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B116" w14:textId="77777777" w:rsidR="00D10204" w:rsidRPr="00E616FE" w:rsidRDefault="00D10204" w:rsidP="00753B2D">
      <w:pPr>
        <w:spacing w:before="360" w:after="360"/>
        <w:jc w:val="center"/>
        <w:rPr>
          <w:b/>
          <w:sz w:val="28"/>
          <w:szCs w:val="28"/>
        </w:rPr>
      </w:pPr>
      <w:r w:rsidRPr="00E616FE">
        <w:rPr>
          <w:rFonts w:eastAsiaTheme="minorEastAsia"/>
          <w:b/>
          <w:sz w:val="28"/>
          <w:szCs w:val="28"/>
        </w:rPr>
        <w:t>EDITAL DE LICITAÇÃO</w:t>
      </w:r>
    </w:p>
    <w:p w14:paraId="4A517D52" w14:textId="74B704B1" w:rsidR="0023470B" w:rsidRPr="00E616FE" w:rsidRDefault="00D622C6" w:rsidP="00753B2D">
      <w:pPr>
        <w:spacing w:before="360" w:after="360"/>
        <w:jc w:val="both"/>
        <w:rPr>
          <w:bCs/>
        </w:rPr>
      </w:pPr>
      <w:r w:rsidRPr="00E616FE">
        <w:rPr>
          <w:b/>
        </w:rPr>
        <w:t>PLANEJAMENTO</w:t>
      </w:r>
      <w:r w:rsidR="00724064" w:rsidRPr="00E616FE">
        <w:rPr>
          <w:b/>
        </w:rPr>
        <w:t xml:space="preserve"> SIAD</w:t>
      </w:r>
      <w:r w:rsidRPr="00E616FE">
        <w:rPr>
          <w:b/>
        </w:rPr>
        <w:t>:</w:t>
      </w:r>
      <w:r w:rsidR="00D10204" w:rsidRPr="00E616FE">
        <w:t xml:space="preserve"> </w:t>
      </w:r>
      <w:r w:rsidR="001F1AEF">
        <w:rPr>
          <w:bCs/>
        </w:rPr>
        <w:t>N</w:t>
      </w:r>
      <w:r w:rsidR="00711213" w:rsidRPr="00E616FE">
        <w:rPr>
          <w:bCs/>
        </w:rPr>
        <w:t xml:space="preserve">º </w:t>
      </w:r>
      <w:r w:rsidR="00887E5E">
        <w:rPr>
          <w:bCs/>
        </w:rPr>
        <w:t>190</w:t>
      </w:r>
      <w:r w:rsidR="00FD2F97" w:rsidRPr="00E616FE">
        <w:rPr>
          <w:bCs/>
        </w:rPr>
        <w:t>/</w:t>
      </w:r>
      <w:r w:rsidR="006D23F3">
        <w:rPr>
          <w:bCs/>
        </w:rPr>
        <w:t>2021</w:t>
      </w:r>
      <w:r w:rsidR="00304111" w:rsidRPr="00E616FE">
        <w:rPr>
          <w:bCs/>
        </w:rPr>
        <w:tab/>
      </w:r>
    </w:p>
    <w:p w14:paraId="334194F2" w14:textId="1B119466" w:rsidR="00F465DF" w:rsidRPr="00E616FE" w:rsidRDefault="0023470B" w:rsidP="00753B2D">
      <w:pPr>
        <w:spacing w:before="360" w:after="360"/>
        <w:jc w:val="both"/>
        <w:rPr>
          <w:bCs/>
        </w:rPr>
      </w:pPr>
      <w:r w:rsidRPr="00E616FE">
        <w:rPr>
          <w:b/>
        </w:rPr>
        <w:t>PROCESSO SEI:</w:t>
      </w:r>
      <w:r w:rsidRPr="00E616FE">
        <w:t xml:space="preserve"> </w:t>
      </w:r>
      <w:r w:rsidRPr="00E616FE">
        <w:rPr>
          <w:bCs/>
        </w:rPr>
        <w:t xml:space="preserve">Nº </w:t>
      </w:r>
      <w:r w:rsidR="00AF7D24" w:rsidRPr="00AF7D24">
        <w:rPr>
          <w:bCs/>
        </w:rPr>
        <w:t>19.16.3900.0021692/2021-81</w:t>
      </w:r>
      <w:r w:rsidR="00304111" w:rsidRPr="00E616FE">
        <w:rPr>
          <w:bCs/>
        </w:rPr>
        <w:tab/>
      </w:r>
    </w:p>
    <w:p w14:paraId="75FBDFCD" w14:textId="77777777" w:rsidR="00F465DF" w:rsidRPr="00E616FE" w:rsidRDefault="00711213" w:rsidP="00753B2D">
      <w:pPr>
        <w:spacing w:before="360" w:after="360"/>
        <w:jc w:val="both"/>
      </w:pPr>
      <w:r w:rsidRPr="00E616FE">
        <w:rPr>
          <w:b/>
        </w:rPr>
        <w:t>MODALIDADE E FORMA</w:t>
      </w:r>
      <w:r w:rsidR="00FD2F97" w:rsidRPr="00E616FE">
        <w:rPr>
          <w:b/>
        </w:rPr>
        <w:t>:</w:t>
      </w:r>
      <w:r w:rsidR="00FD2F97" w:rsidRPr="00E616FE">
        <w:t xml:space="preserve"> Pregão Eletrônico</w:t>
      </w:r>
      <w:r w:rsidR="00FD2F97" w:rsidRPr="00E616FE">
        <w:tab/>
      </w:r>
      <w:r w:rsidR="00FD2F97" w:rsidRPr="00E616FE">
        <w:tab/>
      </w:r>
    </w:p>
    <w:p w14:paraId="5AC5BE25" w14:textId="77777777" w:rsidR="00F465DF" w:rsidRDefault="00711213" w:rsidP="00753B2D">
      <w:pPr>
        <w:spacing w:before="360" w:after="360"/>
        <w:jc w:val="both"/>
      </w:pPr>
      <w:r w:rsidRPr="00E616FE">
        <w:rPr>
          <w:b/>
        </w:rPr>
        <w:t>TIPO</w:t>
      </w:r>
      <w:r w:rsidR="00FD2F97" w:rsidRPr="00E616FE">
        <w:rPr>
          <w:b/>
        </w:rPr>
        <w:t>:</w:t>
      </w:r>
      <w:r w:rsidR="00FD2F97" w:rsidRPr="00E616FE">
        <w:t xml:space="preserve"> Menor Preço</w:t>
      </w:r>
    </w:p>
    <w:p w14:paraId="6F1C8940" w14:textId="77777777" w:rsidR="00753B2D" w:rsidRPr="00E616FE" w:rsidRDefault="00753B2D" w:rsidP="00753B2D">
      <w:pPr>
        <w:spacing w:before="360" w:after="360"/>
        <w:jc w:val="both"/>
      </w:pPr>
      <w:r w:rsidRPr="00E54FFD">
        <w:rPr>
          <w:b/>
        </w:rPr>
        <w:t>MODO DE DISPUTA:</w:t>
      </w:r>
      <w:r w:rsidRPr="00E54FFD">
        <w:t xml:space="preserve"> Aberto e fechado</w:t>
      </w:r>
    </w:p>
    <w:p w14:paraId="34CA4719" w14:textId="1C1720D9" w:rsidR="00F465DF" w:rsidRPr="00E616FE" w:rsidRDefault="00FD2F97" w:rsidP="00753B2D">
      <w:pPr>
        <w:pStyle w:val="CPLPadrao"/>
        <w:spacing w:before="360" w:after="360"/>
      </w:pPr>
      <w:r w:rsidRPr="00E616FE">
        <w:rPr>
          <w:rFonts w:eastAsiaTheme="minorEastAsia"/>
          <w:b/>
          <w:bCs/>
        </w:rPr>
        <w:t xml:space="preserve">OBJETO: </w:t>
      </w:r>
      <w:r w:rsidR="002F3434" w:rsidRPr="00E616FE">
        <w:rPr>
          <w:rFonts w:eastAsiaTheme="minorEastAsia"/>
          <w:b/>
          <w:bCs/>
        </w:rPr>
        <w:t>REGISTRO DE PREÇO</w:t>
      </w:r>
      <w:r w:rsidR="00B47705" w:rsidRPr="00E616FE">
        <w:rPr>
          <w:rFonts w:eastAsiaTheme="minorEastAsia"/>
          <w:b/>
          <w:bCs/>
        </w:rPr>
        <w:t>S</w:t>
      </w:r>
      <w:r w:rsidR="002F3434" w:rsidRPr="00E616FE">
        <w:rPr>
          <w:rFonts w:eastAsiaTheme="minorEastAsia"/>
          <w:b/>
          <w:bCs/>
        </w:rPr>
        <w:t xml:space="preserve"> </w:t>
      </w:r>
      <w:r w:rsidR="002F3434" w:rsidRPr="00E616FE">
        <w:rPr>
          <w:rFonts w:eastAsiaTheme="minorEastAsia"/>
          <w:bCs/>
        </w:rPr>
        <w:t xml:space="preserve">para </w:t>
      </w:r>
      <w:r w:rsidR="00AF7D24">
        <w:rPr>
          <w:spacing w:val="-3"/>
        </w:rPr>
        <w:t>a</w:t>
      </w:r>
      <w:r w:rsidR="00AF7D24" w:rsidRPr="00AF7D24">
        <w:rPr>
          <w:spacing w:val="-3"/>
        </w:rPr>
        <w:t>quisição de mesa</w:t>
      </w:r>
      <w:r w:rsidR="00AF7D24">
        <w:rPr>
          <w:spacing w:val="-3"/>
        </w:rPr>
        <w:t>s</w:t>
      </w:r>
      <w:r w:rsidR="00AF7D24" w:rsidRPr="00AF7D24">
        <w:rPr>
          <w:spacing w:val="-3"/>
        </w:rPr>
        <w:t xml:space="preserve"> rebatíve</w:t>
      </w:r>
      <w:r w:rsidR="00AF7D24">
        <w:rPr>
          <w:spacing w:val="-3"/>
        </w:rPr>
        <w:t>is</w:t>
      </w:r>
      <w:r w:rsidR="00AF7D24" w:rsidRPr="00AF7D24">
        <w:rPr>
          <w:spacing w:val="-3"/>
        </w:rPr>
        <w:t xml:space="preserve"> com tampo trapezoidal montada</w:t>
      </w:r>
      <w:r w:rsidR="00AF7D24">
        <w:rPr>
          <w:spacing w:val="-3"/>
        </w:rPr>
        <w:t>s</w:t>
      </w:r>
      <w:r w:rsidR="00AF7D24" w:rsidRPr="00AF7D24">
        <w:rPr>
          <w:spacing w:val="-3"/>
        </w:rPr>
        <w:t>, para suprir as necessidades do Ministério Público do Estado de Minas Gerais, conforme quantidades, especificações técnicas e exigências estabelecidas no Edital e demais anexos.</w:t>
      </w:r>
    </w:p>
    <w:p w14:paraId="4F1664D2" w14:textId="77777777" w:rsidR="00F465DF" w:rsidRPr="00E616FE" w:rsidRDefault="00304111" w:rsidP="00753B2D">
      <w:pPr>
        <w:spacing w:before="360" w:after="360"/>
        <w:jc w:val="both"/>
      </w:pPr>
      <w:r w:rsidRPr="00E616FE">
        <w:t xml:space="preserve">O Ministério Público do Estado de Minas Gerais, por intermédio da Procuradoria-Geral de Justiça, torna público aos interessados que promoverá a presente licitação, </w:t>
      </w:r>
      <w:r w:rsidRPr="00E616FE">
        <w:rPr>
          <w:rFonts w:eastAsiaTheme="minorEastAsia"/>
        </w:rPr>
        <w:t xml:space="preserve">por meio do site </w:t>
      </w:r>
      <w:hyperlink r:id="rId11" w:history="1">
        <w:r w:rsidRPr="00E616FE">
          <w:rPr>
            <w:rStyle w:val="Hyperlink"/>
            <w:rFonts w:eastAsiaTheme="minorEastAsia"/>
            <w:color w:val="auto"/>
          </w:rPr>
          <w:t>www.compras.mg.gov.br</w:t>
        </w:r>
      </w:hyperlink>
      <w:r w:rsidR="00711213" w:rsidRPr="00E616FE">
        <w:rPr>
          <w:rFonts w:eastAsiaTheme="minorEastAsia"/>
        </w:rPr>
        <w:t>,</w:t>
      </w:r>
      <w:r w:rsidRPr="00E616FE">
        <w:t xml:space="preserve"> </w:t>
      </w:r>
      <w:r w:rsidR="00260025" w:rsidRPr="00E616FE">
        <w:t xml:space="preserve">a ser processada e julgada em conformidade com a Lei Federal nº 10.520, de 17/07/2002; Lei Estadual nº 14.167, de 10/01/2002; Decreto Estadual nº </w:t>
      </w:r>
      <w:r w:rsidR="00E913BD" w:rsidRPr="00E54FFD">
        <w:t>48.012, de 22/07/2020</w:t>
      </w:r>
      <w:r w:rsidR="00260025" w:rsidRPr="00E616FE">
        <w:t>; Decreto Estadual nº 46.311, de 16/09/2013; Lei Estadual nº 20.826, de 31/07/2013; Decreto Estadual nº 47.437, de 26/06/2018; Lei Complementar Federal nº 123, de 14/12/2006; Lei Estadual nº 13.994, de 18/09/2001, com aplicação subsidiária da Lei Federal nº 8.666, de 21/06/1993; Decreto Estadual nº 45.902, de 27/01/2012; Decreto Estadual nº 47.524, de 06/11/2018; além das demais disposições legais aplicáveis e do disposto neste Edital</w:t>
      </w:r>
      <w:r w:rsidRPr="00E616FE">
        <w:t>.</w:t>
      </w:r>
    </w:p>
    <w:p w14:paraId="2926A4DB" w14:textId="36E0CDA0" w:rsidR="00F465DF" w:rsidRPr="00E616FE" w:rsidRDefault="00711213" w:rsidP="00753B2D">
      <w:pPr>
        <w:spacing w:before="360" w:after="360"/>
        <w:jc w:val="both"/>
        <w:rPr>
          <w:b/>
        </w:rPr>
      </w:pPr>
      <w:r w:rsidRPr="00E616FE">
        <w:rPr>
          <w:b/>
          <w:bCs/>
        </w:rPr>
        <w:t>RECEBIMENTO DAS PROPOSTAS:</w:t>
      </w:r>
      <w:r w:rsidRPr="00E616FE">
        <w:t xml:space="preserve"> </w:t>
      </w:r>
      <w:r w:rsidR="00E64194" w:rsidRPr="00E616FE">
        <w:t xml:space="preserve">Até às </w:t>
      </w:r>
      <w:r w:rsidR="002E58B9" w:rsidRPr="00E616FE">
        <w:rPr>
          <w:b/>
          <w:highlight w:val="yellow"/>
        </w:rPr>
        <w:t>10</w:t>
      </w:r>
      <w:r w:rsidR="005E0167" w:rsidRPr="00E616FE">
        <w:rPr>
          <w:b/>
          <w:highlight w:val="yellow"/>
        </w:rPr>
        <w:t xml:space="preserve"> </w:t>
      </w:r>
      <w:r w:rsidR="00E64194" w:rsidRPr="00E616FE">
        <w:rPr>
          <w:b/>
          <w:highlight w:val="yellow"/>
        </w:rPr>
        <w:t>h</w:t>
      </w:r>
      <w:r w:rsidR="005E0167" w:rsidRPr="00E616FE">
        <w:rPr>
          <w:b/>
          <w:highlight w:val="yellow"/>
        </w:rPr>
        <w:t>oras</w:t>
      </w:r>
      <w:r w:rsidR="00E64194" w:rsidRPr="00E616FE">
        <w:t xml:space="preserve"> </w:t>
      </w:r>
      <w:r w:rsidRPr="00E616FE">
        <w:t xml:space="preserve">do dia </w:t>
      </w:r>
      <w:r w:rsidR="00E744FF">
        <w:rPr>
          <w:b/>
        </w:rPr>
        <w:t>21/07</w:t>
      </w:r>
      <w:r w:rsidR="0046057A" w:rsidRPr="00E616FE">
        <w:rPr>
          <w:b/>
        </w:rPr>
        <w:t>/</w:t>
      </w:r>
      <w:r w:rsidR="006D23F3">
        <w:rPr>
          <w:b/>
        </w:rPr>
        <w:t>2021</w:t>
      </w:r>
      <w:r w:rsidRPr="00E616FE">
        <w:rPr>
          <w:b/>
        </w:rPr>
        <w:t>.</w:t>
      </w:r>
    </w:p>
    <w:p w14:paraId="4A8F33DC" w14:textId="3A0CAF94" w:rsidR="00F465DF" w:rsidRPr="00E616FE" w:rsidRDefault="00711213" w:rsidP="00753B2D">
      <w:pPr>
        <w:spacing w:before="360" w:after="360"/>
        <w:jc w:val="both"/>
        <w:rPr>
          <w:b/>
          <w:bCs/>
        </w:rPr>
      </w:pPr>
      <w:r w:rsidRPr="00E616FE">
        <w:rPr>
          <w:b/>
          <w:bCs/>
        </w:rPr>
        <w:t>INÍCIO DA SESSÃO DE LANCES:</w:t>
      </w:r>
      <w:r w:rsidRPr="00E616FE">
        <w:t xml:space="preserve"> </w:t>
      </w:r>
      <w:r w:rsidR="00E64194" w:rsidRPr="00E616FE">
        <w:t xml:space="preserve">Às </w:t>
      </w:r>
      <w:r w:rsidR="002E58B9" w:rsidRPr="00E616FE">
        <w:rPr>
          <w:b/>
          <w:highlight w:val="yellow"/>
        </w:rPr>
        <w:t>10</w:t>
      </w:r>
      <w:r w:rsidR="005E0167" w:rsidRPr="00E616FE">
        <w:rPr>
          <w:b/>
          <w:highlight w:val="yellow"/>
        </w:rPr>
        <w:t xml:space="preserve"> horas</w:t>
      </w:r>
      <w:r w:rsidR="005E0167" w:rsidRPr="00E616FE">
        <w:t xml:space="preserve"> </w:t>
      </w:r>
      <w:r w:rsidRPr="00E616FE">
        <w:t xml:space="preserve">do dia </w:t>
      </w:r>
      <w:r w:rsidR="00E744FF">
        <w:rPr>
          <w:b/>
          <w:bCs/>
        </w:rPr>
        <w:t>21/07</w:t>
      </w:r>
      <w:r w:rsidR="0046057A" w:rsidRPr="00E616FE">
        <w:rPr>
          <w:b/>
          <w:bCs/>
        </w:rPr>
        <w:t>/</w:t>
      </w:r>
      <w:r w:rsidR="006D23F3">
        <w:rPr>
          <w:b/>
          <w:bCs/>
        </w:rPr>
        <w:t>2021</w:t>
      </w:r>
      <w:r w:rsidRPr="00E616FE">
        <w:rPr>
          <w:b/>
          <w:bCs/>
        </w:rPr>
        <w:t>.</w:t>
      </w:r>
    </w:p>
    <w:p w14:paraId="72C551A4" w14:textId="77777777" w:rsidR="00F465DF" w:rsidRPr="00E616FE" w:rsidRDefault="004E4923" w:rsidP="00753B2D">
      <w:pPr>
        <w:spacing w:before="360" w:after="360"/>
        <w:jc w:val="both"/>
      </w:pPr>
      <w:r w:rsidRPr="00E616FE">
        <w:rPr>
          <w:b/>
          <w:bCs/>
        </w:rPr>
        <w:t>REFERÊNCIA DE TEMPO</w:t>
      </w:r>
      <w:r w:rsidRPr="00E616FE">
        <w:t>: Será observado o horário de Brasília (DF).</w:t>
      </w:r>
    </w:p>
    <w:p w14:paraId="16D9EECD" w14:textId="06DA4DE8" w:rsidR="00F465DF" w:rsidRDefault="004E4923" w:rsidP="00753B2D">
      <w:pPr>
        <w:spacing w:before="360" w:after="360"/>
        <w:jc w:val="both"/>
        <w:rPr>
          <w:b/>
          <w:bCs/>
        </w:rPr>
      </w:pPr>
      <w:r w:rsidRPr="00E616FE">
        <w:rPr>
          <w:b/>
          <w:bCs/>
        </w:rPr>
        <w:t>ESCLARECIMENTOS E IMPUGNAÇÕES:</w:t>
      </w:r>
      <w:r w:rsidR="00AF2250" w:rsidRPr="00E616FE">
        <w:t xml:space="preserve"> N</w:t>
      </w:r>
      <w:r w:rsidRPr="00E616FE">
        <w:t xml:space="preserve">a forma prevista no item </w:t>
      </w:r>
      <w:r w:rsidR="00D27002" w:rsidRPr="00E616FE">
        <w:t>3</w:t>
      </w:r>
      <w:r w:rsidRPr="00E616FE">
        <w:t xml:space="preserve"> deste Edital, até às </w:t>
      </w:r>
      <w:r w:rsidRPr="00E616FE">
        <w:rPr>
          <w:b/>
        </w:rPr>
        <w:t>18 horas</w:t>
      </w:r>
      <w:r w:rsidRPr="00E616FE">
        <w:t xml:space="preserve"> do dia </w:t>
      </w:r>
      <w:r w:rsidR="00E744FF">
        <w:rPr>
          <w:b/>
          <w:bCs/>
        </w:rPr>
        <w:t>16/07</w:t>
      </w:r>
      <w:r w:rsidR="0046057A" w:rsidRPr="00E616FE">
        <w:rPr>
          <w:b/>
          <w:bCs/>
        </w:rPr>
        <w:t>/</w:t>
      </w:r>
      <w:r w:rsidR="006D23F3">
        <w:rPr>
          <w:b/>
          <w:bCs/>
        </w:rPr>
        <w:t>2021</w:t>
      </w:r>
      <w:r w:rsidRPr="00E616FE">
        <w:rPr>
          <w:b/>
          <w:bCs/>
        </w:rPr>
        <w:t>.</w:t>
      </w:r>
    </w:p>
    <w:p w14:paraId="54CA6C04" w14:textId="0C786E01" w:rsidR="00F465DF" w:rsidRPr="00753B2D" w:rsidRDefault="00711213" w:rsidP="00753B2D">
      <w:pPr>
        <w:spacing w:before="360" w:after="360"/>
        <w:jc w:val="both"/>
        <w:rPr>
          <w:b/>
          <w:bCs/>
          <w:spacing w:val="-3"/>
        </w:rPr>
      </w:pPr>
      <w:r w:rsidRPr="00E616FE">
        <w:rPr>
          <w:b/>
          <w:bCs/>
          <w:spacing w:val="-3"/>
        </w:rPr>
        <w:t>PREGOEIRO (A):</w:t>
      </w:r>
      <w:r w:rsidR="00E744FF">
        <w:rPr>
          <w:b/>
          <w:bCs/>
          <w:spacing w:val="-3"/>
        </w:rPr>
        <w:t xml:space="preserve"> </w:t>
      </w:r>
      <w:r w:rsidR="00E744FF" w:rsidRPr="00E744FF">
        <w:rPr>
          <w:spacing w:val="-3"/>
        </w:rPr>
        <w:t>Lilian de Campos Mendes</w:t>
      </w:r>
      <w:r w:rsidR="00290530" w:rsidRPr="00E616FE">
        <w:br w:type="page"/>
      </w:r>
    </w:p>
    <w:p w14:paraId="749EB8BB" w14:textId="77777777" w:rsidR="00C40252" w:rsidRPr="00753B2D" w:rsidRDefault="00C40252" w:rsidP="00753B2D">
      <w:pPr>
        <w:pStyle w:val="CabealhodoSumrio"/>
        <w:spacing w:after="480" w:line="240" w:lineRule="auto"/>
        <w:jc w:val="center"/>
        <w:rPr>
          <w:rFonts w:ascii="Arial" w:hAnsi="Arial" w:cs="Arial"/>
          <w:color w:val="auto"/>
          <w:u w:val="single"/>
        </w:rPr>
      </w:pPr>
      <w:r w:rsidRPr="00E616FE">
        <w:rPr>
          <w:rFonts w:ascii="Arial" w:hAnsi="Arial" w:cs="Arial"/>
          <w:color w:val="auto"/>
          <w:u w:val="single"/>
        </w:rPr>
        <w:lastRenderedPageBreak/>
        <w:t>ÍNDICE</w:t>
      </w:r>
    </w:p>
    <w:p w14:paraId="1A4BD494" w14:textId="71C42C99" w:rsidR="00E744FF" w:rsidRDefault="00AD2ED7">
      <w:pPr>
        <w:pStyle w:val="Sumrio1"/>
        <w:rPr>
          <w:rFonts w:asciiTheme="minorHAnsi" w:eastAsiaTheme="minorEastAsia" w:hAnsiTheme="minorHAnsi" w:cstheme="minorBidi"/>
          <w:noProof/>
          <w:kern w:val="0"/>
          <w:sz w:val="22"/>
          <w:szCs w:val="22"/>
          <w:lang w:eastAsia="pt-BR"/>
        </w:rPr>
      </w:pPr>
      <w:r w:rsidRPr="00E616FE">
        <w:rPr>
          <w:rStyle w:val="Hyperlink"/>
          <w:noProof/>
          <w:color w:val="auto"/>
          <w:sz w:val="22"/>
          <w:szCs w:val="22"/>
        </w:rPr>
        <w:fldChar w:fldCharType="begin"/>
      </w:r>
      <w:r w:rsidR="00C40252" w:rsidRPr="00E616FE">
        <w:rPr>
          <w:rStyle w:val="Hyperlink"/>
          <w:noProof/>
          <w:color w:val="auto"/>
          <w:sz w:val="22"/>
          <w:szCs w:val="22"/>
        </w:rPr>
        <w:instrText xml:space="preserve"> TOC \o "1-3" \h \z \u </w:instrText>
      </w:r>
      <w:r w:rsidRPr="00E616FE">
        <w:rPr>
          <w:rStyle w:val="Hyperlink"/>
          <w:noProof/>
          <w:color w:val="auto"/>
          <w:sz w:val="22"/>
          <w:szCs w:val="22"/>
        </w:rPr>
        <w:fldChar w:fldCharType="separate"/>
      </w:r>
      <w:hyperlink w:anchor="_Toc76482773" w:history="1">
        <w:r w:rsidR="00E744FF" w:rsidRPr="006F6195">
          <w:rPr>
            <w:rStyle w:val="Hyperlink"/>
            <w:noProof/>
          </w:rPr>
          <w:t>1.</w:t>
        </w:r>
        <w:r w:rsidR="00E744FF">
          <w:rPr>
            <w:rFonts w:asciiTheme="minorHAnsi" w:eastAsiaTheme="minorEastAsia" w:hAnsiTheme="minorHAnsi" w:cstheme="minorBidi"/>
            <w:noProof/>
            <w:kern w:val="0"/>
            <w:sz w:val="22"/>
            <w:szCs w:val="22"/>
            <w:lang w:eastAsia="pt-BR"/>
          </w:rPr>
          <w:tab/>
        </w:r>
        <w:r w:rsidR="00E744FF" w:rsidRPr="006F6195">
          <w:rPr>
            <w:rStyle w:val="Hyperlink"/>
            <w:noProof/>
          </w:rPr>
          <w:t>DO OBJETO</w:t>
        </w:r>
        <w:r w:rsidR="00E744FF">
          <w:rPr>
            <w:noProof/>
            <w:webHidden/>
          </w:rPr>
          <w:tab/>
        </w:r>
        <w:r w:rsidR="00E744FF">
          <w:rPr>
            <w:noProof/>
            <w:webHidden/>
          </w:rPr>
          <w:fldChar w:fldCharType="begin"/>
        </w:r>
        <w:r w:rsidR="00E744FF">
          <w:rPr>
            <w:noProof/>
            <w:webHidden/>
          </w:rPr>
          <w:instrText xml:space="preserve"> PAGEREF _Toc76482773 \h </w:instrText>
        </w:r>
        <w:r w:rsidR="00E744FF">
          <w:rPr>
            <w:noProof/>
            <w:webHidden/>
          </w:rPr>
        </w:r>
        <w:r w:rsidR="00E744FF">
          <w:rPr>
            <w:noProof/>
            <w:webHidden/>
          </w:rPr>
          <w:fldChar w:fldCharType="separate"/>
        </w:r>
        <w:r w:rsidR="00E744FF">
          <w:rPr>
            <w:noProof/>
            <w:webHidden/>
          </w:rPr>
          <w:t>3</w:t>
        </w:r>
        <w:r w:rsidR="00E744FF">
          <w:rPr>
            <w:noProof/>
            <w:webHidden/>
          </w:rPr>
          <w:fldChar w:fldCharType="end"/>
        </w:r>
      </w:hyperlink>
    </w:p>
    <w:p w14:paraId="6A26F8B8" w14:textId="424B06E2" w:rsidR="00E744FF" w:rsidRDefault="00E744FF">
      <w:pPr>
        <w:pStyle w:val="Sumrio1"/>
        <w:rPr>
          <w:rFonts w:asciiTheme="minorHAnsi" w:eastAsiaTheme="minorEastAsia" w:hAnsiTheme="minorHAnsi" w:cstheme="minorBidi"/>
          <w:noProof/>
          <w:kern w:val="0"/>
          <w:sz w:val="22"/>
          <w:szCs w:val="22"/>
          <w:lang w:eastAsia="pt-BR"/>
        </w:rPr>
      </w:pPr>
      <w:hyperlink w:anchor="_Toc76482774" w:history="1">
        <w:r w:rsidRPr="006F6195">
          <w:rPr>
            <w:rStyle w:val="Hyperlink"/>
            <w:noProof/>
          </w:rPr>
          <w:t>2.</w:t>
        </w:r>
        <w:r>
          <w:rPr>
            <w:rFonts w:asciiTheme="minorHAnsi" w:eastAsiaTheme="minorEastAsia" w:hAnsiTheme="minorHAnsi" w:cstheme="minorBidi"/>
            <w:noProof/>
            <w:kern w:val="0"/>
            <w:sz w:val="22"/>
            <w:szCs w:val="22"/>
            <w:lang w:eastAsia="pt-BR"/>
          </w:rPr>
          <w:tab/>
        </w:r>
        <w:r w:rsidRPr="006F6195">
          <w:rPr>
            <w:rStyle w:val="Hyperlink"/>
            <w:noProof/>
          </w:rPr>
          <w:t>DA FORMA DE ENVIO DE DOCUMENTOS</w:t>
        </w:r>
        <w:r>
          <w:rPr>
            <w:noProof/>
            <w:webHidden/>
          </w:rPr>
          <w:tab/>
        </w:r>
        <w:r>
          <w:rPr>
            <w:noProof/>
            <w:webHidden/>
          </w:rPr>
          <w:fldChar w:fldCharType="begin"/>
        </w:r>
        <w:r>
          <w:rPr>
            <w:noProof/>
            <w:webHidden/>
          </w:rPr>
          <w:instrText xml:space="preserve"> PAGEREF _Toc76482774 \h </w:instrText>
        </w:r>
        <w:r>
          <w:rPr>
            <w:noProof/>
            <w:webHidden/>
          </w:rPr>
        </w:r>
        <w:r>
          <w:rPr>
            <w:noProof/>
            <w:webHidden/>
          </w:rPr>
          <w:fldChar w:fldCharType="separate"/>
        </w:r>
        <w:r>
          <w:rPr>
            <w:noProof/>
            <w:webHidden/>
          </w:rPr>
          <w:t>3</w:t>
        </w:r>
        <w:r>
          <w:rPr>
            <w:noProof/>
            <w:webHidden/>
          </w:rPr>
          <w:fldChar w:fldCharType="end"/>
        </w:r>
      </w:hyperlink>
    </w:p>
    <w:p w14:paraId="7420AB91" w14:textId="7A3F6923" w:rsidR="00E744FF" w:rsidRDefault="00E744FF">
      <w:pPr>
        <w:pStyle w:val="Sumrio1"/>
        <w:rPr>
          <w:rFonts w:asciiTheme="minorHAnsi" w:eastAsiaTheme="minorEastAsia" w:hAnsiTheme="minorHAnsi" w:cstheme="minorBidi"/>
          <w:noProof/>
          <w:kern w:val="0"/>
          <w:sz w:val="22"/>
          <w:szCs w:val="22"/>
          <w:lang w:eastAsia="pt-BR"/>
        </w:rPr>
      </w:pPr>
      <w:hyperlink w:anchor="_Toc76482775" w:history="1">
        <w:r w:rsidRPr="006F6195">
          <w:rPr>
            <w:rStyle w:val="Hyperlink"/>
            <w:noProof/>
          </w:rPr>
          <w:t>3.</w:t>
        </w:r>
        <w:r>
          <w:rPr>
            <w:rFonts w:asciiTheme="minorHAnsi" w:eastAsiaTheme="minorEastAsia" w:hAnsiTheme="minorHAnsi" w:cstheme="minorBidi"/>
            <w:noProof/>
            <w:kern w:val="0"/>
            <w:sz w:val="22"/>
            <w:szCs w:val="22"/>
            <w:lang w:eastAsia="pt-BR"/>
          </w:rPr>
          <w:tab/>
        </w:r>
        <w:r w:rsidRPr="006F6195">
          <w:rPr>
            <w:rStyle w:val="Hyperlink"/>
            <w:noProof/>
          </w:rPr>
          <w:t>DOS ESCLARECIMENTOS E DA IMPUGNAÇÃO</w:t>
        </w:r>
        <w:r>
          <w:rPr>
            <w:noProof/>
            <w:webHidden/>
          </w:rPr>
          <w:tab/>
        </w:r>
        <w:r>
          <w:rPr>
            <w:noProof/>
            <w:webHidden/>
          </w:rPr>
          <w:fldChar w:fldCharType="begin"/>
        </w:r>
        <w:r>
          <w:rPr>
            <w:noProof/>
            <w:webHidden/>
          </w:rPr>
          <w:instrText xml:space="preserve"> PAGEREF _Toc76482775 \h </w:instrText>
        </w:r>
        <w:r>
          <w:rPr>
            <w:noProof/>
            <w:webHidden/>
          </w:rPr>
        </w:r>
        <w:r>
          <w:rPr>
            <w:noProof/>
            <w:webHidden/>
          </w:rPr>
          <w:fldChar w:fldCharType="separate"/>
        </w:r>
        <w:r>
          <w:rPr>
            <w:noProof/>
            <w:webHidden/>
          </w:rPr>
          <w:t>3</w:t>
        </w:r>
        <w:r>
          <w:rPr>
            <w:noProof/>
            <w:webHidden/>
          </w:rPr>
          <w:fldChar w:fldCharType="end"/>
        </w:r>
      </w:hyperlink>
    </w:p>
    <w:p w14:paraId="2462DC21" w14:textId="0C814193" w:rsidR="00E744FF" w:rsidRDefault="00E744FF">
      <w:pPr>
        <w:pStyle w:val="Sumrio1"/>
        <w:rPr>
          <w:rFonts w:asciiTheme="minorHAnsi" w:eastAsiaTheme="minorEastAsia" w:hAnsiTheme="minorHAnsi" w:cstheme="minorBidi"/>
          <w:noProof/>
          <w:kern w:val="0"/>
          <w:sz w:val="22"/>
          <w:szCs w:val="22"/>
          <w:lang w:eastAsia="pt-BR"/>
        </w:rPr>
      </w:pPr>
      <w:hyperlink w:anchor="_Toc76482776" w:history="1">
        <w:r w:rsidRPr="006F6195">
          <w:rPr>
            <w:rStyle w:val="Hyperlink"/>
            <w:noProof/>
          </w:rPr>
          <w:t>4.</w:t>
        </w:r>
        <w:r>
          <w:rPr>
            <w:rFonts w:asciiTheme="minorHAnsi" w:eastAsiaTheme="minorEastAsia" w:hAnsiTheme="minorHAnsi" w:cstheme="minorBidi"/>
            <w:noProof/>
            <w:kern w:val="0"/>
            <w:sz w:val="22"/>
            <w:szCs w:val="22"/>
            <w:lang w:eastAsia="pt-BR"/>
          </w:rPr>
          <w:tab/>
        </w:r>
        <w:r w:rsidRPr="006F6195">
          <w:rPr>
            <w:rStyle w:val="Hyperlink"/>
            <w:noProof/>
          </w:rPr>
          <w:t>DAS CONDIÇÕES DE PARTICIPAÇÃO</w:t>
        </w:r>
        <w:r>
          <w:rPr>
            <w:noProof/>
            <w:webHidden/>
          </w:rPr>
          <w:tab/>
        </w:r>
        <w:r>
          <w:rPr>
            <w:noProof/>
            <w:webHidden/>
          </w:rPr>
          <w:fldChar w:fldCharType="begin"/>
        </w:r>
        <w:r>
          <w:rPr>
            <w:noProof/>
            <w:webHidden/>
          </w:rPr>
          <w:instrText xml:space="preserve"> PAGEREF _Toc76482776 \h </w:instrText>
        </w:r>
        <w:r>
          <w:rPr>
            <w:noProof/>
            <w:webHidden/>
          </w:rPr>
        </w:r>
        <w:r>
          <w:rPr>
            <w:noProof/>
            <w:webHidden/>
          </w:rPr>
          <w:fldChar w:fldCharType="separate"/>
        </w:r>
        <w:r>
          <w:rPr>
            <w:noProof/>
            <w:webHidden/>
          </w:rPr>
          <w:t>4</w:t>
        </w:r>
        <w:r>
          <w:rPr>
            <w:noProof/>
            <w:webHidden/>
          </w:rPr>
          <w:fldChar w:fldCharType="end"/>
        </w:r>
      </w:hyperlink>
    </w:p>
    <w:p w14:paraId="7FA39A9A" w14:textId="4A33B908" w:rsidR="00E744FF" w:rsidRDefault="00E744FF">
      <w:pPr>
        <w:pStyle w:val="Sumrio1"/>
        <w:rPr>
          <w:rFonts w:asciiTheme="minorHAnsi" w:eastAsiaTheme="minorEastAsia" w:hAnsiTheme="minorHAnsi" w:cstheme="minorBidi"/>
          <w:noProof/>
          <w:kern w:val="0"/>
          <w:sz w:val="22"/>
          <w:szCs w:val="22"/>
          <w:lang w:eastAsia="pt-BR"/>
        </w:rPr>
      </w:pPr>
      <w:hyperlink w:anchor="_Toc76482777" w:history="1">
        <w:r w:rsidRPr="006F6195">
          <w:rPr>
            <w:rStyle w:val="Hyperlink"/>
            <w:noProof/>
          </w:rPr>
          <w:t>5.</w:t>
        </w:r>
        <w:r>
          <w:rPr>
            <w:rFonts w:asciiTheme="minorHAnsi" w:eastAsiaTheme="minorEastAsia" w:hAnsiTheme="minorHAnsi" w:cstheme="minorBidi"/>
            <w:noProof/>
            <w:kern w:val="0"/>
            <w:sz w:val="22"/>
            <w:szCs w:val="22"/>
            <w:lang w:eastAsia="pt-BR"/>
          </w:rPr>
          <w:tab/>
        </w:r>
        <w:r w:rsidRPr="006F6195">
          <w:rPr>
            <w:rStyle w:val="Hyperlink"/>
            <w:noProof/>
          </w:rPr>
          <w:t>DO REGIME DIFERENCIADO, SIMPLIFICADO E FAVORECIDO DAS MICROEMPRESAS, EMPRESAS DE PEQUENO PORTE E EQUIPARADAS</w:t>
        </w:r>
        <w:r>
          <w:rPr>
            <w:noProof/>
            <w:webHidden/>
          </w:rPr>
          <w:tab/>
        </w:r>
        <w:r>
          <w:rPr>
            <w:noProof/>
            <w:webHidden/>
          </w:rPr>
          <w:fldChar w:fldCharType="begin"/>
        </w:r>
        <w:r>
          <w:rPr>
            <w:noProof/>
            <w:webHidden/>
          </w:rPr>
          <w:instrText xml:space="preserve"> PAGEREF _Toc76482777 \h </w:instrText>
        </w:r>
        <w:r>
          <w:rPr>
            <w:noProof/>
            <w:webHidden/>
          </w:rPr>
        </w:r>
        <w:r>
          <w:rPr>
            <w:noProof/>
            <w:webHidden/>
          </w:rPr>
          <w:fldChar w:fldCharType="separate"/>
        </w:r>
        <w:r>
          <w:rPr>
            <w:noProof/>
            <w:webHidden/>
          </w:rPr>
          <w:t>5</w:t>
        </w:r>
        <w:r>
          <w:rPr>
            <w:noProof/>
            <w:webHidden/>
          </w:rPr>
          <w:fldChar w:fldCharType="end"/>
        </w:r>
      </w:hyperlink>
    </w:p>
    <w:p w14:paraId="426F0420" w14:textId="45A4F5D6" w:rsidR="00E744FF" w:rsidRDefault="00E744FF">
      <w:pPr>
        <w:pStyle w:val="Sumrio1"/>
        <w:rPr>
          <w:rFonts w:asciiTheme="minorHAnsi" w:eastAsiaTheme="minorEastAsia" w:hAnsiTheme="minorHAnsi" w:cstheme="minorBidi"/>
          <w:noProof/>
          <w:kern w:val="0"/>
          <w:sz w:val="22"/>
          <w:szCs w:val="22"/>
          <w:lang w:eastAsia="pt-BR"/>
        </w:rPr>
      </w:pPr>
      <w:hyperlink w:anchor="_Toc76482778" w:history="1">
        <w:r w:rsidRPr="006F6195">
          <w:rPr>
            <w:rStyle w:val="Hyperlink"/>
            <w:noProof/>
          </w:rPr>
          <w:t>6.</w:t>
        </w:r>
        <w:r>
          <w:rPr>
            <w:rFonts w:asciiTheme="minorHAnsi" w:eastAsiaTheme="minorEastAsia" w:hAnsiTheme="minorHAnsi" w:cstheme="minorBidi"/>
            <w:noProof/>
            <w:kern w:val="0"/>
            <w:sz w:val="22"/>
            <w:szCs w:val="22"/>
            <w:lang w:eastAsia="pt-BR"/>
          </w:rPr>
          <w:tab/>
        </w:r>
        <w:r w:rsidRPr="006F6195">
          <w:rPr>
            <w:rStyle w:val="Hyperlink"/>
            <w:noProof/>
          </w:rPr>
          <w:t>DO CADASTRO</w:t>
        </w:r>
        <w:r>
          <w:rPr>
            <w:noProof/>
            <w:webHidden/>
          </w:rPr>
          <w:tab/>
        </w:r>
        <w:r>
          <w:rPr>
            <w:noProof/>
            <w:webHidden/>
          </w:rPr>
          <w:fldChar w:fldCharType="begin"/>
        </w:r>
        <w:r>
          <w:rPr>
            <w:noProof/>
            <w:webHidden/>
          </w:rPr>
          <w:instrText xml:space="preserve"> PAGEREF _Toc76482778 \h </w:instrText>
        </w:r>
        <w:r>
          <w:rPr>
            <w:noProof/>
            <w:webHidden/>
          </w:rPr>
        </w:r>
        <w:r>
          <w:rPr>
            <w:noProof/>
            <w:webHidden/>
          </w:rPr>
          <w:fldChar w:fldCharType="separate"/>
        </w:r>
        <w:r>
          <w:rPr>
            <w:noProof/>
            <w:webHidden/>
          </w:rPr>
          <w:t>6</w:t>
        </w:r>
        <w:r>
          <w:rPr>
            <w:noProof/>
            <w:webHidden/>
          </w:rPr>
          <w:fldChar w:fldCharType="end"/>
        </w:r>
      </w:hyperlink>
    </w:p>
    <w:p w14:paraId="37FE14F8" w14:textId="1A1B5C1E" w:rsidR="00E744FF" w:rsidRDefault="00E744FF">
      <w:pPr>
        <w:pStyle w:val="Sumrio1"/>
        <w:rPr>
          <w:rFonts w:asciiTheme="minorHAnsi" w:eastAsiaTheme="minorEastAsia" w:hAnsiTheme="minorHAnsi" w:cstheme="minorBidi"/>
          <w:noProof/>
          <w:kern w:val="0"/>
          <w:sz w:val="22"/>
          <w:szCs w:val="22"/>
          <w:lang w:eastAsia="pt-BR"/>
        </w:rPr>
      </w:pPr>
      <w:hyperlink w:anchor="_Toc76482779" w:history="1">
        <w:r w:rsidRPr="006F6195">
          <w:rPr>
            <w:rStyle w:val="Hyperlink"/>
            <w:noProof/>
          </w:rPr>
          <w:t>7.</w:t>
        </w:r>
        <w:r>
          <w:rPr>
            <w:rFonts w:asciiTheme="minorHAnsi" w:eastAsiaTheme="minorEastAsia" w:hAnsiTheme="minorHAnsi" w:cstheme="minorBidi"/>
            <w:noProof/>
            <w:kern w:val="0"/>
            <w:sz w:val="22"/>
            <w:szCs w:val="22"/>
            <w:lang w:eastAsia="pt-BR"/>
          </w:rPr>
          <w:tab/>
        </w:r>
        <w:r w:rsidRPr="006F6195">
          <w:rPr>
            <w:rStyle w:val="Hyperlink"/>
            <w:noProof/>
          </w:rPr>
          <w:t>DO ENVIO DOS DOCUMENTOS DE HABILITAÇÃO E DAS PROPOSTAS PELO SISTEMA</w:t>
        </w:r>
        <w:r>
          <w:rPr>
            <w:noProof/>
            <w:webHidden/>
          </w:rPr>
          <w:tab/>
        </w:r>
        <w:r>
          <w:rPr>
            <w:noProof/>
            <w:webHidden/>
          </w:rPr>
          <w:fldChar w:fldCharType="begin"/>
        </w:r>
        <w:r>
          <w:rPr>
            <w:noProof/>
            <w:webHidden/>
          </w:rPr>
          <w:instrText xml:space="preserve"> PAGEREF _Toc76482779 \h </w:instrText>
        </w:r>
        <w:r>
          <w:rPr>
            <w:noProof/>
            <w:webHidden/>
          </w:rPr>
        </w:r>
        <w:r>
          <w:rPr>
            <w:noProof/>
            <w:webHidden/>
          </w:rPr>
          <w:fldChar w:fldCharType="separate"/>
        </w:r>
        <w:r>
          <w:rPr>
            <w:noProof/>
            <w:webHidden/>
          </w:rPr>
          <w:t>7</w:t>
        </w:r>
        <w:r>
          <w:rPr>
            <w:noProof/>
            <w:webHidden/>
          </w:rPr>
          <w:fldChar w:fldCharType="end"/>
        </w:r>
      </w:hyperlink>
    </w:p>
    <w:p w14:paraId="297743AA" w14:textId="2D82CE62" w:rsidR="00E744FF" w:rsidRDefault="00E744FF">
      <w:pPr>
        <w:pStyle w:val="Sumrio1"/>
        <w:rPr>
          <w:rFonts w:asciiTheme="minorHAnsi" w:eastAsiaTheme="minorEastAsia" w:hAnsiTheme="minorHAnsi" w:cstheme="minorBidi"/>
          <w:noProof/>
          <w:kern w:val="0"/>
          <w:sz w:val="22"/>
          <w:szCs w:val="22"/>
          <w:lang w:eastAsia="pt-BR"/>
        </w:rPr>
      </w:pPr>
      <w:hyperlink w:anchor="_Toc76482780" w:history="1">
        <w:r w:rsidRPr="006F6195">
          <w:rPr>
            <w:rStyle w:val="Hyperlink"/>
            <w:noProof/>
          </w:rPr>
          <w:t>8.</w:t>
        </w:r>
        <w:r>
          <w:rPr>
            <w:rFonts w:asciiTheme="minorHAnsi" w:eastAsiaTheme="minorEastAsia" w:hAnsiTheme="minorHAnsi" w:cstheme="minorBidi"/>
            <w:noProof/>
            <w:kern w:val="0"/>
            <w:sz w:val="22"/>
            <w:szCs w:val="22"/>
            <w:lang w:eastAsia="pt-BR"/>
          </w:rPr>
          <w:tab/>
        </w:r>
        <w:r w:rsidRPr="006F6195">
          <w:rPr>
            <w:rStyle w:val="Hyperlink"/>
            <w:noProof/>
          </w:rPr>
          <w:t>DA ABERTURA DA SESSÃO PÚBLICA E DA FORMULAÇÃO DOS LANCES</w:t>
        </w:r>
        <w:r>
          <w:rPr>
            <w:noProof/>
            <w:webHidden/>
          </w:rPr>
          <w:tab/>
        </w:r>
        <w:r>
          <w:rPr>
            <w:noProof/>
            <w:webHidden/>
          </w:rPr>
          <w:fldChar w:fldCharType="begin"/>
        </w:r>
        <w:r>
          <w:rPr>
            <w:noProof/>
            <w:webHidden/>
          </w:rPr>
          <w:instrText xml:space="preserve"> PAGEREF _Toc76482780 \h </w:instrText>
        </w:r>
        <w:r>
          <w:rPr>
            <w:noProof/>
            <w:webHidden/>
          </w:rPr>
        </w:r>
        <w:r>
          <w:rPr>
            <w:noProof/>
            <w:webHidden/>
          </w:rPr>
          <w:fldChar w:fldCharType="separate"/>
        </w:r>
        <w:r>
          <w:rPr>
            <w:noProof/>
            <w:webHidden/>
          </w:rPr>
          <w:t>8</w:t>
        </w:r>
        <w:r>
          <w:rPr>
            <w:noProof/>
            <w:webHidden/>
          </w:rPr>
          <w:fldChar w:fldCharType="end"/>
        </w:r>
      </w:hyperlink>
    </w:p>
    <w:p w14:paraId="5F6B94DE" w14:textId="047338CD" w:rsidR="00E744FF" w:rsidRDefault="00E744FF">
      <w:pPr>
        <w:pStyle w:val="Sumrio1"/>
        <w:rPr>
          <w:rFonts w:asciiTheme="minorHAnsi" w:eastAsiaTheme="minorEastAsia" w:hAnsiTheme="minorHAnsi" w:cstheme="minorBidi"/>
          <w:noProof/>
          <w:kern w:val="0"/>
          <w:sz w:val="22"/>
          <w:szCs w:val="22"/>
          <w:lang w:eastAsia="pt-BR"/>
        </w:rPr>
      </w:pPr>
      <w:hyperlink w:anchor="_Toc76482781" w:history="1">
        <w:r w:rsidRPr="006F6195">
          <w:rPr>
            <w:rStyle w:val="Hyperlink"/>
            <w:noProof/>
          </w:rPr>
          <w:t>9.</w:t>
        </w:r>
        <w:r>
          <w:rPr>
            <w:rFonts w:asciiTheme="minorHAnsi" w:eastAsiaTheme="minorEastAsia" w:hAnsiTheme="minorHAnsi" w:cstheme="minorBidi"/>
            <w:noProof/>
            <w:kern w:val="0"/>
            <w:sz w:val="22"/>
            <w:szCs w:val="22"/>
            <w:lang w:eastAsia="pt-BR"/>
          </w:rPr>
          <w:tab/>
        </w:r>
        <w:r w:rsidRPr="006F6195">
          <w:rPr>
            <w:rStyle w:val="Hyperlink"/>
            <w:noProof/>
          </w:rPr>
          <w:t>DA ACEITABILIDADE DA PROPOSTA</w:t>
        </w:r>
        <w:r>
          <w:rPr>
            <w:noProof/>
            <w:webHidden/>
          </w:rPr>
          <w:tab/>
        </w:r>
        <w:r>
          <w:rPr>
            <w:noProof/>
            <w:webHidden/>
          </w:rPr>
          <w:fldChar w:fldCharType="begin"/>
        </w:r>
        <w:r>
          <w:rPr>
            <w:noProof/>
            <w:webHidden/>
          </w:rPr>
          <w:instrText xml:space="preserve"> PAGEREF _Toc76482781 \h </w:instrText>
        </w:r>
        <w:r>
          <w:rPr>
            <w:noProof/>
            <w:webHidden/>
          </w:rPr>
        </w:r>
        <w:r>
          <w:rPr>
            <w:noProof/>
            <w:webHidden/>
          </w:rPr>
          <w:fldChar w:fldCharType="separate"/>
        </w:r>
        <w:r>
          <w:rPr>
            <w:noProof/>
            <w:webHidden/>
          </w:rPr>
          <w:t>10</w:t>
        </w:r>
        <w:r>
          <w:rPr>
            <w:noProof/>
            <w:webHidden/>
          </w:rPr>
          <w:fldChar w:fldCharType="end"/>
        </w:r>
      </w:hyperlink>
    </w:p>
    <w:p w14:paraId="3D3AE6C2" w14:textId="09F9A070" w:rsidR="00E744FF" w:rsidRDefault="00E744FF">
      <w:pPr>
        <w:pStyle w:val="Sumrio1"/>
        <w:rPr>
          <w:rFonts w:asciiTheme="minorHAnsi" w:eastAsiaTheme="minorEastAsia" w:hAnsiTheme="minorHAnsi" w:cstheme="minorBidi"/>
          <w:noProof/>
          <w:kern w:val="0"/>
          <w:sz w:val="22"/>
          <w:szCs w:val="22"/>
          <w:lang w:eastAsia="pt-BR"/>
        </w:rPr>
      </w:pPr>
      <w:hyperlink w:anchor="_Toc76482782" w:history="1">
        <w:r w:rsidRPr="006F6195">
          <w:rPr>
            <w:rStyle w:val="Hyperlink"/>
            <w:noProof/>
          </w:rPr>
          <w:t>10.</w:t>
        </w:r>
        <w:r>
          <w:rPr>
            <w:rFonts w:asciiTheme="minorHAnsi" w:eastAsiaTheme="minorEastAsia" w:hAnsiTheme="minorHAnsi" w:cstheme="minorBidi"/>
            <w:noProof/>
            <w:kern w:val="0"/>
            <w:sz w:val="22"/>
            <w:szCs w:val="22"/>
            <w:lang w:eastAsia="pt-BR"/>
          </w:rPr>
          <w:tab/>
        </w:r>
        <w:r w:rsidRPr="006F6195">
          <w:rPr>
            <w:rStyle w:val="Hyperlink"/>
            <w:noProof/>
          </w:rPr>
          <w:t>DA HABILITAÇÃO</w:t>
        </w:r>
        <w:r>
          <w:rPr>
            <w:noProof/>
            <w:webHidden/>
          </w:rPr>
          <w:tab/>
        </w:r>
        <w:r>
          <w:rPr>
            <w:noProof/>
            <w:webHidden/>
          </w:rPr>
          <w:fldChar w:fldCharType="begin"/>
        </w:r>
        <w:r>
          <w:rPr>
            <w:noProof/>
            <w:webHidden/>
          </w:rPr>
          <w:instrText xml:space="preserve"> PAGEREF _Toc76482782 \h </w:instrText>
        </w:r>
        <w:r>
          <w:rPr>
            <w:noProof/>
            <w:webHidden/>
          </w:rPr>
        </w:r>
        <w:r>
          <w:rPr>
            <w:noProof/>
            <w:webHidden/>
          </w:rPr>
          <w:fldChar w:fldCharType="separate"/>
        </w:r>
        <w:r>
          <w:rPr>
            <w:noProof/>
            <w:webHidden/>
          </w:rPr>
          <w:t>12</w:t>
        </w:r>
        <w:r>
          <w:rPr>
            <w:noProof/>
            <w:webHidden/>
          </w:rPr>
          <w:fldChar w:fldCharType="end"/>
        </w:r>
      </w:hyperlink>
    </w:p>
    <w:p w14:paraId="17B37FB7" w14:textId="60A2F04E" w:rsidR="00E744FF" w:rsidRDefault="00E744FF">
      <w:pPr>
        <w:pStyle w:val="Sumrio1"/>
        <w:rPr>
          <w:rFonts w:asciiTheme="minorHAnsi" w:eastAsiaTheme="minorEastAsia" w:hAnsiTheme="minorHAnsi" w:cstheme="minorBidi"/>
          <w:noProof/>
          <w:kern w:val="0"/>
          <w:sz w:val="22"/>
          <w:szCs w:val="22"/>
          <w:lang w:eastAsia="pt-BR"/>
        </w:rPr>
      </w:pPr>
      <w:hyperlink w:anchor="_Toc76482783" w:history="1">
        <w:r w:rsidRPr="006F6195">
          <w:rPr>
            <w:rStyle w:val="Hyperlink"/>
            <w:noProof/>
          </w:rPr>
          <w:t>11.</w:t>
        </w:r>
        <w:r>
          <w:rPr>
            <w:rFonts w:asciiTheme="minorHAnsi" w:eastAsiaTheme="minorEastAsia" w:hAnsiTheme="minorHAnsi" w:cstheme="minorBidi"/>
            <w:noProof/>
            <w:kern w:val="0"/>
            <w:sz w:val="22"/>
            <w:szCs w:val="22"/>
            <w:lang w:eastAsia="pt-BR"/>
          </w:rPr>
          <w:tab/>
        </w:r>
        <w:r w:rsidRPr="006F6195">
          <w:rPr>
            <w:rStyle w:val="Hyperlink"/>
            <w:noProof/>
          </w:rPr>
          <w:t>DO INTERESSE NO REGISTRO ADICIONAL DE PREÇOS</w:t>
        </w:r>
        <w:r>
          <w:rPr>
            <w:noProof/>
            <w:webHidden/>
          </w:rPr>
          <w:tab/>
        </w:r>
        <w:r>
          <w:rPr>
            <w:noProof/>
            <w:webHidden/>
          </w:rPr>
          <w:fldChar w:fldCharType="begin"/>
        </w:r>
        <w:r>
          <w:rPr>
            <w:noProof/>
            <w:webHidden/>
          </w:rPr>
          <w:instrText xml:space="preserve"> PAGEREF _Toc76482783 \h </w:instrText>
        </w:r>
        <w:r>
          <w:rPr>
            <w:noProof/>
            <w:webHidden/>
          </w:rPr>
        </w:r>
        <w:r>
          <w:rPr>
            <w:noProof/>
            <w:webHidden/>
          </w:rPr>
          <w:fldChar w:fldCharType="separate"/>
        </w:r>
        <w:r>
          <w:rPr>
            <w:noProof/>
            <w:webHidden/>
          </w:rPr>
          <w:t>14</w:t>
        </w:r>
        <w:r>
          <w:rPr>
            <w:noProof/>
            <w:webHidden/>
          </w:rPr>
          <w:fldChar w:fldCharType="end"/>
        </w:r>
      </w:hyperlink>
    </w:p>
    <w:p w14:paraId="5C373DC9" w14:textId="4A685C39" w:rsidR="00E744FF" w:rsidRDefault="00E744FF">
      <w:pPr>
        <w:pStyle w:val="Sumrio1"/>
        <w:rPr>
          <w:rFonts w:asciiTheme="minorHAnsi" w:eastAsiaTheme="minorEastAsia" w:hAnsiTheme="minorHAnsi" w:cstheme="minorBidi"/>
          <w:noProof/>
          <w:kern w:val="0"/>
          <w:sz w:val="22"/>
          <w:szCs w:val="22"/>
          <w:lang w:eastAsia="pt-BR"/>
        </w:rPr>
      </w:pPr>
      <w:hyperlink w:anchor="_Toc76482784" w:history="1">
        <w:r w:rsidRPr="006F6195">
          <w:rPr>
            <w:rStyle w:val="Hyperlink"/>
            <w:noProof/>
          </w:rPr>
          <w:t>12.</w:t>
        </w:r>
        <w:r>
          <w:rPr>
            <w:rFonts w:asciiTheme="minorHAnsi" w:eastAsiaTheme="minorEastAsia" w:hAnsiTheme="minorHAnsi" w:cstheme="minorBidi"/>
            <w:noProof/>
            <w:kern w:val="0"/>
            <w:sz w:val="22"/>
            <w:szCs w:val="22"/>
            <w:lang w:eastAsia="pt-BR"/>
          </w:rPr>
          <w:tab/>
        </w:r>
        <w:r w:rsidRPr="006F6195">
          <w:rPr>
            <w:rStyle w:val="Hyperlink"/>
            <w:noProof/>
          </w:rPr>
          <w:t>DOS RECURSOS</w:t>
        </w:r>
        <w:r>
          <w:rPr>
            <w:noProof/>
            <w:webHidden/>
          </w:rPr>
          <w:tab/>
        </w:r>
        <w:r>
          <w:rPr>
            <w:noProof/>
            <w:webHidden/>
          </w:rPr>
          <w:fldChar w:fldCharType="begin"/>
        </w:r>
        <w:r>
          <w:rPr>
            <w:noProof/>
            <w:webHidden/>
          </w:rPr>
          <w:instrText xml:space="preserve"> PAGEREF _Toc76482784 \h </w:instrText>
        </w:r>
        <w:r>
          <w:rPr>
            <w:noProof/>
            <w:webHidden/>
          </w:rPr>
        </w:r>
        <w:r>
          <w:rPr>
            <w:noProof/>
            <w:webHidden/>
          </w:rPr>
          <w:fldChar w:fldCharType="separate"/>
        </w:r>
        <w:r>
          <w:rPr>
            <w:noProof/>
            <w:webHidden/>
          </w:rPr>
          <w:t>14</w:t>
        </w:r>
        <w:r>
          <w:rPr>
            <w:noProof/>
            <w:webHidden/>
          </w:rPr>
          <w:fldChar w:fldCharType="end"/>
        </w:r>
      </w:hyperlink>
    </w:p>
    <w:p w14:paraId="4E4A2B99" w14:textId="075129CD" w:rsidR="00E744FF" w:rsidRDefault="00E744FF">
      <w:pPr>
        <w:pStyle w:val="Sumrio1"/>
        <w:rPr>
          <w:rFonts w:asciiTheme="minorHAnsi" w:eastAsiaTheme="minorEastAsia" w:hAnsiTheme="minorHAnsi" w:cstheme="minorBidi"/>
          <w:noProof/>
          <w:kern w:val="0"/>
          <w:sz w:val="22"/>
          <w:szCs w:val="22"/>
          <w:lang w:eastAsia="pt-BR"/>
        </w:rPr>
      </w:pPr>
      <w:hyperlink w:anchor="_Toc76482785" w:history="1">
        <w:r w:rsidRPr="006F6195">
          <w:rPr>
            <w:rStyle w:val="Hyperlink"/>
            <w:noProof/>
          </w:rPr>
          <w:t>13.</w:t>
        </w:r>
        <w:r>
          <w:rPr>
            <w:rFonts w:asciiTheme="minorHAnsi" w:eastAsiaTheme="minorEastAsia" w:hAnsiTheme="minorHAnsi" w:cstheme="minorBidi"/>
            <w:noProof/>
            <w:kern w:val="0"/>
            <w:sz w:val="22"/>
            <w:szCs w:val="22"/>
            <w:lang w:eastAsia="pt-BR"/>
          </w:rPr>
          <w:tab/>
        </w:r>
        <w:r w:rsidRPr="006F6195">
          <w:rPr>
            <w:rStyle w:val="Hyperlink"/>
            <w:noProof/>
          </w:rPr>
          <w:t>DO REGISTRO DE PREÇOS E DA HOMOLOGAÇÃO</w:t>
        </w:r>
        <w:r>
          <w:rPr>
            <w:noProof/>
            <w:webHidden/>
          </w:rPr>
          <w:tab/>
        </w:r>
        <w:r>
          <w:rPr>
            <w:noProof/>
            <w:webHidden/>
          </w:rPr>
          <w:fldChar w:fldCharType="begin"/>
        </w:r>
        <w:r>
          <w:rPr>
            <w:noProof/>
            <w:webHidden/>
          </w:rPr>
          <w:instrText xml:space="preserve"> PAGEREF _Toc76482785 \h </w:instrText>
        </w:r>
        <w:r>
          <w:rPr>
            <w:noProof/>
            <w:webHidden/>
          </w:rPr>
        </w:r>
        <w:r>
          <w:rPr>
            <w:noProof/>
            <w:webHidden/>
          </w:rPr>
          <w:fldChar w:fldCharType="separate"/>
        </w:r>
        <w:r>
          <w:rPr>
            <w:noProof/>
            <w:webHidden/>
          </w:rPr>
          <w:t>15</w:t>
        </w:r>
        <w:r>
          <w:rPr>
            <w:noProof/>
            <w:webHidden/>
          </w:rPr>
          <w:fldChar w:fldCharType="end"/>
        </w:r>
      </w:hyperlink>
    </w:p>
    <w:p w14:paraId="0E7775C9" w14:textId="44739348" w:rsidR="00E744FF" w:rsidRDefault="00E744FF">
      <w:pPr>
        <w:pStyle w:val="Sumrio1"/>
        <w:rPr>
          <w:rFonts w:asciiTheme="minorHAnsi" w:eastAsiaTheme="minorEastAsia" w:hAnsiTheme="minorHAnsi" w:cstheme="minorBidi"/>
          <w:noProof/>
          <w:kern w:val="0"/>
          <w:sz w:val="22"/>
          <w:szCs w:val="22"/>
          <w:lang w:eastAsia="pt-BR"/>
        </w:rPr>
      </w:pPr>
      <w:hyperlink w:anchor="_Toc76482786" w:history="1">
        <w:r w:rsidRPr="006F6195">
          <w:rPr>
            <w:rStyle w:val="Hyperlink"/>
            <w:noProof/>
          </w:rPr>
          <w:t>14.</w:t>
        </w:r>
        <w:r>
          <w:rPr>
            <w:rFonts w:asciiTheme="minorHAnsi" w:eastAsiaTheme="minorEastAsia" w:hAnsiTheme="minorHAnsi" w:cstheme="minorBidi"/>
            <w:noProof/>
            <w:kern w:val="0"/>
            <w:sz w:val="22"/>
            <w:szCs w:val="22"/>
            <w:lang w:eastAsia="pt-BR"/>
          </w:rPr>
          <w:tab/>
        </w:r>
        <w:r w:rsidRPr="006F6195">
          <w:rPr>
            <w:rStyle w:val="Hyperlink"/>
            <w:noProof/>
          </w:rPr>
          <w:t>DAS SANÇÕES ADMINISTRATIVAS RELATIVAS À LICITAÇÃO</w:t>
        </w:r>
        <w:r>
          <w:rPr>
            <w:noProof/>
            <w:webHidden/>
          </w:rPr>
          <w:tab/>
        </w:r>
        <w:r>
          <w:rPr>
            <w:noProof/>
            <w:webHidden/>
          </w:rPr>
          <w:fldChar w:fldCharType="begin"/>
        </w:r>
        <w:r>
          <w:rPr>
            <w:noProof/>
            <w:webHidden/>
          </w:rPr>
          <w:instrText xml:space="preserve"> PAGEREF _Toc76482786 \h </w:instrText>
        </w:r>
        <w:r>
          <w:rPr>
            <w:noProof/>
            <w:webHidden/>
          </w:rPr>
        </w:r>
        <w:r>
          <w:rPr>
            <w:noProof/>
            <w:webHidden/>
          </w:rPr>
          <w:fldChar w:fldCharType="separate"/>
        </w:r>
        <w:r>
          <w:rPr>
            <w:noProof/>
            <w:webHidden/>
          </w:rPr>
          <w:t>16</w:t>
        </w:r>
        <w:r>
          <w:rPr>
            <w:noProof/>
            <w:webHidden/>
          </w:rPr>
          <w:fldChar w:fldCharType="end"/>
        </w:r>
      </w:hyperlink>
    </w:p>
    <w:p w14:paraId="17EE5466" w14:textId="11B77C2F" w:rsidR="00E744FF" w:rsidRDefault="00E744FF">
      <w:pPr>
        <w:pStyle w:val="Sumrio1"/>
        <w:rPr>
          <w:rFonts w:asciiTheme="minorHAnsi" w:eastAsiaTheme="minorEastAsia" w:hAnsiTheme="minorHAnsi" w:cstheme="minorBidi"/>
          <w:noProof/>
          <w:kern w:val="0"/>
          <w:sz w:val="22"/>
          <w:szCs w:val="22"/>
          <w:lang w:eastAsia="pt-BR"/>
        </w:rPr>
      </w:pPr>
      <w:hyperlink w:anchor="_Toc76482787" w:history="1">
        <w:r w:rsidRPr="006F6195">
          <w:rPr>
            <w:rStyle w:val="Hyperlink"/>
            <w:noProof/>
          </w:rPr>
          <w:t>15.</w:t>
        </w:r>
        <w:r>
          <w:rPr>
            <w:rFonts w:asciiTheme="minorHAnsi" w:eastAsiaTheme="minorEastAsia" w:hAnsiTheme="minorHAnsi" w:cstheme="minorBidi"/>
            <w:noProof/>
            <w:kern w:val="0"/>
            <w:sz w:val="22"/>
            <w:szCs w:val="22"/>
            <w:lang w:eastAsia="pt-BR"/>
          </w:rPr>
          <w:tab/>
        </w:r>
        <w:r w:rsidRPr="006F6195">
          <w:rPr>
            <w:rStyle w:val="Hyperlink"/>
            <w:noProof/>
          </w:rPr>
          <w:t>DA ATA DE REGISTRO DE PREÇOS</w:t>
        </w:r>
        <w:r>
          <w:rPr>
            <w:noProof/>
            <w:webHidden/>
          </w:rPr>
          <w:tab/>
        </w:r>
        <w:r>
          <w:rPr>
            <w:noProof/>
            <w:webHidden/>
          </w:rPr>
          <w:fldChar w:fldCharType="begin"/>
        </w:r>
        <w:r>
          <w:rPr>
            <w:noProof/>
            <w:webHidden/>
          </w:rPr>
          <w:instrText xml:space="preserve"> PAGEREF _Toc76482787 \h </w:instrText>
        </w:r>
        <w:r>
          <w:rPr>
            <w:noProof/>
            <w:webHidden/>
          </w:rPr>
        </w:r>
        <w:r>
          <w:rPr>
            <w:noProof/>
            <w:webHidden/>
          </w:rPr>
          <w:fldChar w:fldCharType="separate"/>
        </w:r>
        <w:r>
          <w:rPr>
            <w:noProof/>
            <w:webHidden/>
          </w:rPr>
          <w:t>16</w:t>
        </w:r>
        <w:r>
          <w:rPr>
            <w:noProof/>
            <w:webHidden/>
          </w:rPr>
          <w:fldChar w:fldCharType="end"/>
        </w:r>
      </w:hyperlink>
    </w:p>
    <w:p w14:paraId="2D287F42" w14:textId="4447F167" w:rsidR="00E744FF" w:rsidRDefault="00E744FF">
      <w:pPr>
        <w:pStyle w:val="Sumrio1"/>
        <w:rPr>
          <w:rFonts w:asciiTheme="minorHAnsi" w:eastAsiaTheme="minorEastAsia" w:hAnsiTheme="minorHAnsi" w:cstheme="minorBidi"/>
          <w:noProof/>
          <w:kern w:val="0"/>
          <w:sz w:val="22"/>
          <w:szCs w:val="22"/>
          <w:lang w:eastAsia="pt-BR"/>
        </w:rPr>
      </w:pPr>
      <w:hyperlink w:anchor="_Toc76482788" w:history="1">
        <w:r w:rsidRPr="006F6195">
          <w:rPr>
            <w:rStyle w:val="Hyperlink"/>
            <w:noProof/>
          </w:rPr>
          <w:t>16.</w:t>
        </w:r>
        <w:r>
          <w:rPr>
            <w:rFonts w:asciiTheme="minorHAnsi" w:eastAsiaTheme="minorEastAsia" w:hAnsiTheme="minorHAnsi" w:cstheme="minorBidi"/>
            <w:noProof/>
            <w:kern w:val="0"/>
            <w:sz w:val="22"/>
            <w:szCs w:val="22"/>
            <w:lang w:eastAsia="pt-BR"/>
          </w:rPr>
          <w:tab/>
        </w:r>
        <w:r w:rsidRPr="006F6195">
          <w:rPr>
            <w:rStyle w:val="Hyperlink"/>
            <w:noProof/>
          </w:rPr>
          <w:t>DA CONTRATAÇÃO</w:t>
        </w:r>
        <w:r>
          <w:rPr>
            <w:noProof/>
            <w:webHidden/>
          </w:rPr>
          <w:tab/>
        </w:r>
        <w:r>
          <w:rPr>
            <w:noProof/>
            <w:webHidden/>
          </w:rPr>
          <w:fldChar w:fldCharType="begin"/>
        </w:r>
        <w:r>
          <w:rPr>
            <w:noProof/>
            <w:webHidden/>
          </w:rPr>
          <w:instrText xml:space="preserve"> PAGEREF _Toc76482788 \h </w:instrText>
        </w:r>
        <w:r>
          <w:rPr>
            <w:noProof/>
            <w:webHidden/>
          </w:rPr>
        </w:r>
        <w:r>
          <w:rPr>
            <w:noProof/>
            <w:webHidden/>
          </w:rPr>
          <w:fldChar w:fldCharType="separate"/>
        </w:r>
        <w:r>
          <w:rPr>
            <w:noProof/>
            <w:webHidden/>
          </w:rPr>
          <w:t>17</w:t>
        </w:r>
        <w:r>
          <w:rPr>
            <w:noProof/>
            <w:webHidden/>
          </w:rPr>
          <w:fldChar w:fldCharType="end"/>
        </w:r>
      </w:hyperlink>
    </w:p>
    <w:p w14:paraId="05A6D548" w14:textId="161CCFD2" w:rsidR="00E744FF" w:rsidRDefault="00E744FF">
      <w:pPr>
        <w:pStyle w:val="Sumrio1"/>
        <w:rPr>
          <w:rFonts w:asciiTheme="minorHAnsi" w:eastAsiaTheme="minorEastAsia" w:hAnsiTheme="minorHAnsi" w:cstheme="minorBidi"/>
          <w:noProof/>
          <w:kern w:val="0"/>
          <w:sz w:val="22"/>
          <w:szCs w:val="22"/>
          <w:lang w:eastAsia="pt-BR"/>
        </w:rPr>
      </w:pPr>
      <w:hyperlink w:anchor="_Toc76482789" w:history="1">
        <w:r w:rsidRPr="006F6195">
          <w:rPr>
            <w:rStyle w:val="Hyperlink"/>
            <w:noProof/>
          </w:rPr>
          <w:t>17.</w:t>
        </w:r>
        <w:r>
          <w:rPr>
            <w:rFonts w:asciiTheme="minorHAnsi" w:eastAsiaTheme="minorEastAsia" w:hAnsiTheme="minorHAnsi" w:cstheme="minorBidi"/>
            <w:noProof/>
            <w:kern w:val="0"/>
            <w:sz w:val="22"/>
            <w:szCs w:val="22"/>
            <w:lang w:eastAsia="pt-BR"/>
          </w:rPr>
          <w:tab/>
        </w:r>
        <w:r w:rsidRPr="006F6195">
          <w:rPr>
            <w:rStyle w:val="Hyperlink"/>
            <w:noProof/>
          </w:rPr>
          <w:t>DO LOCAL E PRAZO DE ENTREGA DO OBJETO</w:t>
        </w:r>
        <w:r>
          <w:rPr>
            <w:noProof/>
            <w:webHidden/>
          </w:rPr>
          <w:tab/>
        </w:r>
        <w:r>
          <w:rPr>
            <w:noProof/>
            <w:webHidden/>
          </w:rPr>
          <w:fldChar w:fldCharType="begin"/>
        </w:r>
        <w:r>
          <w:rPr>
            <w:noProof/>
            <w:webHidden/>
          </w:rPr>
          <w:instrText xml:space="preserve"> PAGEREF _Toc76482789 \h </w:instrText>
        </w:r>
        <w:r>
          <w:rPr>
            <w:noProof/>
            <w:webHidden/>
          </w:rPr>
        </w:r>
        <w:r>
          <w:rPr>
            <w:noProof/>
            <w:webHidden/>
          </w:rPr>
          <w:fldChar w:fldCharType="separate"/>
        </w:r>
        <w:r>
          <w:rPr>
            <w:noProof/>
            <w:webHidden/>
          </w:rPr>
          <w:t>18</w:t>
        </w:r>
        <w:r>
          <w:rPr>
            <w:noProof/>
            <w:webHidden/>
          </w:rPr>
          <w:fldChar w:fldCharType="end"/>
        </w:r>
      </w:hyperlink>
    </w:p>
    <w:p w14:paraId="6C50D783" w14:textId="1721D2FD" w:rsidR="00E744FF" w:rsidRDefault="00E744FF">
      <w:pPr>
        <w:pStyle w:val="Sumrio1"/>
        <w:rPr>
          <w:rFonts w:asciiTheme="minorHAnsi" w:eastAsiaTheme="minorEastAsia" w:hAnsiTheme="minorHAnsi" w:cstheme="minorBidi"/>
          <w:noProof/>
          <w:kern w:val="0"/>
          <w:sz w:val="22"/>
          <w:szCs w:val="22"/>
          <w:lang w:eastAsia="pt-BR"/>
        </w:rPr>
      </w:pPr>
      <w:hyperlink w:anchor="_Toc76482790" w:history="1">
        <w:r w:rsidRPr="006F6195">
          <w:rPr>
            <w:rStyle w:val="Hyperlink"/>
            <w:noProof/>
          </w:rPr>
          <w:t>18.</w:t>
        </w:r>
        <w:r>
          <w:rPr>
            <w:rFonts w:asciiTheme="minorHAnsi" w:eastAsiaTheme="minorEastAsia" w:hAnsiTheme="minorHAnsi" w:cstheme="minorBidi"/>
            <w:noProof/>
            <w:kern w:val="0"/>
            <w:sz w:val="22"/>
            <w:szCs w:val="22"/>
            <w:lang w:eastAsia="pt-BR"/>
          </w:rPr>
          <w:tab/>
        </w:r>
        <w:r w:rsidRPr="006F6195">
          <w:rPr>
            <w:rStyle w:val="Hyperlink"/>
            <w:noProof/>
          </w:rPr>
          <w:t>DO RECEBIMENTO E DO ACEITE</w:t>
        </w:r>
        <w:r>
          <w:rPr>
            <w:noProof/>
            <w:webHidden/>
          </w:rPr>
          <w:tab/>
        </w:r>
        <w:r>
          <w:rPr>
            <w:noProof/>
            <w:webHidden/>
          </w:rPr>
          <w:fldChar w:fldCharType="begin"/>
        </w:r>
        <w:r>
          <w:rPr>
            <w:noProof/>
            <w:webHidden/>
          </w:rPr>
          <w:instrText xml:space="preserve"> PAGEREF _Toc76482790 \h </w:instrText>
        </w:r>
        <w:r>
          <w:rPr>
            <w:noProof/>
            <w:webHidden/>
          </w:rPr>
        </w:r>
        <w:r>
          <w:rPr>
            <w:noProof/>
            <w:webHidden/>
          </w:rPr>
          <w:fldChar w:fldCharType="separate"/>
        </w:r>
        <w:r>
          <w:rPr>
            <w:noProof/>
            <w:webHidden/>
          </w:rPr>
          <w:t>18</w:t>
        </w:r>
        <w:r>
          <w:rPr>
            <w:noProof/>
            <w:webHidden/>
          </w:rPr>
          <w:fldChar w:fldCharType="end"/>
        </w:r>
      </w:hyperlink>
    </w:p>
    <w:p w14:paraId="7468AACE" w14:textId="2EAC034C" w:rsidR="00E744FF" w:rsidRDefault="00E744FF">
      <w:pPr>
        <w:pStyle w:val="Sumrio1"/>
        <w:rPr>
          <w:rFonts w:asciiTheme="minorHAnsi" w:eastAsiaTheme="minorEastAsia" w:hAnsiTheme="minorHAnsi" w:cstheme="minorBidi"/>
          <w:noProof/>
          <w:kern w:val="0"/>
          <w:sz w:val="22"/>
          <w:szCs w:val="22"/>
          <w:lang w:eastAsia="pt-BR"/>
        </w:rPr>
      </w:pPr>
      <w:hyperlink w:anchor="_Toc76482791" w:history="1">
        <w:r w:rsidRPr="006F6195">
          <w:rPr>
            <w:rStyle w:val="Hyperlink"/>
            <w:noProof/>
          </w:rPr>
          <w:t>19.</w:t>
        </w:r>
        <w:r>
          <w:rPr>
            <w:rFonts w:asciiTheme="minorHAnsi" w:eastAsiaTheme="minorEastAsia" w:hAnsiTheme="minorHAnsi" w:cstheme="minorBidi"/>
            <w:noProof/>
            <w:kern w:val="0"/>
            <w:sz w:val="22"/>
            <w:szCs w:val="22"/>
            <w:lang w:eastAsia="pt-BR"/>
          </w:rPr>
          <w:tab/>
        </w:r>
        <w:r w:rsidRPr="006F6195">
          <w:rPr>
            <w:rStyle w:val="Hyperlink"/>
            <w:noProof/>
          </w:rPr>
          <w:t>DOS PREÇOS E DA(S) DOTAÇÃO(ÕES) ORÇAMENTÁRIA(S)</w:t>
        </w:r>
        <w:r>
          <w:rPr>
            <w:noProof/>
            <w:webHidden/>
          </w:rPr>
          <w:tab/>
        </w:r>
        <w:r>
          <w:rPr>
            <w:noProof/>
            <w:webHidden/>
          </w:rPr>
          <w:fldChar w:fldCharType="begin"/>
        </w:r>
        <w:r>
          <w:rPr>
            <w:noProof/>
            <w:webHidden/>
          </w:rPr>
          <w:instrText xml:space="preserve"> PAGEREF _Toc76482791 \h </w:instrText>
        </w:r>
        <w:r>
          <w:rPr>
            <w:noProof/>
            <w:webHidden/>
          </w:rPr>
        </w:r>
        <w:r>
          <w:rPr>
            <w:noProof/>
            <w:webHidden/>
          </w:rPr>
          <w:fldChar w:fldCharType="separate"/>
        </w:r>
        <w:r>
          <w:rPr>
            <w:noProof/>
            <w:webHidden/>
          </w:rPr>
          <w:t>18</w:t>
        </w:r>
        <w:r>
          <w:rPr>
            <w:noProof/>
            <w:webHidden/>
          </w:rPr>
          <w:fldChar w:fldCharType="end"/>
        </w:r>
      </w:hyperlink>
    </w:p>
    <w:p w14:paraId="6E6DA887" w14:textId="228A0001" w:rsidR="00E744FF" w:rsidRDefault="00E744FF">
      <w:pPr>
        <w:pStyle w:val="Sumrio1"/>
        <w:rPr>
          <w:rFonts w:asciiTheme="minorHAnsi" w:eastAsiaTheme="minorEastAsia" w:hAnsiTheme="minorHAnsi" w:cstheme="minorBidi"/>
          <w:noProof/>
          <w:kern w:val="0"/>
          <w:sz w:val="22"/>
          <w:szCs w:val="22"/>
          <w:lang w:eastAsia="pt-BR"/>
        </w:rPr>
      </w:pPr>
      <w:hyperlink w:anchor="_Toc76482792" w:history="1">
        <w:r w:rsidRPr="006F6195">
          <w:rPr>
            <w:rStyle w:val="Hyperlink"/>
            <w:noProof/>
          </w:rPr>
          <w:t>20.</w:t>
        </w:r>
        <w:r>
          <w:rPr>
            <w:rFonts w:asciiTheme="minorHAnsi" w:eastAsiaTheme="minorEastAsia" w:hAnsiTheme="minorHAnsi" w:cstheme="minorBidi"/>
            <w:noProof/>
            <w:kern w:val="0"/>
            <w:sz w:val="22"/>
            <w:szCs w:val="22"/>
            <w:lang w:eastAsia="pt-BR"/>
          </w:rPr>
          <w:tab/>
        </w:r>
        <w:r w:rsidRPr="006F6195">
          <w:rPr>
            <w:rStyle w:val="Hyperlink"/>
            <w:noProof/>
          </w:rPr>
          <w:t>DO PAGAMENTO</w:t>
        </w:r>
        <w:r>
          <w:rPr>
            <w:noProof/>
            <w:webHidden/>
          </w:rPr>
          <w:tab/>
        </w:r>
        <w:r>
          <w:rPr>
            <w:noProof/>
            <w:webHidden/>
          </w:rPr>
          <w:fldChar w:fldCharType="begin"/>
        </w:r>
        <w:r>
          <w:rPr>
            <w:noProof/>
            <w:webHidden/>
          </w:rPr>
          <w:instrText xml:space="preserve"> PAGEREF _Toc76482792 \h </w:instrText>
        </w:r>
        <w:r>
          <w:rPr>
            <w:noProof/>
            <w:webHidden/>
          </w:rPr>
        </w:r>
        <w:r>
          <w:rPr>
            <w:noProof/>
            <w:webHidden/>
          </w:rPr>
          <w:fldChar w:fldCharType="separate"/>
        </w:r>
        <w:r>
          <w:rPr>
            <w:noProof/>
            <w:webHidden/>
          </w:rPr>
          <w:t>19</w:t>
        </w:r>
        <w:r>
          <w:rPr>
            <w:noProof/>
            <w:webHidden/>
          </w:rPr>
          <w:fldChar w:fldCharType="end"/>
        </w:r>
      </w:hyperlink>
    </w:p>
    <w:p w14:paraId="7FE74172" w14:textId="0DD0DECD" w:rsidR="00E744FF" w:rsidRDefault="00E744FF">
      <w:pPr>
        <w:pStyle w:val="Sumrio1"/>
        <w:rPr>
          <w:rFonts w:asciiTheme="minorHAnsi" w:eastAsiaTheme="minorEastAsia" w:hAnsiTheme="minorHAnsi" w:cstheme="minorBidi"/>
          <w:noProof/>
          <w:kern w:val="0"/>
          <w:sz w:val="22"/>
          <w:szCs w:val="22"/>
          <w:lang w:eastAsia="pt-BR"/>
        </w:rPr>
      </w:pPr>
      <w:hyperlink w:anchor="_Toc76482793" w:history="1">
        <w:r w:rsidRPr="006F6195">
          <w:rPr>
            <w:rStyle w:val="Hyperlink"/>
            <w:noProof/>
          </w:rPr>
          <w:t>21.</w:t>
        </w:r>
        <w:r>
          <w:rPr>
            <w:rFonts w:asciiTheme="minorHAnsi" w:eastAsiaTheme="minorEastAsia" w:hAnsiTheme="minorHAnsi" w:cstheme="minorBidi"/>
            <w:noProof/>
            <w:kern w:val="0"/>
            <w:sz w:val="22"/>
            <w:szCs w:val="22"/>
            <w:lang w:eastAsia="pt-BR"/>
          </w:rPr>
          <w:tab/>
        </w:r>
        <w:r w:rsidRPr="006F6195">
          <w:rPr>
            <w:rStyle w:val="Hyperlink"/>
            <w:noProof/>
          </w:rPr>
          <w:t>DAS OBRIGAÇÕES DA CONTRATANTE</w:t>
        </w:r>
        <w:r>
          <w:rPr>
            <w:noProof/>
            <w:webHidden/>
          </w:rPr>
          <w:tab/>
        </w:r>
        <w:r>
          <w:rPr>
            <w:noProof/>
            <w:webHidden/>
          </w:rPr>
          <w:fldChar w:fldCharType="begin"/>
        </w:r>
        <w:r>
          <w:rPr>
            <w:noProof/>
            <w:webHidden/>
          </w:rPr>
          <w:instrText xml:space="preserve"> PAGEREF _Toc76482793 \h </w:instrText>
        </w:r>
        <w:r>
          <w:rPr>
            <w:noProof/>
            <w:webHidden/>
          </w:rPr>
        </w:r>
        <w:r>
          <w:rPr>
            <w:noProof/>
            <w:webHidden/>
          </w:rPr>
          <w:fldChar w:fldCharType="separate"/>
        </w:r>
        <w:r>
          <w:rPr>
            <w:noProof/>
            <w:webHidden/>
          </w:rPr>
          <w:t>19</w:t>
        </w:r>
        <w:r>
          <w:rPr>
            <w:noProof/>
            <w:webHidden/>
          </w:rPr>
          <w:fldChar w:fldCharType="end"/>
        </w:r>
      </w:hyperlink>
    </w:p>
    <w:p w14:paraId="65C69CBC" w14:textId="49626E0F" w:rsidR="00E744FF" w:rsidRDefault="00E744FF">
      <w:pPr>
        <w:pStyle w:val="Sumrio1"/>
        <w:rPr>
          <w:rFonts w:asciiTheme="minorHAnsi" w:eastAsiaTheme="minorEastAsia" w:hAnsiTheme="minorHAnsi" w:cstheme="minorBidi"/>
          <w:noProof/>
          <w:kern w:val="0"/>
          <w:sz w:val="22"/>
          <w:szCs w:val="22"/>
          <w:lang w:eastAsia="pt-BR"/>
        </w:rPr>
      </w:pPr>
      <w:hyperlink w:anchor="_Toc76482794" w:history="1">
        <w:r w:rsidRPr="006F6195">
          <w:rPr>
            <w:rStyle w:val="Hyperlink"/>
            <w:noProof/>
          </w:rPr>
          <w:t>22.</w:t>
        </w:r>
        <w:r>
          <w:rPr>
            <w:rFonts w:asciiTheme="minorHAnsi" w:eastAsiaTheme="minorEastAsia" w:hAnsiTheme="minorHAnsi" w:cstheme="minorBidi"/>
            <w:noProof/>
            <w:kern w:val="0"/>
            <w:sz w:val="22"/>
            <w:szCs w:val="22"/>
            <w:lang w:eastAsia="pt-BR"/>
          </w:rPr>
          <w:tab/>
        </w:r>
        <w:r w:rsidRPr="006F6195">
          <w:rPr>
            <w:rStyle w:val="Hyperlink"/>
            <w:noProof/>
          </w:rPr>
          <w:t>DAS OBRIGAÇÕES DA CONTRATADA</w:t>
        </w:r>
        <w:r>
          <w:rPr>
            <w:noProof/>
            <w:webHidden/>
          </w:rPr>
          <w:tab/>
        </w:r>
        <w:r>
          <w:rPr>
            <w:noProof/>
            <w:webHidden/>
          </w:rPr>
          <w:fldChar w:fldCharType="begin"/>
        </w:r>
        <w:r>
          <w:rPr>
            <w:noProof/>
            <w:webHidden/>
          </w:rPr>
          <w:instrText xml:space="preserve"> PAGEREF _Toc76482794 \h </w:instrText>
        </w:r>
        <w:r>
          <w:rPr>
            <w:noProof/>
            <w:webHidden/>
          </w:rPr>
        </w:r>
        <w:r>
          <w:rPr>
            <w:noProof/>
            <w:webHidden/>
          </w:rPr>
          <w:fldChar w:fldCharType="separate"/>
        </w:r>
        <w:r>
          <w:rPr>
            <w:noProof/>
            <w:webHidden/>
          </w:rPr>
          <w:t>20</w:t>
        </w:r>
        <w:r>
          <w:rPr>
            <w:noProof/>
            <w:webHidden/>
          </w:rPr>
          <w:fldChar w:fldCharType="end"/>
        </w:r>
      </w:hyperlink>
    </w:p>
    <w:p w14:paraId="0F77CEE9" w14:textId="1DFF1E46" w:rsidR="00E744FF" w:rsidRDefault="00E744FF">
      <w:pPr>
        <w:pStyle w:val="Sumrio1"/>
        <w:rPr>
          <w:rFonts w:asciiTheme="minorHAnsi" w:eastAsiaTheme="minorEastAsia" w:hAnsiTheme="minorHAnsi" w:cstheme="minorBidi"/>
          <w:noProof/>
          <w:kern w:val="0"/>
          <w:sz w:val="22"/>
          <w:szCs w:val="22"/>
          <w:lang w:eastAsia="pt-BR"/>
        </w:rPr>
      </w:pPr>
      <w:hyperlink w:anchor="_Toc76482795" w:history="1">
        <w:r w:rsidRPr="006F6195">
          <w:rPr>
            <w:rStyle w:val="Hyperlink"/>
            <w:noProof/>
          </w:rPr>
          <w:t>23.</w:t>
        </w:r>
        <w:r>
          <w:rPr>
            <w:rFonts w:asciiTheme="minorHAnsi" w:eastAsiaTheme="minorEastAsia" w:hAnsiTheme="minorHAnsi" w:cstheme="minorBidi"/>
            <w:noProof/>
            <w:kern w:val="0"/>
            <w:sz w:val="22"/>
            <w:szCs w:val="22"/>
            <w:lang w:eastAsia="pt-BR"/>
          </w:rPr>
          <w:tab/>
        </w:r>
        <w:r w:rsidRPr="006F6195">
          <w:rPr>
            <w:rStyle w:val="Hyperlink"/>
            <w:noProof/>
          </w:rPr>
          <w:t>DOS ACRÉSCIMOS OU SUPRESSÕES</w:t>
        </w:r>
        <w:r>
          <w:rPr>
            <w:noProof/>
            <w:webHidden/>
          </w:rPr>
          <w:tab/>
        </w:r>
        <w:r>
          <w:rPr>
            <w:noProof/>
            <w:webHidden/>
          </w:rPr>
          <w:fldChar w:fldCharType="begin"/>
        </w:r>
        <w:r>
          <w:rPr>
            <w:noProof/>
            <w:webHidden/>
          </w:rPr>
          <w:instrText xml:space="preserve"> PAGEREF _Toc76482795 \h </w:instrText>
        </w:r>
        <w:r>
          <w:rPr>
            <w:noProof/>
            <w:webHidden/>
          </w:rPr>
        </w:r>
        <w:r>
          <w:rPr>
            <w:noProof/>
            <w:webHidden/>
          </w:rPr>
          <w:fldChar w:fldCharType="separate"/>
        </w:r>
        <w:r>
          <w:rPr>
            <w:noProof/>
            <w:webHidden/>
          </w:rPr>
          <w:t>21</w:t>
        </w:r>
        <w:r>
          <w:rPr>
            <w:noProof/>
            <w:webHidden/>
          </w:rPr>
          <w:fldChar w:fldCharType="end"/>
        </w:r>
      </w:hyperlink>
    </w:p>
    <w:p w14:paraId="024988BB" w14:textId="1C520A27" w:rsidR="00E744FF" w:rsidRDefault="00E744FF">
      <w:pPr>
        <w:pStyle w:val="Sumrio1"/>
        <w:rPr>
          <w:rFonts w:asciiTheme="minorHAnsi" w:eastAsiaTheme="minorEastAsia" w:hAnsiTheme="minorHAnsi" w:cstheme="minorBidi"/>
          <w:noProof/>
          <w:kern w:val="0"/>
          <w:sz w:val="22"/>
          <w:szCs w:val="22"/>
          <w:lang w:eastAsia="pt-BR"/>
        </w:rPr>
      </w:pPr>
      <w:hyperlink w:anchor="_Toc76482796" w:history="1">
        <w:r w:rsidRPr="006F6195">
          <w:rPr>
            <w:rStyle w:val="Hyperlink"/>
            <w:noProof/>
          </w:rPr>
          <w:t>24.</w:t>
        </w:r>
        <w:r>
          <w:rPr>
            <w:rFonts w:asciiTheme="minorHAnsi" w:eastAsiaTheme="minorEastAsia" w:hAnsiTheme="minorHAnsi" w:cstheme="minorBidi"/>
            <w:noProof/>
            <w:kern w:val="0"/>
            <w:sz w:val="22"/>
            <w:szCs w:val="22"/>
            <w:lang w:eastAsia="pt-BR"/>
          </w:rPr>
          <w:tab/>
        </w:r>
        <w:r w:rsidRPr="006F6195">
          <w:rPr>
            <w:rStyle w:val="Hyperlink"/>
            <w:noProof/>
          </w:rPr>
          <w:t>DA GARANTIA</w:t>
        </w:r>
        <w:r>
          <w:rPr>
            <w:noProof/>
            <w:webHidden/>
          </w:rPr>
          <w:tab/>
        </w:r>
        <w:r>
          <w:rPr>
            <w:noProof/>
            <w:webHidden/>
          </w:rPr>
          <w:fldChar w:fldCharType="begin"/>
        </w:r>
        <w:r>
          <w:rPr>
            <w:noProof/>
            <w:webHidden/>
          </w:rPr>
          <w:instrText xml:space="preserve"> PAGEREF _Toc76482796 \h </w:instrText>
        </w:r>
        <w:r>
          <w:rPr>
            <w:noProof/>
            <w:webHidden/>
          </w:rPr>
        </w:r>
        <w:r>
          <w:rPr>
            <w:noProof/>
            <w:webHidden/>
          </w:rPr>
          <w:fldChar w:fldCharType="separate"/>
        </w:r>
        <w:r>
          <w:rPr>
            <w:noProof/>
            <w:webHidden/>
          </w:rPr>
          <w:t>21</w:t>
        </w:r>
        <w:r>
          <w:rPr>
            <w:noProof/>
            <w:webHidden/>
          </w:rPr>
          <w:fldChar w:fldCharType="end"/>
        </w:r>
      </w:hyperlink>
    </w:p>
    <w:p w14:paraId="5A0F175E" w14:textId="14287950" w:rsidR="00E744FF" w:rsidRDefault="00E744FF">
      <w:pPr>
        <w:pStyle w:val="Sumrio1"/>
        <w:rPr>
          <w:rFonts w:asciiTheme="minorHAnsi" w:eastAsiaTheme="minorEastAsia" w:hAnsiTheme="minorHAnsi" w:cstheme="minorBidi"/>
          <w:noProof/>
          <w:kern w:val="0"/>
          <w:sz w:val="22"/>
          <w:szCs w:val="22"/>
          <w:lang w:eastAsia="pt-BR"/>
        </w:rPr>
      </w:pPr>
      <w:hyperlink w:anchor="_Toc76482797" w:history="1">
        <w:r w:rsidRPr="006F6195">
          <w:rPr>
            <w:rStyle w:val="Hyperlink"/>
            <w:noProof/>
          </w:rPr>
          <w:t>25.</w:t>
        </w:r>
        <w:r>
          <w:rPr>
            <w:rFonts w:asciiTheme="minorHAnsi" w:eastAsiaTheme="minorEastAsia" w:hAnsiTheme="minorHAnsi" w:cstheme="minorBidi"/>
            <w:noProof/>
            <w:kern w:val="0"/>
            <w:sz w:val="22"/>
            <w:szCs w:val="22"/>
            <w:lang w:eastAsia="pt-BR"/>
          </w:rPr>
          <w:tab/>
        </w:r>
        <w:r w:rsidRPr="006F6195">
          <w:rPr>
            <w:rStyle w:val="Hyperlink"/>
            <w:noProof/>
          </w:rPr>
          <w:t>DA VIGÊNCIA</w:t>
        </w:r>
        <w:r>
          <w:rPr>
            <w:noProof/>
            <w:webHidden/>
          </w:rPr>
          <w:tab/>
        </w:r>
        <w:r>
          <w:rPr>
            <w:noProof/>
            <w:webHidden/>
          </w:rPr>
          <w:fldChar w:fldCharType="begin"/>
        </w:r>
        <w:r>
          <w:rPr>
            <w:noProof/>
            <w:webHidden/>
          </w:rPr>
          <w:instrText xml:space="preserve"> PAGEREF _Toc76482797 \h </w:instrText>
        </w:r>
        <w:r>
          <w:rPr>
            <w:noProof/>
            <w:webHidden/>
          </w:rPr>
        </w:r>
        <w:r>
          <w:rPr>
            <w:noProof/>
            <w:webHidden/>
          </w:rPr>
          <w:fldChar w:fldCharType="separate"/>
        </w:r>
        <w:r>
          <w:rPr>
            <w:noProof/>
            <w:webHidden/>
          </w:rPr>
          <w:t>21</w:t>
        </w:r>
        <w:r>
          <w:rPr>
            <w:noProof/>
            <w:webHidden/>
          </w:rPr>
          <w:fldChar w:fldCharType="end"/>
        </w:r>
      </w:hyperlink>
    </w:p>
    <w:p w14:paraId="10005C27" w14:textId="30EDBA0B" w:rsidR="00E744FF" w:rsidRDefault="00E744FF">
      <w:pPr>
        <w:pStyle w:val="Sumrio1"/>
        <w:rPr>
          <w:rFonts w:asciiTheme="minorHAnsi" w:eastAsiaTheme="minorEastAsia" w:hAnsiTheme="minorHAnsi" w:cstheme="minorBidi"/>
          <w:noProof/>
          <w:kern w:val="0"/>
          <w:sz w:val="22"/>
          <w:szCs w:val="22"/>
          <w:lang w:eastAsia="pt-BR"/>
        </w:rPr>
      </w:pPr>
      <w:hyperlink w:anchor="_Toc76482798" w:history="1">
        <w:r w:rsidRPr="006F6195">
          <w:rPr>
            <w:rStyle w:val="Hyperlink"/>
            <w:noProof/>
          </w:rPr>
          <w:t>26.</w:t>
        </w:r>
        <w:r>
          <w:rPr>
            <w:rFonts w:asciiTheme="minorHAnsi" w:eastAsiaTheme="minorEastAsia" w:hAnsiTheme="minorHAnsi" w:cstheme="minorBidi"/>
            <w:noProof/>
            <w:kern w:val="0"/>
            <w:sz w:val="22"/>
            <w:szCs w:val="22"/>
            <w:lang w:eastAsia="pt-BR"/>
          </w:rPr>
          <w:tab/>
        </w:r>
        <w:r w:rsidRPr="006F6195">
          <w:rPr>
            <w:rStyle w:val="Hyperlink"/>
            <w:noProof/>
          </w:rPr>
          <w:t>DA RESCISÃO CONTRATUAL</w:t>
        </w:r>
        <w:r>
          <w:rPr>
            <w:noProof/>
            <w:webHidden/>
          </w:rPr>
          <w:tab/>
        </w:r>
        <w:r>
          <w:rPr>
            <w:noProof/>
            <w:webHidden/>
          </w:rPr>
          <w:fldChar w:fldCharType="begin"/>
        </w:r>
        <w:r>
          <w:rPr>
            <w:noProof/>
            <w:webHidden/>
          </w:rPr>
          <w:instrText xml:space="preserve"> PAGEREF _Toc76482798 \h </w:instrText>
        </w:r>
        <w:r>
          <w:rPr>
            <w:noProof/>
            <w:webHidden/>
          </w:rPr>
        </w:r>
        <w:r>
          <w:rPr>
            <w:noProof/>
            <w:webHidden/>
          </w:rPr>
          <w:fldChar w:fldCharType="separate"/>
        </w:r>
        <w:r>
          <w:rPr>
            <w:noProof/>
            <w:webHidden/>
          </w:rPr>
          <w:t>21</w:t>
        </w:r>
        <w:r>
          <w:rPr>
            <w:noProof/>
            <w:webHidden/>
          </w:rPr>
          <w:fldChar w:fldCharType="end"/>
        </w:r>
      </w:hyperlink>
    </w:p>
    <w:p w14:paraId="78DBF6F7" w14:textId="3FB545AF" w:rsidR="00E744FF" w:rsidRDefault="00E744FF">
      <w:pPr>
        <w:pStyle w:val="Sumrio1"/>
        <w:rPr>
          <w:rFonts w:asciiTheme="minorHAnsi" w:eastAsiaTheme="minorEastAsia" w:hAnsiTheme="minorHAnsi" w:cstheme="minorBidi"/>
          <w:noProof/>
          <w:kern w:val="0"/>
          <w:sz w:val="22"/>
          <w:szCs w:val="22"/>
          <w:lang w:eastAsia="pt-BR"/>
        </w:rPr>
      </w:pPr>
      <w:hyperlink w:anchor="_Toc76482799" w:history="1">
        <w:r w:rsidRPr="006F6195">
          <w:rPr>
            <w:rStyle w:val="Hyperlink"/>
            <w:noProof/>
          </w:rPr>
          <w:t>27.</w:t>
        </w:r>
        <w:r>
          <w:rPr>
            <w:rFonts w:asciiTheme="minorHAnsi" w:eastAsiaTheme="minorEastAsia" w:hAnsiTheme="minorHAnsi" w:cstheme="minorBidi"/>
            <w:noProof/>
            <w:kern w:val="0"/>
            <w:sz w:val="22"/>
            <w:szCs w:val="22"/>
            <w:lang w:eastAsia="pt-BR"/>
          </w:rPr>
          <w:tab/>
        </w:r>
        <w:r w:rsidRPr="006F6195">
          <w:rPr>
            <w:rStyle w:val="Hyperlink"/>
            <w:noProof/>
          </w:rPr>
          <w:t>DAS PENALIDADES CONTRATUAIS</w:t>
        </w:r>
        <w:r>
          <w:rPr>
            <w:noProof/>
            <w:webHidden/>
          </w:rPr>
          <w:tab/>
        </w:r>
        <w:r>
          <w:rPr>
            <w:noProof/>
            <w:webHidden/>
          </w:rPr>
          <w:fldChar w:fldCharType="begin"/>
        </w:r>
        <w:r>
          <w:rPr>
            <w:noProof/>
            <w:webHidden/>
          </w:rPr>
          <w:instrText xml:space="preserve"> PAGEREF _Toc76482799 \h </w:instrText>
        </w:r>
        <w:r>
          <w:rPr>
            <w:noProof/>
            <w:webHidden/>
          </w:rPr>
        </w:r>
        <w:r>
          <w:rPr>
            <w:noProof/>
            <w:webHidden/>
          </w:rPr>
          <w:fldChar w:fldCharType="separate"/>
        </w:r>
        <w:r>
          <w:rPr>
            <w:noProof/>
            <w:webHidden/>
          </w:rPr>
          <w:t>22</w:t>
        </w:r>
        <w:r>
          <w:rPr>
            <w:noProof/>
            <w:webHidden/>
          </w:rPr>
          <w:fldChar w:fldCharType="end"/>
        </w:r>
      </w:hyperlink>
    </w:p>
    <w:p w14:paraId="299E67C7" w14:textId="0F73AE41" w:rsidR="00E744FF" w:rsidRDefault="00E744FF">
      <w:pPr>
        <w:pStyle w:val="Sumrio1"/>
        <w:rPr>
          <w:rFonts w:asciiTheme="minorHAnsi" w:eastAsiaTheme="minorEastAsia" w:hAnsiTheme="minorHAnsi" w:cstheme="minorBidi"/>
          <w:noProof/>
          <w:kern w:val="0"/>
          <w:sz w:val="22"/>
          <w:szCs w:val="22"/>
          <w:lang w:eastAsia="pt-BR"/>
        </w:rPr>
      </w:pPr>
      <w:hyperlink w:anchor="_Toc76482800" w:history="1">
        <w:r w:rsidRPr="006F6195">
          <w:rPr>
            <w:rStyle w:val="Hyperlink"/>
            <w:noProof/>
          </w:rPr>
          <w:t>28.</w:t>
        </w:r>
        <w:r>
          <w:rPr>
            <w:rFonts w:asciiTheme="minorHAnsi" w:eastAsiaTheme="minorEastAsia" w:hAnsiTheme="minorHAnsi" w:cstheme="minorBidi"/>
            <w:noProof/>
            <w:kern w:val="0"/>
            <w:sz w:val="22"/>
            <w:szCs w:val="22"/>
            <w:lang w:eastAsia="pt-BR"/>
          </w:rPr>
          <w:tab/>
        </w:r>
        <w:r w:rsidRPr="006F6195">
          <w:rPr>
            <w:rStyle w:val="Hyperlink"/>
            <w:noProof/>
          </w:rPr>
          <w:t>DAS DISPOSIÇÕES FINAIS</w:t>
        </w:r>
        <w:r>
          <w:rPr>
            <w:noProof/>
            <w:webHidden/>
          </w:rPr>
          <w:tab/>
        </w:r>
        <w:r>
          <w:rPr>
            <w:noProof/>
            <w:webHidden/>
          </w:rPr>
          <w:fldChar w:fldCharType="begin"/>
        </w:r>
        <w:r>
          <w:rPr>
            <w:noProof/>
            <w:webHidden/>
          </w:rPr>
          <w:instrText xml:space="preserve"> PAGEREF _Toc76482800 \h </w:instrText>
        </w:r>
        <w:r>
          <w:rPr>
            <w:noProof/>
            <w:webHidden/>
          </w:rPr>
        </w:r>
        <w:r>
          <w:rPr>
            <w:noProof/>
            <w:webHidden/>
          </w:rPr>
          <w:fldChar w:fldCharType="separate"/>
        </w:r>
        <w:r>
          <w:rPr>
            <w:noProof/>
            <w:webHidden/>
          </w:rPr>
          <w:t>23</w:t>
        </w:r>
        <w:r>
          <w:rPr>
            <w:noProof/>
            <w:webHidden/>
          </w:rPr>
          <w:fldChar w:fldCharType="end"/>
        </w:r>
      </w:hyperlink>
    </w:p>
    <w:p w14:paraId="3D00157C" w14:textId="0042C4B6" w:rsidR="00E744FF" w:rsidRDefault="00E744FF">
      <w:pPr>
        <w:pStyle w:val="Sumrio3"/>
        <w:rPr>
          <w:rFonts w:asciiTheme="minorHAnsi" w:eastAsiaTheme="minorEastAsia" w:hAnsiTheme="minorHAnsi" w:cstheme="minorBidi"/>
          <w:sz w:val="22"/>
          <w:szCs w:val="22"/>
        </w:rPr>
      </w:pPr>
      <w:hyperlink w:anchor="_Toc76482801" w:history="1">
        <w:r w:rsidRPr="006F6195">
          <w:rPr>
            <w:rStyle w:val="Hyperlink"/>
          </w:rPr>
          <w:t>ANEXO I – MINUTA DA ATA DE REGISTRO DE PREÇOS</w:t>
        </w:r>
        <w:r>
          <w:rPr>
            <w:webHidden/>
          </w:rPr>
          <w:tab/>
        </w:r>
        <w:r>
          <w:rPr>
            <w:webHidden/>
          </w:rPr>
          <w:fldChar w:fldCharType="begin"/>
        </w:r>
        <w:r>
          <w:rPr>
            <w:webHidden/>
          </w:rPr>
          <w:instrText xml:space="preserve"> PAGEREF _Toc76482801 \h </w:instrText>
        </w:r>
        <w:r>
          <w:rPr>
            <w:webHidden/>
          </w:rPr>
        </w:r>
        <w:r>
          <w:rPr>
            <w:webHidden/>
          </w:rPr>
          <w:fldChar w:fldCharType="separate"/>
        </w:r>
        <w:r>
          <w:rPr>
            <w:webHidden/>
          </w:rPr>
          <w:t>27</w:t>
        </w:r>
        <w:r>
          <w:rPr>
            <w:webHidden/>
          </w:rPr>
          <w:fldChar w:fldCharType="end"/>
        </w:r>
      </w:hyperlink>
    </w:p>
    <w:p w14:paraId="474507DE" w14:textId="45FD4271" w:rsidR="00E744FF" w:rsidRDefault="00E744FF">
      <w:pPr>
        <w:pStyle w:val="Sumrio3"/>
        <w:rPr>
          <w:rFonts w:asciiTheme="minorHAnsi" w:eastAsiaTheme="minorEastAsia" w:hAnsiTheme="minorHAnsi" w:cstheme="minorBidi"/>
          <w:sz w:val="22"/>
          <w:szCs w:val="22"/>
        </w:rPr>
      </w:pPr>
      <w:hyperlink w:anchor="_Toc76482802" w:history="1">
        <w:r w:rsidRPr="006F6195">
          <w:rPr>
            <w:rStyle w:val="Hyperlink"/>
          </w:rPr>
          <w:t>ANEXO II – MODELO DE PROPOSTA (PLANILHA DE PREÇOS)</w:t>
        </w:r>
        <w:r>
          <w:rPr>
            <w:webHidden/>
          </w:rPr>
          <w:tab/>
        </w:r>
        <w:r>
          <w:rPr>
            <w:webHidden/>
          </w:rPr>
          <w:fldChar w:fldCharType="begin"/>
        </w:r>
        <w:r>
          <w:rPr>
            <w:webHidden/>
          </w:rPr>
          <w:instrText xml:space="preserve"> PAGEREF _Toc76482802 \h </w:instrText>
        </w:r>
        <w:r>
          <w:rPr>
            <w:webHidden/>
          </w:rPr>
        </w:r>
        <w:r>
          <w:rPr>
            <w:webHidden/>
          </w:rPr>
          <w:fldChar w:fldCharType="separate"/>
        </w:r>
        <w:r>
          <w:rPr>
            <w:webHidden/>
          </w:rPr>
          <w:t>35</w:t>
        </w:r>
        <w:r>
          <w:rPr>
            <w:webHidden/>
          </w:rPr>
          <w:fldChar w:fldCharType="end"/>
        </w:r>
      </w:hyperlink>
    </w:p>
    <w:p w14:paraId="3E4BB6FA" w14:textId="275474DA" w:rsidR="00E744FF" w:rsidRDefault="00E744FF">
      <w:pPr>
        <w:pStyle w:val="Sumrio3"/>
        <w:rPr>
          <w:rFonts w:asciiTheme="minorHAnsi" w:eastAsiaTheme="minorEastAsia" w:hAnsiTheme="minorHAnsi" w:cstheme="minorBidi"/>
          <w:sz w:val="22"/>
          <w:szCs w:val="22"/>
        </w:rPr>
      </w:pPr>
      <w:hyperlink w:anchor="_Toc76482803" w:history="1">
        <w:r w:rsidRPr="006F6195">
          <w:rPr>
            <w:rStyle w:val="Hyperlink"/>
          </w:rPr>
          <w:t>ANEXO III – RELAÇÃO DE DOCUMENTOS EXIGIDOS</w:t>
        </w:r>
        <w:r>
          <w:rPr>
            <w:webHidden/>
          </w:rPr>
          <w:tab/>
        </w:r>
        <w:r>
          <w:rPr>
            <w:webHidden/>
          </w:rPr>
          <w:fldChar w:fldCharType="begin"/>
        </w:r>
        <w:r>
          <w:rPr>
            <w:webHidden/>
          </w:rPr>
          <w:instrText xml:space="preserve"> PAGEREF _Toc76482803 \h </w:instrText>
        </w:r>
        <w:r>
          <w:rPr>
            <w:webHidden/>
          </w:rPr>
        </w:r>
        <w:r>
          <w:rPr>
            <w:webHidden/>
          </w:rPr>
          <w:fldChar w:fldCharType="separate"/>
        </w:r>
        <w:r>
          <w:rPr>
            <w:webHidden/>
          </w:rPr>
          <w:t>39</w:t>
        </w:r>
        <w:r>
          <w:rPr>
            <w:webHidden/>
          </w:rPr>
          <w:fldChar w:fldCharType="end"/>
        </w:r>
      </w:hyperlink>
    </w:p>
    <w:p w14:paraId="79B75ACD" w14:textId="3F67E8D5" w:rsidR="00E744FF" w:rsidRDefault="00E744FF">
      <w:pPr>
        <w:pStyle w:val="Sumrio3"/>
        <w:rPr>
          <w:rFonts w:asciiTheme="minorHAnsi" w:eastAsiaTheme="minorEastAsia" w:hAnsiTheme="minorHAnsi" w:cstheme="minorBidi"/>
          <w:sz w:val="22"/>
          <w:szCs w:val="22"/>
        </w:rPr>
      </w:pPr>
      <w:hyperlink w:anchor="_Toc76482804" w:history="1">
        <w:r w:rsidRPr="006F6195">
          <w:rPr>
            <w:rStyle w:val="Hyperlink"/>
          </w:rPr>
          <w:t>ANEXO IV – MODELO DE DECLARAÇÃO (REGULARIDADE)</w:t>
        </w:r>
        <w:r>
          <w:rPr>
            <w:webHidden/>
          </w:rPr>
          <w:tab/>
        </w:r>
        <w:r>
          <w:rPr>
            <w:webHidden/>
          </w:rPr>
          <w:fldChar w:fldCharType="begin"/>
        </w:r>
        <w:r>
          <w:rPr>
            <w:webHidden/>
          </w:rPr>
          <w:instrText xml:space="preserve"> PAGEREF _Toc76482804 \h </w:instrText>
        </w:r>
        <w:r>
          <w:rPr>
            <w:webHidden/>
          </w:rPr>
        </w:r>
        <w:r>
          <w:rPr>
            <w:webHidden/>
          </w:rPr>
          <w:fldChar w:fldCharType="separate"/>
        </w:r>
        <w:r>
          <w:rPr>
            <w:webHidden/>
          </w:rPr>
          <w:t>42</w:t>
        </w:r>
        <w:r>
          <w:rPr>
            <w:webHidden/>
          </w:rPr>
          <w:fldChar w:fldCharType="end"/>
        </w:r>
      </w:hyperlink>
    </w:p>
    <w:p w14:paraId="0A235D57" w14:textId="5756B9D8" w:rsidR="00E744FF" w:rsidRDefault="00E744FF">
      <w:pPr>
        <w:pStyle w:val="Sumrio3"/>
        <w:rPr>
          <w:rFonts w:asciiTheme="minorHAnsi" w:eastAsiaTheme="minorEastAsia" w:hAnsiTheme="minorHAnsi" w:cstheme="minorBidi"/>
          <w:sz w:val="22"/>
          <w:szCs w:val="22"/>
        </w:rPr>
      </w:pPr>
      <w:hyperlink w:anchor="_Toc76482805" w:history="1">
        <w:r w:rsidRPr="006F6195">
          <w:rPr>
            <w:rStyle w:val="Hyperlink"/>
          </w:rPr>
          <w:t>ANEXO V – MODELO DE DECLARAÇÃO (NÃO EMPREGA MENOR)</w:t>
        </w:r>
        <w:r>
          <w:rPr>
            <w:webHidden/>
          </w:rPr>
          <w:tab/>
        </w:r>
        <w:r>
          <w:rPr>
            <w:webHidden/>
          </w:rPr>
          <w:fldChar w:fldCharType="begin"/>
        </w:r>
        <w:r>
          <w:rPr>
            <w:webHidden/>
          </w:rPr>
          <w:instrText xml:space="preserve"> PAGEREF _Toc76482805 \h </w:instrText>
        </w:r>
        <w:r>
          <w:rPr>
            <w:webHidden/>
          </w:rPr>
        </w:r>
        <w:r>
          <w:rPr>
            <w:webHidden/>
          </w:rPr>
          <w:fldChar w:fldCharType="separate"/>
        </w:r>
        <w:r>
          <w:rPr>
            <w:webHidden/>
          </w:rPr>
          <w:t>43</w:t>
        </w:r>
        <w:r>
          <w:rPr>
            <w:webHidden/>
          </w:rPr>
          <w:fldChar w:fldCharType="end"/>
        </w:r>
      </w:hyperlink>
    </w:p>
    <w:p w14:paraId="09C0979E" w14:textId="749F9EB9" w:rsidR="00E744FF" w:rsidRDefault="00E744FF">
      <w:pPr>
        <w:pStyle w:val="Sumrio3"/>
        <w:rPr>
          <w:rFonts w:asciiTheme="minorHAnsi" w:eastAsiaTheme="minorEastAsia" w:hAnsiTheme="minorHAnsi" w:cstheme="minorBidi"/>
          <w:sz w:val="22"/>
          <w:szCs w:val="22"/>
        </w:rPr>
      </w:pPr>
      <w:hyperlink w:anchor="_Toc76482806" w:history="1">
        <w:r w:rsidRPr="006F6195">
          <w:rPr>
            <w:rStyle w:val="Hyperlink"/>
          </w:rPr>
          <w:t>ANEXO VI – MODELO DE DECLARAÇÃO (ME/EPP OU EQUIPARADA)</w:t>
        </w:r>
        <w:r>
          <w:rPr>
            <w:webHidden/>
          </w:rPr>
          <w:tab/>
        </w:r>
        <w:r>
          <w:rPr>
            <w:webHidden/>
          </w:rPr>
          <w:fldChar w:fldCharType="begin"/>
        </w:r>
        <w:r>
          <w:rPr>
            <w:webHidden/>
          </w:rPr>
          <w:instrText xml:space="preserve"> PAGEREF _Toc76482806 \h </w:instrText>
        </w:r>
        <w:r>
          <w:rPr>
            <w:webHidden/>
          </w:rPr>
        </w:r>
        <w:r>
          <w:rPr>
            <w:webHidden/>
          </w:rPr>
          <w:fldChar w:fldCharType="separate"/>
        </w:r>
        <w:r>
          <w:rPr>
            <w:webHidden/>
          </w:rPr>
          <w:t>44</w:t>
        </w:r>
        <w:r>
          <w:rPr>
            <w:webHidden/>
          </w:rPr>
          <w:fldChar w:fldCharType="end"/>
        </w:r>
      </w:hyperlink>
    </w:p>
    <w:p w14:paraId="3C85470A" w14:textId="67BFFF84" w:rsidR="00E744FF" w:rsidRDefault="00E744FF">
      <w:pPr>
        <w:pStyle w:val="Sumrio3"/>
        <w:rPr>
          <w:rFonts w:asciiTheme="minorHAnsi" w:eastAsiaTheme="minorEastAsia" w:hAnsiTheme="minorHAnsi" w:cstheme="minorBidi"/>
          <w:sz w:val="22"/>
          <w:szCs w:val="22"/>
        </w:rPr>
      </w:pPr>
      <w:hyperlink w:anchor="_Toc76482807" w:history="1">
        <w:r w:rsidRPr="006F6195">
          <w:rPr>
            <w:rStyle w:val="Hyperlink"/>
          </w:rPr>
          <w:t>ANEXO VII – TERMO DE REFERÊNCIA</w:t>
        </w:r>
        <w:r>
          <w:rPr>
            <w:webHidden/>
          </w:rPr>
          <w:tab/>
        </w:r>
        <w:r>
          <w:rPr>
            <w:webHidden/>
          </w:rPr>
          <w:fldChar w:fldCharType="begin"/>
        </w:r>
        <w:r>
          <w:rPr>
            <w:webHidden/>
          </w:rPr>
          <w:instrText xml:space="preserve"> PAGEREF _Toc76482807 \h </w:instrText>
        </w:r>
        <w:r>
          <w:rPr>
            <w:webHidden/>
          </w:rPr>
        </w:r>
        <w:r>
          <w:rPr>
            <w:webHidden/>
          </w:rPr>
          <w:fldChar w:fldCharType="separate"/>
        </w:r>
        <w:r>
          <w:rPr>
            <w:webHidden/>
          </w:rPr>
          <w:t>45</w:t>
        </w:r>
        <w:r>
          <w:rPr>
            <w:webHidden/>
          </w:rPr>
          <w:fldChar w:fldCharType="end"/>
        </w:r>
      </w:hyperlink>
    </w:p>
    <w:p w14:paraId="60031EC7" w14:textId="5A6C3CBB" w:rsidR="00E744FF" w:rsidRDefault="00E744FF">
      <w:pPr>
        <w:pStyle w:val="Sumrio3"/>
        <w:rPr>
          <w:rFonts w:asciiTheme="minorHAnsi" w:eastAsiaTheme="minorEastAsia" w:hAnsiTheme="minorHAnsi" w:cstheme="minorBidi"/>
          <w:sz w:val="22"/>
          <w:szCs w:val="22"/>
        </w:rPr>
      </w:pPr>
      <w:hyperlink w:anchor="_Toc76482808" w:history="1">
        <w:r w:rsidRPr="006F6195">
          <w:rPr>
            <w:rStyle w:val="Hyperlink"/>
          </w:rPr>
          <w:t>ANEXO VIII – INFORMAÇÕES SOBRE O ÓRGÃO GERENCIADOR</w:t>
        </w:r>
        <w:r>
          <w:rPr>
            <w:webHidden/>
          </w:rPr>
          <w:tab/>
        </w:r>
        <w:r>
          <w:rPr>
            <w:webHidden/>
          </w:rPr>
          <w:fldChar w:fldCharType="begin"/>
        </w:r>
        <w:r>
          <w:rPr>
            <w:webHidden/>
          </w:rPr>
          <w:instrText xml:space="preserve"> PAGEREF _Toc76482808 \h </w:instrText>
        </w:r>
        <w:r>
          <w:rPr>
            <w:webHidden/>
          </w:rPr>
        </w:r>
        <w:r>
          <w:rPr>
            <w:webHidden/>
          </w:rPr>
          <w:fldChar w:fldCharType="separate"/>
        </w:r>
        <w:r>
          <w:rPr>
            <w:webHidden/>
          </w:rPr>
          <w:t>57</w:t>
        </w:r>
        <w:r>
          <w:rPr>
            <w:webHidden/>
          </w:rPr>
          <w:fldChar w:fldCharType="end"/>
        </w:r>
      </w:hyperlink>
    </w:p>
    <w:p w14:paraId="25BCEC4A" w14:textId="72C09174" w:rsidR="00CD2902" w:rsidRPr="0087156F" w:rsidRDefault="00AD2ED7" w:rsidP="0087156F">
      <w:pPr>
        <w:pStyle w:val="Ttulo1"/>
        <w:numPr>
          <w:ilvl w:val="0"/>
          <w:numId w:val="11"/>
        </w:numPr>
        <w:tabs>
          <w:tab w:val="left" w:pos="284"/>
        </w:tabs>
        <w:spacing w:before="240" w:after="240"/>
        <w:jc w:val="both"/>
        <w:rPr>
          <w:rFonts w:ascii="Arial" w:hAnsi="Arial" w:cs="Arial"/>
          <w:color w:val="auto"/>
          <w:sz w:val="24"/>
          <w:szCs w:val="24"/>
        </w:rPr>
      </w:pPr>
      <w:r w:rsidRPr="00E616FE">
        <w:rPr>
          <w:rStyle w:val="Hyperlink"/>
          <w:rFonts w:ascii="Arial" w:hAnsi="Arial" w:cs="Arial"/>
          <w:b w:val="0"/>
          <w:bCs w:val="0"/>
          <w:noProof/>
          <w:color w:val="auto"/>
          <w:sz w:val="22"/>
          <w:szCs w:val="22"/>
        </w:rPr>
        <w:lastRenderedPageBreak/>
        <w:fldChar w:fldCharType="end"/>
      </w:r>
      <w:bookmarkStart w:id="0" w:name="_Toc477336913"/>
      <w:bookmarkStart w:id="1" w:name="_Toc477337746"/>
      <w:bookmarkStart w:id="2" w:name="_Toc477359785"/>
      <w:bookmarkStart w:id="3" w:name="_Toc477359935"/>
      <w:bookmarkStart w:id="4" w:name="_Toc477360035"/>
      <w:bookmarkStart w:id="5" w:name="_Toc477535532"/>
      <w:bookmarkStart w:id="6" w:name="_Toc477857096"/>
      <w:bookmarkStart w:id="7" w:name="_Toc477857247"/>
      <w:bookmarkStart w:id="8" w:name="_Toc477875165"/>
      <w:bookmarkStart w:id="9" w:name="_Toc477875225"/>
      <w:bookmarkStart w:id="10" w:name="_Toc477875280"/>
      <w:bookmarkStart w:id="11" w:name="_Toc477875336"/>
      <w:bookmarkStart w:id="12" w:name="_Toc477875391"/>
      <w:bookmarkStart w:id="13" w:name="_Toc477875429"/>
      <w:bookmarkStart w:id="14" w:name="_Toc477875467"/>
      <w:bookmarkStart w:id="15" w:name="_Toc477875505"/>
      <w:bookmarkStart w:id="16" w:name="_Toc477875543"/>
      <w:bookmarkStart w:id="17" w:name="_Toc477875581"/>
      <w:bookmarkStart w:id="18" w:name="_Toc477875619"/>
      <w:bookmarkStart w:id="19" w:name="_Toc477877664"/>
      <w:bookmarkStart w:id="20" w:name="_Toc478573194"/>
      <w:bookmarkStart w:id="21" w:name="_Toc478573795"/>
      <w:bookmarkStart w:id="22" w:name="_Toc478575611"/>
      <w:bookmarkStart w:id="23" w:name="_Toc478576055"/>
      <w:bookmarkStart w:id="24" w:name="_Toc478576382"/>
      <w:bookmarkStart w:id="25" w:name="_Toc413938561"/>
      <w:bookmarkStart w:id="26" w:name="_Toc413943716"/>
      <w:bookmarkStart w:id="27" w:name="_Toc414466915"/>
      <w:bookmarkStart w:id="28" w:name="_Toc414467148"/>
      <w:bookmarkStart w:id="29" w:name="_Toc413938562"/>
      <w:bookmarkStart w:id="30" w:name="_Toc413943717"/>
      <w:bookmarkStart w:id="31" w:name="_Toc414466916"/>
      <w:bookmarkStart w:id="32" w:name="_Toc414467149"/>
      <w:bookmarkStart w:id="33" w:name="_Toc413938563"/>
      <w:bookmarkStart w:id="34" w:name="_Toc413943718"/>
      <w:bookmarkStart w:id="35" w:name="_Toc414466917"/>
      <w:bookmarkStart w:id="36" w:name="_Toc414467150"/>
      <w:bookmarkStart w:id="37" w:name="_Toc764827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4E4923" w:rsidRPr="0087156F">
        <w:rPr>
          <w:rFonts w:ascii="Arial" w:hAnsi="Arial" w:cs="Arial"/>
          <w:color w:val="auto"/>
          <w:sz w:val="24"/>
          <w:szCs w:val="24"/>
        </w:rPr>
        <w:t>DO OBJETO</w:t>
      </w:r>
      <w:bookmarkEnd w:id="37"/>
    </w:p>
    <w:p w14:paraId="5BC19AF6" w14:textId="0EF08D07" w:rsidR="00D93871" w:rsidRPr="0087156F" w:rsidRDefault="004E4923" w:rsidP="0087156F">
      <w:pPr>
        <w:pStyle w:val="CPLPadrao"/>
        <w:numPr>
          <w:ilvl w:val="1"/>
          <w:numId w:val="11"/>
        </w:numPr>
        <w:tabs>
          <w:tab w:val="left" w:pos="426"/>
        </w:tabs>
        <w:spacing w:before="240" w:after="240"/>
        <w:ind w:left="0" w:firstLine="0"/>
      </w:pPr>
      <w:r w:rsidRPr="0087156F">
        <w:t xml:space="preserve"> Constitui objeto da presente licitação </w:t>
      </w:r>
      <w:r w:rsidR="00B47705" w:rsidRPr="0087156F">
        <w:t>o Registro de Preços para</w:t>
      </w:r>
      <w:r w:rsidRPr="0087156F">
        <w:t xml:space="preserve"> </w:t>
      </w:r>
      <w:bookmarkStart w:id="38" w:name="_Hlk74738383"/>
      <w:r w:rsidR="00AF7D24" w:rsidRPr="00AF7D24">
        <w:t>aquisição de mesa</w:t>
      </w:r>
      <w:r w:rsidR="00AF7D24">
        <w:t>s</w:t>
      </w:r>
      <w:r w:rsidR="00AF7D24" w:rsidRPr="00AF7D24">
        <w:t xml:space="preserve"> rebatíve</w:t>
      </w:r>
      <w:r w:rsidR="00AF7D24">
        <w:t>is</w:t>
      </w:r>
      <w:r w:rsidR="00AF7D24" w:rsidRPr="00AF7D24">
        <w:t xml:space="preserve"> com tampo trapezoidal montada</w:t>
      </w:r>
      <w:r w:rsidR="00AF7D24">
        <w:t>s</w:t>
      </w:r>
      <w:r w:rsidR="00AF7D24" w:rsidRPr="00AF7D24">
        <w:t>, para suprir as necessidades do Ministério Público do Estado de Minas Gerais</w:t>
      </w:r>
      <w:bookmarkEnd w:id="38"/>
      <w:r w:rsidRPr="0087156F">
        <w:t>,</w:t>
      </w:r>
      <w:r w:rsidR="00CD0D48" w:rsidRPr="0087156F">
        <w:t xml:space="preserve"> </w:t>
      </w:r>
      <w:r w:rsidR="00D93871" w:rsidRPr="0087156F">
        <w:t>c</w:t>
      </w:r>
      <w:r w:rsidRPr="0087156F">
        <w:t>onforme as especificações constantes do Anexo V</w:t>
      </w:r>
      <w:r w:rsidR="00F36896" w:rsidRPr="0087156F">
        <w:t>II</w:t>
      </w:r>
      <w:r w:rsidRPr="0087156F">
        <w:t xml:space="preserve"> e das demais condições previstas ao longo deste instrumento convocatório</w:t>
      </w:r>
      <w:r w:rsidR="00D93871" w:rsidRPr="0087156F">
        <w:t xml:space="preserve"> e seus anexos</w:t>
      </w:r>
      <w:r w:rsidRPr="0087156F">
        <w:t xml:space="preserve">, </w:t>
      </w:r>
      <w:r w:rsidR="00D93871" w:rsidRPr="0087156F">
        <w:t>visando a futuras contratações mediante substitutivo contratual, nos termos do art. 62, §4º, da Lei Federal nº 8.666</w:t>
      </w:r>
      <w:r w:rsidR="00D72DF3" w:rsidRPr="0087156F">
        <w:t>/</w:t>
      </w:r>
      <w:r w:rsidR="00D93871" w:rsidRPr="0087156F">
        <w:t>93.</w:t>
      </w:r>
    </w:p>
    <w:p w14:paraId="2D62C588" w14:textId="77777777" w:rsidR="00120FF1" w:rsidRPr="0087156F" w:rsidRDefault="008A5E5A" w:rsidP="0087156F">
      <w:pPr>
        <w:pStyle w:val="CPLPadrao"/>
        <w:numPr>
          <w:ilvl w:val="1"/>
          <w:numId w:val="11"/>
        </w:numPr>
        <w:tabs>
          <w:tab w:val="left" w:pos="426"/>
        </w:tabs>
        <w:spacing w:before="240" w:after="240"/>
        <w:ind w:left="0" w:firstLine="0"/>
      </w:pPr>
      <w:r w:rsidRPr="0087156F">
        <w:t xml:space="preserve"> </w:t>
      </w:r>
      <w:r w:rsidR="004E4923" w:rsidRPr="0087156F">
        <w:t>Em caso de divergência entre as especificações do objeto constantes deste Edital e aquelas</w:t>
      </w:r>
      <w:r w:rsidR="00084F3C" w:rsidRPr="0087156F">
        <w:t xml:space="preserve"> descritas no Portal de Compras – </w:t>
      </w:r>
      <w:r w:rsidR="004E4923" w:rsidRPr="0087156F">
        <w:t>MG, prevalecerão as primeiras.</w:t>
      </w:r>
    </w:p>
    <w:p w14:paraId="4140B70A" w14:textId="77777777" w:rsidR="00C8551E" w:rsidRPr="0087156F" w:rsidRDefault="00C8551E" w:rsidP="0087156F">
      <w:pPr>
        <w:pStyle w:val="Ttulo1"/>
        <w:numPr>
          <w:ilvl w:val="0"/>
          <w:numId w:val="11"/>
        </w:numPr>
        <w:tabs>
          <w:tab w:val="left" w:pos="284"/>
        </w:tabs>
        <w:spacing w:before="240" w:after="240"/>
        <w:jc w:val="both"/>
        <w:rPr>
          <w:rFonts w:ascii="Arial" w:hAnsi="Arial" w:cs="Arial"/>
          <w:color w:val="auto"/>
          <w:sz w:val="24"/>
          <w:szCs w:val="24"/>
        </w:rPr>
      </w:pPr>
      <w:bookmarkStart w:id="39" w:name="_Toc52971589"/>
      <w:bookmarkStart w:id="40" w:name="_Toc52985699"/>
      <w:bookmarkStart w:id="41" w:name="_Toc76482774"/>
      <w:r w:rsidRPr="0087156F">
        <w:rPr>
          <w:rFonts w:ascii="Arial" w:hAnsi="Arial" w:cs="Arial"/>
          <w:color w:val="auto"/>
          <w:sz w:val="24"/>
          <w:szCs w:val="24"/>
        </w:rPr>
        <w:t>DA FORMA DE ENVIO DE DOCUMENTOS</w:t>
      </w:r>
      <w:bookmarkEnd w:id="39"/>
      <w:bookmarkEnd w:id="40"/>
      <w:bookmarkEnd w:id="41"/>
    </w:p>
    <w:p w14:paraId="6ABAE328" w14:textId="77777777" w:rsidR="00F465DF" w:rsidRPr="0087156F" w:rsidRDefault="00C8551E" w:rsidP="0087156F">
      <w:pPr>
        <w:pStyle w:val="CPLPadrao"/>
        <w:numPr>
          <w:ilvl w:val="1"/>
          <w:numId w:val="11"/>
        </w:numPr>
        <w:tabs>
          <w:tab w:val="left" w:pos="426"/>
        </w:tabs>
        <w:spacing w:before="240" w:after="240"/>
        <w:ind w:left="0" w:firstLine="0"/>
      </w:pPr>
      <w:r w:rsidRPr="0087156F">
        <w:t xml:space="preserve"> Os documentos referentes a esta licitação deverão ser enviados por meio eletrônico, exclusivamente via Portal de Compras – MG</w:t>
      </w:r>
      <w:r w:rsidR="004E4923" w:rsidRPr="0087156F">
        <w:t>.</w:t>
      </w:r>
    </w:p>
    <w:p w14:paraId="1EA95E49" w14:textId="77777777" w:rsidR="00CD2902" w:rsidRPr="0087156F" w:rsidRDefault="004E4923" w:rsidP="0087156F">
      <w:pPr>
        <w:pStyle w:val="Ttulo1"/>
        <w:numPr>
          <w:ilvl w:val="0"/>
          <w:numId w:val="11"/>
        </w:numPr>
        <w:tabs>
          <w:tab w:val="left" w:pos="284"/>
        </w:tabs>
        <w:spacing w:before="240" w:after="240"/>
        <w:jc w:val="both"/>
        <w:rPr>
          <w:rFonts w:ascii="Arial" w:hAnsi="Arial" w:cs="Arial"/>
          <w:color w:val="auto"/>
          <w:sz w:val="24"/>
          <w:szCs w:val="24"/>
        </w:rPr>
      </w:pPr>
      <w:bookmarkStart w:id="42" w:name="_Toc76482775"/>
      <w:r w:rsidRPr="0087156F">
        <w:rPr>
          <w:rFonts w:ascii="Arial" w:hAnsi="Arial" w:cs="Arial"/>
          <w:color w:val="auto"/>
          <w:sz w:val="24"/>
          <w:szCs w:val="24"/>
        </w:rPr>
        <w:t>DOS ESCLARECIMENTOS E DA IMPUGNAÇÃO</w:t>
      </w:r>
      <w:bookmarkEnd w:id="42"/>
    </w:p>
    <w:p w14:paraId="6292C772" w14:textId="77777777" w:rsidR="00CD2902" w:rsidRPr="0087156F"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33FA51B5" w14:textId="77777777" w:rsidR="00CD2902" w:rsidRPr="0087156F"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251D58CF" w14:textId="77777777" w:rsidR="00C8551E" w:rsidRPr="0087156F" w:rsidRDefault="00C8551E" w:rsidP="0087156F">
      <w:pPr>
        <w:pStyle w:val="CPLPadrao"/>
        <w:numPr>
          <w:ilvl w:val="1"/>
          <w:numId w:val="11"/>
        </w:numPr>
        <w:tabs>
          <w:tab w:val="left" w:pos="567"/>
        </w:tabs>
        <w:spacing w:before="240" w:after="240"/>
        <w:ind w:left="0" w:firstLine="0"/>
      </w:pPr>
      <w:r w:rsidRPr="0087156F">
        <w:t>Os pedidos de esclarecimentos deverão ser enviados ao Pregoeiro por meio eletrônico, exclusivamente via Portal de Compras – MG, respeitada a data limite prevista no preâmbulo.</w:t>
      </w:r>
    </w:p>
    <w:p w14:paraId="71E4BEAF" w14:textId="77777777" w:rsidR="00C8551E" w:rsidRPr="0087156F" w:rsidRDefault="00C8551E" w:rsidP="0087156F">
      <w:pPr>
        <w:pStyle w:val="CPLPadrao"/>
        <w:numPr>
          <w:ilvl w:val="1"/>
          <w:numId w:val="11"/>
        </w:numPr>
        <w:tabs>
          <w:tab w:val="left" w:pos="567"/>
        </w:tabs>
        <w:spacing w:before="240" w:after="240"/>
        <w:ind w:left="0" w:firstLine="0"/>
      </w:pPr>
      <w:r w:rsidRPr="0087156F">
        <w:t>O instrumento de impugnação deverá ser dirigido ao Pregoeiro e enviado por meio eletrônico, exclusivamente via Portal de Compras – MG, acompanhado de fundamentação do alegado e instruído de eventuais provas que se fizerem necessárias.</w:t>
      </w:r>
    </w:p>
    <w:p w14:paraId="6F743655" w14:textId="77777777" w:rsidR="00C8551E" w:rsidRPr="0087156F" w:rsidRDefault="00C8551E" w:rsidP="0087156F">
      <w:pPr>
        <w:pStyle w:val="CPLPadrao"/>
        <w:numPr>
          <w:ilvl w:val="2"/>
          <w:numId w:val="11"/>
        </w:numPr>
        <w:tabs>
          <w:tab w:val="left" w:pos="0"/>
        </w:tabs>
        <w:spacing w:before="240" w:after="240"/>
        <w:ind w:left="0" w:firstLine="0"/>
      </w:pPr>
      <w:r w:rsidRPr="0087156F">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Pr="0087156F" w:rsidDel="00BA429C">
        <w:t xml:space="preserve"> </w:t>
      </w:r>
    </w:p>
    <w:p w14:paraId="58555755" w14:textId="77777777" w:rsidR="00C8551E" w:rsidRPr="0087156F" w:rsidRDefault="00C8551E" w:rsidP="0087156F">
      <w:pPr>
        <w:pStyle w:val="CPLPadrao"/>
        <w:numPr>
          <w:ilvl w:val="1"/>
          <w:numId w:val="11"/>
        </w:numPr>
        <w:tabs>
          <w:tab w:val="left" w:pos="567"/>
        </w:tabs>
        <w:spacing w:before="240" w:after="240"/>
        <w:ind w:left="0" w:firstLine="0"/>
      </w:pPr>
      <w:r w:rsidRPr="0087156F">
        <w:t xml:space="preserve">As respostas aos pedidos de esclarecimentos serão disponibilizadas, para ciência de qualquer interessado, no Portal de Compras – MG por meio do endereço </w:t>
      </w:r>
      <w:hyperlink r:id="rId12" w:history="1">
        <w:r w:rsidRPr="0087156F">
          <w:t>www.compras.mg.gov.br</w:t>
        </w:r>
      </w:hyperlink>
      <w:r w:rsidRPr="0087156F">
        <w:t xml:space="preserve"> e na página da Procuradoria-Geral de Justiça, no endereço </w:t>
      </w:r>
      <w:hyperlink r:id="rId13" w:history="1">
        <w:r w:rsidRPr="0087156F">
          <w:t>www.mpmg.mp.br</w:t>
        </w:r>
      </w:hyperlink>
      <w:r w:rsidRPr="0087156F">
        <w:t>.</w:t>
      </w:r>
    </w:p>
    <w:p w14:paraId="5D044CD7" w14:textId="77777777" w:rsidR="00C8551E" w:rsidRPr="0087156F" w:rsidRDefault="00C8551E" w:rsidP="0087156F">
      <w:pPr>
        <w:pStyle w:val="CPLPadrao"/>
        <w:numPr>
          <w:ilvl w:val="1"/>
          <w:numId w:val="11"/>
        </w:numPr>
        <w:tabs>
          <w:tab w:val="left" w:pos="567"/>
        </w:tabs>
        <w:spacing w:before="240" w:after="240"/>
        <w:ind w:left="0" w:firstLine="0"/>
      </w:pPr>
      <w:r w:rsidRPr="0087156F">
        <w:t>A resposta à impugnação será efetuada por publicação no Diário Oficial Eletrônico do Ministério Público de Minas Gerais – DOMP/MG e também disponibilizada no Portal de Compras – MG e na página da Procuradoria-Geral de Justiça.</w:t>
      </w:r>
    </w:p>
    <w:p w14:paraId="0904C2B4" w14:textId="77777777" w:rsidR="00C8551E" w:rsidRPr="0087156F" w:rsidRDefault="00C8551E" w:rsidP="0087156F">
      <w:pPr>
        <w:pStyle w:val="CPLPadrao"/>
        <w:numPr>
          <w:ilvl w:val="1"/>
          <w:numId w:val="11"/>
        </w:numPr>
        <w:tabs>
          <w:tab w:val="left" w:pos="567"/>
        </w:tabs>
        <w:spacing w:before="240" w:after="240"/>
        <w:ind w:left="0" w:firstLine="0"/>
      </w:pPr>
      <w:r w:rsidRPr="0087156F">
        <w:t>As respostas aos pedidos de esclarecimentos e impugnações aderem a este Edital tal como se dele fizessem parte, vinculando a Administração e os licitantes.</w:t>
      </w:r>
    </w:p>
    <w:p w14:paraId="16AE2AC4" w14:textId="77777777" w:rsidR="00197AC0" w:rsidRPr="0087156F" w:rsidRDefault="00C8551E" w:rsidP="0087156F">
      <w:pPr>
        <w:pStyle w:val="CPLPadrao"/>
        <w:numPr>
          <w:ilvl w:val="1"/>
          <w:numId w:val="11"/>
        </w:numPr>
        <w:tabs>
          <w:tab w:val="left" w:pos="567"/>
        </w:tabs>
        <w:spacing w:before="240" w:after="240"/>
        <w:ind w:left="0" w:firstLine="0"/>
      </w:pPr>
      <w:r w:rsidRPr="0087156F">
        <w:lastRenderedPageBreak/>
        <w:t>A ausência de impugnação a este Edital, na forma e tempo definidos, acarreta a decadência do direito de discutir, na esfera administrativa, as regras do certame</w:t>
      </w:r>
      <w:r w:rsidR="00197AC0" w:rsidRPr="0087156F">
        <w:t>.</w:t>
      </w:r>
    </w:p>
    <w:p w14:paraId="32AB5D99" w14:textId="77777777" w:rsidR="00CD2902" w:rsidRPr="0087156F" w:rsidRDefault="004E4923" w:rsidP="0087156F">
      <w:pPr>
        <w:pStyle w:val="Ttulo1"/>
        <w:numPr>
          <w:ilvl w:val="0"/>
          <w:numId w:val="14"/>
        </w:numPr>
        <w:spacing w:before="240" w:after="240"/>
        <w:jc w:val="both"/>
        <w:rPr>
          <w:rFonts w:ascii="Arial" w:hAnsi="Arial" w:cs="Arial"/>
          <w:color w:val="auto"/>
          <w:sz w:val="24"/>
          <w:szCs w:val="24"/>
        </w:rPr>
      </w:pPr>
      <w:bookmarkStart w:id="43" w:name="_Toc76482776"/>
      <w:r w:rsidRPr="0087156F">
        <w:rPr>
          <w:rFonts w:ascii="Arial" w:hAnsi="Arial" w:cs="Arial"/>
          <w:color w:val="auto"/>
          <w:sz w:val="24"/>
          <w:szCs w:val="24"/>
        </w:rPr>
        <w:t>DAS CONDIÇÕES DE PARTICIPAÇÃO</w:t>
      </w:r>
      <w:bookmarkEnd w:id="43"/>
    </w:p>
    <w:p w14:paraId="7332797D" w14:textId="77777777" w:rsidR="00F465DF" w:rsidRPr="0087156F" w:rsidRDefault="004E4923" w:rsidP="0087156F">
      <w:pPr>
        <w:pStyle w:val="CPLPadrao"/>
        <w:numPr>
          <w:ilvl w:val="1"/>
          <w:numId w:val="14"/>
        </w:numPr>
        <w:tabs>
          <w:tab w:val="left" w:pos="567"/>
        </w:tabs>
        <w:spacing w:before="240" w:after="240"/>
        <w:ind w:left="0" w:firstLine="0"/>
      </w:pPr>
      <w:r w:rsidRPr="0087156F">
        <w:t>Poderão participar do presente Pregão as pessoas jurídicas legalmente autorizadas a atuarem no ramo de atividade compatível com o objeto desta licitação.</w:t>
      </w:r>
    </w:p>
    <w:p w14:paraId="726BB87A" w14:textId="77777777" w:rsidR="00F465DF" w:rsidRPr="0087156F" w:rsidRDefault="004E4923" w:rsidP="0087156F">
      <w:pPr>
        <w:pStyle w:val="CPLPadrao"/>
        <w:numPr>
          <w:ilvl w:val="2"/>
          <w:numId w:val="14"/>
        </w:numPr>
        <w:tabs>
          <w:tab w:val="left" w:pos="709"/>
        </w:tabs>
        <w:spacing w:before="240" w:after="240"/>
        <w:ind w:left="0" w:firstLine="0"/>
      </w:pPr>
      <w:r w:rsidRPr="0087156F">
        <w:t>Os licitantes deverão estar cadastrados na Secretaria de Estado de Planejamento e Gestão de Minas Gerais (SEPLAG), na forma do item 6 deste Edital, com linhas de fornecimento compatíveis com o objeto desta licitação.</w:t>
      </w:r>
    </w:p>
    <w:p w14:paraId="29911B21" w14:textId="77777777" w:rsidR="00F465DF" w:rsidRPr="0087156F" w:rsidRDefault="004E4923" w:rsidP="0087156F">
      <w:pPr>
        <w:pStyle w:val="CPLPadrao"/>
        <w:numPr>
          <w:ilvl w:val="1"/>
          <w:numId w:val="14"/>
        </w:numPr>
        <w:tabs>
          <w:tab w:val="left" w:pos="567"/>
        </w:tabs>
        <w:spacing w:before="240" w:after="240"/>
        <w:ind w:left="0" w:firstLine="0"/>
      </w:pPr>
      <w:r w:rsidRPr="0087156F">
        <w:t>A participação neste certame implica a aceitação de todas as condições estabelecidas neste instrumento convocatório.</w:t>
      </w:r>
    </w:p>
    <w:p w14:paraId="3ECA8FBD" w14:textId="77777777" w:rsidR="00F465DF" w:rsidRPr="0087156F" w:rsidRDefault="004E4923" w:rsidP="0087156F">
      <w:pPr>
        <w:pStyle w:val="CPLPadrao"/>
        <w:numPr>
          <w:ilvl w:val="1"/>
          <w:numId w:val="14"/>
        </w:numPr>
        <w:tabs>
          <w:tab w:val="left" w:pos="567"/>
        </w:tabs>
        <w:spacing w:before="240" w:after="240"/>
        <w:ind w:left="0" w:firstLine="0"/>
      </w:pPr>
      <w:r w:rsidRPr="0087156F">
        <w:t>Não poderão participar da presente licitação as empresas que:</w:t>
      </w:r>
    </w:p>
    <w:p w14:paraId="7BF91BD3" w14:textId="77777777" w:rsidR="00F465DF" w:rsidRPr="0087156F" w:rsidRDefault="007B3B6C" w:rsidP="0087156F">
      <w:pPr>
        <w:pStyle w:val="CPLPadrao"/>
        <w:numPr>
          <w:ilvl w:val="2"/>
          <w:numId w:val="14"/>
        </w:numPr>
        <w:tabs>
          <w:tab w:val="left" w:pos="709"/>
        </w:tabs>
        <w:spacing w:before="240" w:after="240"/>
        <w:ind w:left="0" w:firstLine="0"/>
      </w:pPr>
      <w:r w:rsidRPr="0087156F">
        <w:t>Forem declaradas inidôneas para licitar ou contratar com qualquer órgão da Administração Pública direta ou indireta, Federal, Estadual, Distrital ou Municipal, nos termos do art. 87, IV, da Lei Federal nº 8.666/93, art. 6º da Lei Estadual nº 13.994/01 e art. 38, IV, do Decreto Estadual nº 45.902/12</w:t>
      </w:r>
      <w:r w:rsidR="004E4923" w:rsidRPr="0087156F">
        <w:t>;</w:t>
      </w:r>
    </w:p>
    <w:p w14:paraId="1EAD6983" w14:textId="77777777" w:rsidR="00A57AE9" w:rsidRPr="0087156F" w:rsidRDefault="000826C7" w:rsidP="0087156F">
      <w:pPr>
        <w:pStyle w:val="CPLPadrao"/>
        <w:numPr>
          <w:ilvl w:val="2"/>
          <w:numId w:val="14"/>
        </w:numPr>
        <w:tabs>
          <w:tab w:val="left" w:pos="709"/>
        </w:tabs>
        <w:spacing w:before="240" w:after="240"/>
        <w:ind w:left="0" w:firstLine="0"/>
      </w:pPr>
      <w:r w:rsidRPr="0087156F">
        <w:t>Tenham sido suspensas do direito de participar de licitação e impedidas de contratar com qualquer órgão da Administração Pública do Estado de Minas Gerais, nos termos do art. 12, da Lei Estadual nº 14.167/02, c/c art. 6º da Lei Estadual nº 13.994/01, art. 87, III, da Lei Federal nº 8.666/93 e art. 38, III, do Decreto Estadual nº 45.902/12;</w:t>
      </w:r>
    </w:p>
    <w:p w14:paraId="7DB583CE" w14:textId="77777777" w:rsidR="00F465DF" w:rsidRPr="0087156F" w:rsidRDefault="0037288C" w:rsidP="0087156F">
      <w:pPr>
        <w:pStyle w:val="CPLPadrao"/>
        <w:numPr>
          <w:ilvl w:val="2"/>
          <w:numId w:val="14"/>
        </w:numPr>
        <w:tabs>
          <w:tab w:val="left" w:pos="709"/>
        </w:tabs>
        <w:spacing w:before="240" w:after="240"/>
        <w:ind w:left="0" w:firstLine="0"/>
      </w:pPr>
      <w:r w:rsidRPr="0087156F">
        <w:t xml:space="preserve">Estiverem inscritas no Cadastro de Fornecedores Impedidos de Licitar e Contratar com a Administração Pública Estadual – CAFIMP, nos termos da Lei Estadual nº 13.994/01; </w:t>
      </w:r>
    </w:p>
    <w:p w14:paraId="378E5F09" w14:textId="77777777" w:rsidR="00F465DF" w:rsidRPr="0087156F" w:rsidRDefault="000826C7" w:rsidP="0087156F">
      <w:pPr>
        <w:pStyle w:val="CPLPadrao"/>
        <w:numPr>
          <w:ilvl w:val="2"/>
          <w:numId w:val="14"/>
        </w:numPr>
        <w:tabs>
          <w:tab w:val="left" w:pos="709"/>
        </w:tabs>
        <w:spacing w:before="240" w:after="240"/>
        <w:ind w:left="0" w:firstLine="0"/>
      </w:pPr>
      <w:r w:rsidRPr="0087156F">
        <w:t xml:space="preserve">Possuírem </w:t>
      </w:r>
      <w:r w:rsidR="002F0B1A" w:rsidRPr="0087156F">
        <w:t>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r w:rsidRPr="0087156F">
        <w:t>, conforme disposto na Resolução nº 37/09 do Conselho Nacional do Ministério Público</w:t>
      </w:r>
      <w:r w:rsidR="002F0B1A" w:rsidRPr="0087156F">
        <w:t>, alterada pela Resolução nº 172/17</w:t>
      </w:r>
      <w:r w:rsidRPr="0087156F">
        <w:t>;</w:t>
      </w:r>
    </w:p>
    <w:p w14:paraId="6BE0B701" w14:textId="77777777" w:rsidR="00F465DF" w:rsidRPr="0087156F" w:rsidRDefault="0037288C" w:rsidP="0087156F">
      <w:pPr>
        <w:pStyle w:val="CPLPadrao"/>
        <w:numPr>
          <w:ilvl w:val="2"/>
          <w:numId w:val="14"/>
        </w:numPr>
        <w:tabs>
          <w:tab w:val="left" w:pos="709"/>
        </w:tabs>
        <w:spacing w:before="240" w:after="240"/>
        <w:ind w:left="0" w:firstLine="0"/>
      </w:pPr>
      <w:r w:rsidRPr="0087156F">
        <w:t>Estiverem sob controle de grupo de pessoas, físicas ou jurídicas, já participante desta licitação como controlador de outra empresa;</w:t>
      </w:r>
    </w:p>
    <w:p w14:paraId="26D9A04B" w14:textId="77777777" w:rsidR="0046057A" w:rsidRPr="0087156F" w:rsidRDefault="0046057A" w:rsidP="0087156F">
      <w:pPr>
        <w:pStyle w:val="CPLPadrao"/>
        <w:numPr>
          <w:ilvl w:val="2"/>
          <w:numId w:val="14"/>
        </w:numPr>
        <w:tabs>
          <w:tab w:val="left" w:pos="709"/>
        </w:tabs>
        <w:spacing w:before="240" w:after="240"/>
        <w:ind w:left="0" w:firstLine="0"/>
      </w:pPr>
      <w:r w:rsidRPr="0087156F">
        <w:t>Estiverem sob processo de falência, concordata ou recuperação judicial (Lei Federal nº 11.101/05)</w:t>
      </w:r>
      <w:r w:rsidR="007E7E38" w:rsidRPr="0087156F">
        <w:t>, ressalvada, no caso da recuperação judicial, a existência de certidão emitida pela instância judicial competente, que certifique que a interessada está apta econômica e financeiramente a participar de procedimento licitatório</w:t>
      </w:r>
      <w:r w:rsidR="007B3B6C" w:rsidRPr="0087156F">
        <w:t>;</w:t>
      </w:r>
    </w:p>
    <w:p w14:paraId="05E72BB3" w14:textId="77777777" w:rsidR="007B3B6C" w:rsidRPr="0087156F" w:rsidRDefault="007B3B6C" w:rsidP="0087156F">
      <w:pPr>
        <w:pStyle w:val="CPLPadrao"/>
        <w:numPr>
          <w:ilvl w:val="2"/>
          <w:numId w:val="14"/>
        </w:numPr>
        <w:tabs>
          <w:tab w:val="left" w:pos="709"/>
        </w:tabs>
        <w:spacing w:before="240" w:after="240"/>
        <w:ind w:left="0" w:firstLine="0"/>
      </w:pPr>
      <w:r w:rsidRPr="0087156F">
        <w:lastRenderedPageBreak/>
        <w:t>Incidirem</w:t>
      </w:r>
      <w:r w:rsidR="0052270B" w:rsidRPr="0087156F">
        <w:t xml:space="preserve">, direta ou indiretamente, </w:t>
      </w:r>
      <w:r w:rsidRPr="0087156F">
        <w:t>no estipulado no art. 9º da Lei Federal nº 8.666/93;</w:t>
      </w:r>
    </w:p>
    <w:p w14:paraId="10842C53" w14:textId="77777777" w:rsidR="007B3B6C" w:rsidRPr="0087156F" w:rsidRDefault="007B3B6C" w:rsidP="0087156F">
      <w:pPr>
        <w:pStyle w:val="CPLPadrao"/>
        <w:numPr>
          <w:ilvl w:val="2"/>
          <w:numId w:val="14"/>
        </w:numPr>
        <w:tabs>
          <w:tab w:val="left" w:pos="709"/>
        </w:tabs>
        <w:spacing w:before="240" w:after="240"/>
        <w:ind w:left="0" w:firstLine="0"/>
      </w:pPr>
      <w:r w:rsidRPr="0087156F">
        <w:t>Estiverem proibidas de contratar com o Poder Público</w:t>
      </w:r>
      <w:r w:rsidR="0052270B" w:rsidRPr="0087156F">
        <w:t xml:space="preserve">, direta ou indiretamente, </w:t>
      </w:r>
      <w:r w:rsidRPr="0087156F">
        <w:t>nos termos do art. 12 da Lei Federal nº 8.429/92.</w:t>
      </w:r>
    </w:p>
    <w:p w14:paraId="39A52BC4" w14:textId="77777777" w:rsidR="00F465DF" w:rsidRPr="0087156F" w:rsidRDefault="0037288C" w:rsidP="0087156F">
      <w:pPr>
        <w:pStyle w:val="CPLPadrao"/>
        <w:numPr>
          <w:ilvl w:val="1"/>
          <w:numId w:val="14"/>
        </w:numPr>
        <w:tabs>
          <w:tab w:val="left" w:pos="567"/>
        </w:tabs>
        <w:spacing w:before="240" w:after="240"/>
        <w:ind w:left="0" w:firstLine="0"/>
      </w:pPr>
      <w:r w:rsidRPr="0087156F">
        <w:t>É vedado a qualquer pessoa, física ou jurídica, representar mais de um licitante na presente licitação.</w:t>
      </w:r>
    </w:p>
    <w:p w14:paraId="108CE036" w14:textId="77777777" w:rsidR="00CD2902" w:rsidRPr="0087156F" w:rsidRDefault="005F7E96" w:rsidP="0087156F">
      <w:pPr>
        <w:pStyle w:val="Ttulo1"/>
        <w:numPr>
          <w:ilvl w:val="0"/>
          <w:numId w:val="15"/>
        </w:numPr>
        <w:spacing w:before="240" w:after="240"/>
        <w:jc w:val="both"/>
        <w:rPr>
          <w:rFonts w:ascii="Arial" w:hAnsi="Arial" w:cs="Arial"/>
          <w:color w:val="auto"/>
          <w:sz w:val="24"/>
          <w:szCs w:val="24"/>
        </w:rPr>
      </w:pPr>
      <w:bookmarkStart w:id="44" w:name="_Toc76482777"/>
      <w:r w:rsidRPr="0087156F">
        <w:rPr>
          <w:rFonts w:ascii="Arial" w:hAnsi="Arial" w:cs="Arial"/>
          <w:color w:val="auto"/>
          <w:sz w:val="24"/>
          <w:szCs w:val="24"/>
        </w:rPr>
        <w:t>DO REGIME DIFERENCIADO, SIMPLIFICADO E FAVORECIDO DAS MICROEMPRESAS, EMPRESAS DE PEQUENO PORTE E EQUIPARADAS</w:t>
      </w:r>
      <w:bookmarkEnd w:id="44"/>
    </w:p>
    <w:p w14:paraId="07824193"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2B1A6298"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2E4531EB" w14:textId="77777777" w:rsidR="005F7E96" w:rsidRPr="0087156F" w:rsidRDefault="005F7E96" w:rsidP="0087156F">
      <w:pPr>
        <w:pStyle w:val="CPLPadrao"/>
        <w:numPr>
          <w:ilvl w:val="1"/>
          <w:numId w:val="9"/>
        </w:numPr>
        <w:tabs>
          <w:tab w:val="left" w:pos="567"/>
        </w:tabs>
        <w:spacing w:before="240" w:after="240"/>
        <w:ind w:left="0" w:firstLine="0"/>
      </w:pPr>
      <w:r w:rsidRPr="0087156F">
        <w:t>Aplicam-se às microempresas, empresas de pequeno porte (ME/EPP) e às demais pessoas a elas equiparadas participantes desta licitação os benefícios previstos no Capítulo V da Lei Complementar Federal nº 123/06; Decreto Federal nº 8.538/15; Lei Estadual nº 20.826/13; Decreto Estadual nº 47.437/18; Resolução Conjunta SEPLAG/SEF/JUCEMG nº 9.576/16.</w:t>
      </w:r>
    </w:p>
    <w:p w14:paraId="2F98CFE6" w14:textId="77777777" w:rsidR="005F7E96" w:rsidRPr="0087156F" w:rsidRDefault="005F7E96" w:rsidP="0087156F">
      <w:pPr>
        <w:pStyle w:val="CPLPadrao"/>
        <w:tabs>
          <w:tab w:val="left" w:pos="567"/>
        </w:tabs>
        <w:spacing w:before="240" w:after="240"/>
      </w:pPr>
      <w:r w:rsidRPr="0087156F">
        <w:t>5.1.1. Equiparam-se às microempre</w:t>
      </w:r>
      <w:r w:rsidR="00030F0F">
        <w:t xml:space="preserve">sas e empresas de pequeno porte </w:t>
      </w:r>
      <w:r w:rsidRPr="0087156F">
        <w:t>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146C87FE" w14:textId="77777777" w:rsidR="00F465DF" w:rsidRPr="0087156F" w:rsidRDefault="005F7E96" w:rsidP="0087156F">
      <w:pPr>
        <w:pStyle w:val="CPLPadrao"/>
        <w:numPr>
          <w:ilvl w:val="1"/>
          <w:numId w:val="9"/>
        </w:numPr>
        <w:tabs>
          <w:tab w:val="left" w:pos="0"/>
          <w:tab w:val="left" w:pos="567"/>
        </w:tabs>
        <w:spacing w:before="240" w:after="240"/>
        <w:ind w:left="0" w:firstLine="0"/>
      </w:pPr>
      <w:r w:rsidRPr="0087156F">
        <w:rPr>
          <w:b/>
        </w:rPr>
        <w:t>A atualização do porte da empresa deverá ser realizada no CAGEF, em momento anterior ao cadastro da proposta no sistema, sob pena de inaptidão para usufruir dos benefícios destinados às ME/EPP.</w:t>
      </w:r>
    </w:p>
    <w:p w14:paraId="22A9E228"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Serão destinados </w:t>
      </w:r>
      <w:r w:rsidRPr="0087156F">
        <w:rPr>
          <w:b/>
        </w:rPr>
        <w:t>exclusivamente</w:t>
      </w:r>
      <w:r w:rsidRPr="0087156F">
        <w:t xml:space="preserve"> à participação de </w:t>
      </w:r>
      <w:r w:rsidRPr="0087156F">
        <w:rPr>
          <w:b/>
        </w:rPr>
        <w:t>ME/EPP</w:t>
      </w:r>
      <w:r w:rsidRPr="0087156F">
        <w:t xml:space="preserve"> </w:t>
      </w:r>
      <w:r w:rsidR="005F7E96" w:rsidRPr="0087156F">
        <w:rPr>
          <w:b/>
        </w:rPr>
        <w:t xml:space="preserve">e equiparadas </w:t>
      </w:r>
      <w:r w:rsidRPr="0087156F">
        <w:t xml:space="preserve">os lotes cujo valor estimado não ultrapasse R$ 80.000,00 (oitenta mil reais), </w:t>
      </w:r>
      <w:r w:rsidR="008571B3" w:rsidRPr="0087156F">
        <w:t>nos termos do art. 48, I, da Lei Complementar Federal n° 123/06.</w:t>
      </w:r>
    </w:p>
    <w:p w14:paraId="6A55EBED"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Nos certames para a aquisição de bens de natureza divisível cujo valor estimado total ultrapasse R$ 80.000,00 (oitenta mil reais), será reservada </w:t>
      </w:r>
      <w:r w:rsidRPr="0087156F">
        <w:rPr>
          <w:b/>
        </w:rPr>
        <w:t>cota</w:t>
      </w:r>
      <w:r w:rsidRPr="0087156F">
        <w:t xml:space="preserve"> de </w:t>
      </w:r>
      <w:r w:rsidRPr="0087156F">
        <w:rPr>
          <w:b/>
        </w:rPr>
        <w:t>até 25%</w:t>
      </w:r>
      <w:r w:rsidRPr="0087156F">
        <w:t xml:space="preserve"> (vinte e cinco por cento) do objeto para </w:t>
      </w:r>
      <w:r w:rsidR="005F7E96" w:rsidRPr="0087156F">
        <w:t>a contratação de microempresas,</w:t>
      </w:r>
      <w:r w:rsidRPr="0087156F">
        <w:t xml:space="preserve"> empresas de pequeno porte</w:t>
      </w:r>
      <w:r w:rsidR="005F7E96" w:rsidRPr="0087156F">
        <w:t xml:space="preserve"> e equiparadas</w:t>
      </w:r>
      <w:r w:rsidRPr="0087156F">
        <w:t>, conforme estabelecido no inciso III do art. 48 da Lei Complementar Federal n° 123/06.</w:t>
      </w:r>
    </w:p>
    <w:p w14:paraId="7D48C34D" w14:textId="77777777" w:rsidR="008F0EC3" w:rsidRPr="0087156F" w:rsidRDefault="005F7E96" w:rsidP="0087156F">
      <w:pPr>
        <w:pStyle w:val="CPLPadrao"/>
        <w:numPr>
          <w:ilvl w:val="2"/>
          <w:numId w:val="9"/>
        </w:numPr>
        <w:tabs>
          <w:tab w:val="left" w:pos="567"/>
        </w:tabs>
        <w:spacing w:before="240" w:after="240"/>
        <w:ind w:left="0" w:firstLine="0"/>
      </w:pPr>
      <w:r w:rsidRPr="0087156F">
        <w:t>No caso de lote espelho (mesmo objeto), a</w:t>
      </w:r>
      <w:r w:rsidR="008F0EC3" w:rsidRPr="0087156F">
        <w:t xml:space="preserve"> prioridade de aquisição dos produtos será das cotas reservadas, ressalvados os casos em que a cota reservada for inadequada para atender as quantidades ou as condições do pedido, justificadamente, nos termos do § 4º do Art. 8º do Decreto </w:t>
      </w:r>
      <w:r w:rsidRPr="0087156F">
        <w:t xml:space="preserve">Federal </w:t>
      </w:r>
      <w:r w:rsidR="008F0EC3" w:rsidRPr="0087156F">
        <w:t>nº 8.538/15.</w:t>
      </w:r>
    </w:p>
    <w:p w14:paraId="6B7969DD" w14:textId="77777777" w:rsidR="00E33ABE" w:rsidRPr="0087156F" w:rsidRDefault="005F7E96" w:rsidP="0087156F">
      <w:pPr>
        <w:pStyle w:val="CPLPadrao"/>
        <w:tabs>
          <w:tab w:val="left" w:pos="567"/>
        </w:tabs>
        <w:spacing w:before="240" w:after="240"/>
      </w:pPr>
      <w:r w:rsidRPr="0087156F">
        <w:t xml:space="preserve">5.4.1.1. </w:t>
      </w:r>
      <w:r w:rsidR="00E33ABE" w:rsidRPr="0087156F">
        <w:t xml:space="preserve">Se a mesma ME/EPP </w:t>
      </w:r>
      <w:r w:rsidRPr="0087156F">
        <w:t xml:space="preserve">ou equiparada </w:t>
      </w:r>
      <w:r w:rsidR="00E33ABE" w:rsidRPr="0087156F">
        <w:t xml:space="preserve">vencer a cota reservada e a cota principal, a contratação do objeto ocorrerá pelo menor preço, em conformidade com o disposto no § 3º do Art. 8º do Decreto </w:t>
      </w:r>
      <w:r w:rsidRPr="0087156F">
        <w:t xml:space="preserve">Federal </w:t>
      </w:r>
      <w:r w:rsidR="00E33ABE" w:rsidRPr="0087156F">
        <w:t>nº 8.538/15.</w:t>
      </w:r>
    </w:p>
    <w:p w14:paraId="2BDF3E18" w14:textId="77777777" w:rsidR="005F7E96" w:rsidRPr="0087156F" w:rsidRDefault="005F7E96" w:rsidP="0087156F">
      <w:pPr>
        <w:pStyle w:val="CPLPadrao"/>
        <w:tabs>
          <w:tab w:val="left" w:pos="567"/>
        </w:tabs>
        <w:spacing w:before="240" w:after="240"/>
      </w:pPr>
      <w:r w:rsidRPr="0087156F">
        <w:lastRenderedPageBreak/>
        <w:t>5.4.1.2. Não havendo vencedor para a cota reservada, esta poderá ser adjudicada ao vencedor da cota principal ou, diante da sua recusa, aos remanescentes, desde que pratiquem o preço do primeiro colocado da cota principal.</w:t>
      </w:r>
    </w:p>
    <w:p w14:paraId="2E5DED78" w14:textId="77777777" w:rsidR="009B225E" w:rsidRPr="0087156F" w:rsidRDefault="009B225E" w:rsidP="0087156F">
      <w:pPr>
        <w:pStyle w:val="PargrafodaLista"/>
        <w:numPr>
          <w:ilvl w:val="0"/>
          <w:numId w:val="14"/>
        </w:numPr>
        <w:tabs>
          <w:tab w:val="left" w:pos="709"/>
        </w:tabs>
        <w:autoSpaceDE/>
        <w:spacing w:before="240" w:after="240"/>
        <w:jc w:val="both"/>
        <w:rPr>
          <w:rFonts w:eastAsia="SimSun"/>
          <w:vanish/>
          <w:lang w:eastAsia="hi-IN" w:bidi="hi-IN"/>
        </w:rPr>
      </w:pPr>
    </w:p>
    <w:p w14:paraId="646BEAC2"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1B1A1056"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51F17062"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367141D5" w14:textId="77777777" w:rsidR="00F465DF" w:rsidRPr="0087156F" w:rsidRDefault="004E4923" w:rsidP="0087156F">
      <w:pPr>
        <w:pStyle w:val="CPLPadrao"/>
        <w:numPr>
          <w:ilvl w:val="1"/>
          <w:numId w:val="9"/>
        </w:numPr>
        <w:tabs>
          <w:tab w:val="left" w:pos="567"/>
        </w:tabs>
        <w:spacing w:before="240" w:after="240"/>
        <w:ind w:left="0" w:firstLine="0"/>
      </w:pPr>
      <w:r w:rsidRPr="0087156F">
        <w:t>O critério de participação de cada lote (</w:t>
      </w:r>
      <w:r w:rsidR="00C772B8" w:rsidRPr="0087156F">
        <w:t xml:space="preserve">lote com </w:t>
      </w:r>
      <w:r w:rsidRPr="0087156F">
        <w:t>exclusividade para ME/EPP</w:t>
      </w:r>
      <w:r w:rsidR="005F7E96" w:rsidRPr="0087156F">
        <w:t xml:space="preserve"> ou equiparada</w:t>
      </w:r>
      <w:r w:rsidR="00C772B8" w:rsidRPr="0087156F">
        <w:t xml:space="preserve">, </w:t>
      </w:r>
      <w:r w:rsidR="00EF705A" w:rsidRPr="0087156F">
        <w:t xml:space="preserve">de </w:t>
      </w:r>
      <w:r w:rsidR="00C772B8" w:rsidRPr="0087156F">
        <w:t>cota reservada a ME/EPP</w:t>
      </w:r>
      <w:r w:rsidRPr="0087156F">
        <w:t xml:space="preserve"> </w:t>
      </w:r>
      <w:r w:rsidR="005F7E96" w:rsidRPr="0087156F">
        <w:t xml:space="preserve">ou equiparada, </w:t>
      </w:r>
      <w:r w:rsidRPr="0087156F">
        <w:t xml:space="preserve">ou </w:t>
      </w:r>
      <w:r w:rsidR="00EF705A" w:rsidRPr="0087156F">
        <w:t xml:space="preserve">de </w:t>
      </w:r>
      <w:r w:rsidRPr="0087156F">
        <w:t xml:space="preserve">ampla </w:t>
      </w:r>
      <w:r w:rsidR="00E9778D" w:rsidRPr="0087156F">
        <w:t>competição</w:t>
      </w:r>
      <w:r w:rsidRPr="0087156F">
        <w:t xml:space="preserve">) será especificado no Anexo </w:t>
      </w:r>
      <w:r w:rsidR="00EC0A7A" w:rsidRPr="0087156F">
        <w:t>I</w:t>
      </w:r>
      <w:r w:rsidRPr="0087156F">
        <w:t>I deste Edital (Modelo de Proposta</w:t>
      </w:r>
      <w:r w:rsidR="00E913BD" w:rsidRPr="0087156F">
        <w:t>)</w:t>
      </w:r>
      <w:r w:rsidR="000826C7" w:rsidRPr="0087156F">
        <w:t xml:space="preserve"> e no Portal de Compras de Minas Gerais.</w:t>
      </w:r>
    </w:p>
    <w:p w14:paraId="31F7673D" w14:textId="77777777" w:rsidR="008571B3" w:rsidRPr="0087156F" w:rsidRDefault="000826C7" w:rsidP="0087156F">
      <w:pPr>
        <w:pStyle w:val="CPLPadrao"/>
        <w:numPr>
          <w:ilvl w:val="1"/>
          <w:numId w:val="9"/>
        </w:numPr>
        <w:tabs>
          <w:tab w:val="left" w:pos="567"/>
        </w:tabs>
        <w:spacing w:before="240" w:after="240"/>
        <w:ind w:left="0" w:firstLine="0"/>
      </w:pPr>
      <w:r w:rsidRPr="0087156F">
        <w:t>Re</w:t>
      </w:r>
      <w:r w:rsidR="005F7E96" w:rsidRPr="0087156F">
        <w:t>presentam exceções aos itens 5.3</w:t>
      </w:r>
      <w:r w:rsidRPr="0087156F">
        <w:t xml:space="preserve"> e 5.</w:t>
      </w:r>
      <w:r w:rsidR="005F7E96" w:rsidRPr="0087156F">
        <w:t>4</w:t>
      </w:r>
      <w:r w:rsidRPr="0087156F">
        <w:t xml:space="preserve"> as hipóteses previstas no art. 49 da Lei Complement</w:t>
      </w:r>
      <w:r w:rsidR="005F7E96" w:rsidRPr="0087156F">
        <w:t>ar Federal n° 123/06 c/c art. 14</w:t>
      </w:r>
      <w:r w:rsidRPr="0087156F">
        <w:t xml:space="preserve"> do Decreto Estadual nº 4</w:t>
      </w:r>
      <w:r w:rsidR="005F7E96" w:rsidRPr="0087156F">
        <w:t>7.437/18</w:t>
      </w:r>
      <w:r w:rsidRPr="0087156F">
        <w:t>.</w:t>
      </w:r>
    </w:p>
    <w:p w14:paraId="7B406759" w14:textId="77777777" w:rsidR="005F7E96" w:rsidRPr="0087156F" w:rsidRDefault="005F7E96" w:rsidP="0087156F">
      <w:pPr>
        <w:pStyle w:val="CPLPadrao"/>
        <w:numPr>
          <w:ilvl w:val="1"/>
          <w:numId w:val="9"/>
        </w:numPr>
        <w:tabs>
          <w:tab w:val="left" w:pos="567"/>
        </w:tabs>
        <w:spacing w:before="240" w:after="240"/>
        <w:ind w:left="0" w:firstLine="0"/>
      </w:pPr>
      <w:r w:rsidRPr="0087156F">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70C9B984" w14:textId="77777777" w:rsidR="00CD2902" w:rsidRPr="0087156F" w:rsidRDefault="0037288C" w:rsidP="0087156F">
      <w:pPr>
        <w:pStyle w:val="Ttulo1"/>
        <w:numPr>
          <w:ilvl w:val="0"/>
          <w:numId w:val="15"/>
        </w:numPr>
        <w:spacing w:before="240" w:after="240"/>
        <w:jc w:val="both"/>
        <w:rPr>
          <w:rFonts w:ascii="Arial" w:hAnsi="Arial" w:cs="Arial"/>
          <w:color w:val="auto"/>
          <w:sz w:val="24"/>
          <w:szCs w:val="24"/>
        </w:rPr>
      </w:pPr>
      <w:bookmarkStart w:id="45" w:name="_Toc76482778"/>
      <w:r w:rsidRPr="0087156F">
        <w:rPr>
          <w:rFonts w:ascii="Arial" w:hAnsi="Arial" w:cs="Arial"/>
          <w:color w:val="auto"/>
          <w:sz w:val="24"/>
          <w:szCs w:val="24"/>
        </w:rPr>
        <w:t>DO CADASTRO</w:t>
      </w:r>
      <w:bookmarkEnd w:id="45"/>
    </w:p>
    <w:p w14:paraId="05DEE448"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52E86437"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Para acesso ao sistema eletrônico, o fornecedor deverá se cadastrar no Cadastro Geral de Fornecedores </w:t>
      </w:r>
      <w:r w:rsidR="00084F3C" w:rsidRPr="0087156F">
        <w:t>–</w:t>
      </w:r>
      <w:r w:rsidRPr="0087156F">
        <w:t xml:space="preserve"> CAGEF, nos termos do Decreto nº </w:t>
      </w:r>
      <w:r w:rsidR="0059038C" w:rsidRPr="0087156F">
        <w:t>47.524/18</w:t>
      </w:r>
      <w:r w:rsidRPr="0087156F">
        <w:t xml:space="preserve">, por meio do site </w:t>
      </w:r>
      <w:hyperlink r:id="rId14" w:history="1">
        <w:r w:rsidRPr="0087156F">
          <w:rPr>
            <w:u w:val="single"/>
          </w:rPr>
          <w:t>www.compras.mg.gov.br</w:t>
        </w:r>
      </w:hyperlink>
      <w:r w:rsidRPr="0087156F">
        <w:t>, na opção “Cadastro de Fornecedores</w:t>
      </w:r>
      <w:r w:rsidR="00A95992" w:rsidRPr="0087156F">
        <w:t>”</w:t>
      </w:r>
      <w:r w:rsidRPr="0087156F">
        <w:t>.</w:t>
      </w:r>
    </w:p>
    <w:p w14:paraId="38596574" w14:textId="77777777" w:rsidR="00766AC2" w:rsidRPr="0087156F" w:rsidRDefault="004E4923" w:rsidP="0087156F">
      <w:pPr>
        <w:pStyle w:val="CPLPadrao"/>
        <w:numPr>
          <w:ilvl w:val="1"/>
          <w:numId w:val="9"/>
        </w:numPr>
        <w:tabs>
          <w:tab w:val="left" w:pos="567"/>
        </w:tabs>
        <w:spacing w:before="240" w:after="240"/>
        <w:ind w:left="0" w:firstLine="0"/>
      </w:pPr>
      <w:r w:rsidRPr="0087156F">
        <w:t xml:space="preserve">Os dados do porte dos fornecedores serão obtidos por meio da integração da base de dados do CAGEF com o Sistema Integrado de Administração da Receita </w:t>
      </w:r>
      <w:r w:rsidR="005F7E96" w:rsidRPr="0087156F">
        <w:t>E</w:t>
      </w:r>
      <w:r w:rsidR="005B6896" w:rsidRPr="0087156F">
        <w:t xml:space="preserve">stadual </w:t>
      </w:r>
      <w:r w:rsidRPr="0087156F">
        <w:t>– SIARE</w:t>
      </w:r>
      <w:r w:rsidR="005B6896" w:rsidRPr="0087156F">
        <w:t xml:space="preserve"> </w:t>
      </w:r>
      <w:r w:rsidRPr="0087156F">
        <w:t>-</w:t>
      </w:r>
      <w:r w:rsidR="005B6896" w:rsidRPr="0087156F">
        <w:t xml:space="preserve"> SEF/</w:t>
      </w:r>
      <w:r w:rsidRPr="0087156F">
        <w:t xml:space="preserve">MG, e utilizados para a comprovação da condição de ME/EPP </w:t>
      </w:r>
      <w:r w:rsidR="005F7E96" w:rsidRPr="0087156F">
        <w:t xml:space="preserve">ou equiparada </w:t>
      </w:r>
      <w:r w:rsidRPr="0087156F">
        <w:t xml:space="preserve">para fins de aplicação do tratamento diferenciado referido no item </w:t>
      </w:r>
      <w:r w:rsidR="004C10F9" w:rsidRPr="0087156F">
        <w:t>5</w:t>
      </w:r>
      <w:r w:rsidRPr="0087156F">
        <w:t xml:space="preserve">, nos termos da </w:t>
      </w:r>
      <w:r w:rsidR="009D3A0F" w:rsidRPr="0087156F">
        <w:t>Resolução Conjunta SEPLAG/SEF/JUCEMG nº 9.576/16</w:t>
      </w:r>
      <w:r w:rsidRPr="0087156F">
        <w:t>.</w:t>
      </w:r>
    </w:p>
    <w:p w14:paraId="5895D3F4" w14:textId="77777777" w:rsidR="00214096" w:rsidRPr="0087156F" w:rsidRDefault="00214096" w:rsidP="0087156F">
      <w:pPr>
        <w:pStyle w:val="CPLPadrao"/>
        <w:numPr>
          <w:ilvl w:val="2"/>
          <w:numId w:val="9"/>
        </w:numPr>
        <w:tabs>
          <w:tab w:val="left" w:pos="0"/>
          <w:tab w:val="left" w:pos="567"/>
        </w:tabs>
        <w:spacing w:before="240" w:after="240"/>
        <w:ind w:left="0" w:firstLine="0"/>
        <w:rPr>
          <w:kern w:val="2"/>
        </w:rPr>
      </w:pPr>
      <w:r w:rsidRPr="0087156F">
        <w:t>As microempresas, empresas de pequeno porte e equiparadas não estão dispensadas da apresentação da declaração de que cumprem os requisitos legais para qualificação como tal, conforme modelo constante do Anexo VI do Edital, em cumprimento ao disposto no parágrafo único, do art. 13, do Decreto Estadual nº 47.437/18</w:t>
      </w:r>
      <w:bookmarkStart w:id="46" w:name="_Toc413143390"/>
      <w:bookmarkStart w:id="47" w:name="_Toc416449283"/>
      <w:bookmarkStart w:id="48" w:name="_Toc416449376"/>
      <w:bookmarkStart w:id="49" w:name="_Toc416451477"/>
      <w:bookmarkStart w:id="50" w:name="_Toc416453554"/>
      <w:bookmarkStart w:id="51" w:name="_Toc416454103"/>
      <w:bookmarkStart w:id="52" w:name="_Toc416454195"/>
      <w:bookmarkStart w:id="53" w:name="_Toc416449284"/>
      <w:bookmarkStart w:id="54" w:name="_Toc416449377"/>
      <w:bookmarkStart w:id="55" w:name="_Toc416451478"/>
      <w:bookmarkStart w:id="56" w:name="_Toc416453555"/>
      <w:bookmarkStart w:id="57" w:name="_Toc416454104"/>
      <w:bookmarkStart w:id="58" w:name="_Toc416454196"/>
      <w:bookmarkStart w:id="59" w:name="_Toc413143392"/>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7156F">
        <w:t>.</w:t>
      </w:r>
    </w:p>
    <w:p w14:paraId="06F1160E"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59038C" w:rsidRPr="0087156F">
        <w:t>47.524/18</w:t>
      </w:r>
      <w:r w:rsidRPr="0087156F">
        <w:t>.</w:t>
      </w:r>
    </w:p>
    <w:p w14:paraId="69E7C577" w14:textId="77777777" w:rsidR="00766AC2" w:rsidRPr="0087156F" w:rsidRDefault="007B3B6C" w:rsidP="0087156F">
      <w:pPr>
        <w:pStyle w:val="CPLPadrao"/>
        <w:numPr>
          <w:ilvl w:val="1"/>
          <w:numId w:val="9"/>
        </w:numPr>
        <w:tabs>
          <w:tab w:val="left" w:pos="567"/>
          <w:tab w:val="left" w:pos="709"/>
        </w:tabs>
        <w:spacing w:before="240" w:after="240"/>
        <w:ind w:left="0" w:firstLine="0"/>
      </w:pPr>
      <w:r w:rsidRPr="0087156F">
        <w:t>Informações complementares a respeito do cadastramento serão obtidas no site www.compras.mg.gov.br ou pela Central de Atendimento aos Fornecedores do Portal de Compras – MG via e-mail: </w:t>
      </w:r>
      <w:hyperlink r:id="rId15" w:tgtFrame="_blank" w:tooltip="mailto:cadastro.fornecedores@planejamento.mg.gov.br" w:history="1">
        <w:r w:rsidRPr="0087156F">
          <w:t>cadastro.fornecedores@planejamento.mg.gov.br</w:t>
        </w:r>
      </w:hyperlink>
      <w:r w:rsidR="00742BC6" w:rsidRPr="0087156F">
        <w:t>.</w:t>
      </w:r>
    </w:p>
    <w:p w14:paraId="7B8F50C6" w14:textId="77777777" w:rsidR="007B3B6C" w:rsidRPr="0087156F" w:rsidRDefault="007B3B6C" w:rsidP="0087156F">
      <w:pPr>
        <w:pStyle w:val="CPLPadrao"/>
        <w:numPr>
          <w:ilvl w:val="1"/>
          <w:numId w:val="9"/>
        </w:numPr>
        <w:tabs>
          <w:tab w:val="left" w:pos="567"/>
          <w:tab w:val="left" w:pos="709"/>
        </w:tabs>
        <w:spacing w:before="240" w:after="240"/>
        <w:ind w:left="0" w:firstLine="0"/>
      </w:pPr>
      <w:r w:rsidRPr="0087156F">
        <w:t xml:space="preserve">O gerenciamento do Cadastro Geral de Fornecedores </w:t>
      </w:r>
      <w:r w:rsidR="005661C2" w:rsidRPr="0087156F">
        <w:t xml:space="preserve">– CAGEF </w:t>
      </w:r>
      <w:r w:rsidRPr="0087156F">
        <w:t>é realizado exclusivamente pela Secretaria de Estado de Planejamento e Gestão de Minas Gerais (SEPLAG), não cabendo à Procuradoria-Geral de Justiça solucionar eventuais problemas a ele relacionados.</w:t>
      </w:r>
    </w:p>
    <w:p w14:paraId="441AC75F" w14:textId="77777777" w:rsidR="00C8551E" w:rsidRPr="0087156F" w:rsidRDefault="00C8551E" w:rsidP="0087156F">
      <w:pPr>
        <w:pStyle w:val="Ttulo1"/>
        <w:numPr>
          <w:ilvl w:val="0"/>
          <w:numId w:val="16"/>
        </w:numPr>
        <w:spacing w:before="240" w:after="240"/>
        <w:jc w:val="both"/>
        <w:rPr>
          <w:rFonts w:ascii="Arial" w:hAnsi="Arial" w:cs="Arial"/>
          <w:color w:val="auto"/>
          <w:sz w:val="24"/>
          <w:szCs w:val="24"/>
        </w:rPr>
      </w:pPr>
      <w:bookmarkStart w:id="60" w:name="_Toc412732750"/>
      <w:bookmarkStart w:id="61" w:name="_Toc413073735"/>
      <w:bookmarkStart w:id="62" w:name="_Toc413082118"/>
      <w:bookmarkStart w:id="63" w:name="_Toc52971594"/>
      <w:bookmarkStart w:id="64" w:name="_Toc52985704"/>
      <w:bookmarkStart w:id="65" w:name="_Toc76482779"/>
      <w:bookmarkEnd w:id="60"/>
      <w:bookmarkEnd w:id="61"/>
      <w:bookmarkEnd w:id="62"/>
      <w:r w:rsidRPr="0087156F">
        <w:rPr>
          <w:rFonts w:ascii="Arial" w:hAnsi="Arial" w:cs="Arial"/>
          <w:color w:val="auto"/>
          <w:sz w:val="24"/>
          <w:szCs w:val="24"/>
        </w:rPr>
        <w:lastRenderedPageBreak/>
        <w:t>DO ENVIO DOS DOCUMENTOS DE HABILITAÇÃO E DAS PROPOSTAS PELO SISTEMA</w:t>
      </w:r>
      <w:bookmarkEnd w:id="63"/>
      <w:bookmarkEnd w:id="64"/>
      <w:bookmarkEnd w:id="65"/>
    </w:p>
    <w:p w14:paraId="525F62B3" w14:textId="77777777" w:rsidR="00C8551E" w:rsidRPr="0087156F" w:rsidRDefault="00C8551E" w:rsidP="0087156F">
      <w:pPr>
        <w:pStyle w:val="CPLPadrao"/>
        <w:numPr>
          <w:ilvl w:val="1"/>
          <w:numId w:val="16"/>
        </w:numPr>
        <w:tabs>
          <w:tab w:val="left" w:pos="567"/>
        </w:tabs>
        <w:spacing w:before="240" w:after="240"/>
        <w:ind w:left="0" w:firstLine="0"/>
      </w:pPr>
      <w:r w:rsidRPr="0087156F">
        <w:t xml:space="preserve">O licitante deverá encaminhar concomitantemente os documentos de habilitação exigidos no Edital e a proposta com a descrição do objeto ofertado e o preço, exclusivamente por meio do site </w:t>
      </w:r>
      <w:r w:rsidRPr="0087156F">
        <w:rPr>
          <w:u w:val="single"/>
        </w:rPr>
        <w:t>www.compras.mg.gov.br,</w:t>
      </w:r>
      <w:r w:rsidRPr="0087156F" w:rsidDel="000F381D">
        <w:t xml:space="preserve"> </w:t>
      </w:r>
      <w:r w:rsidRPr="0087156F">
        <w:t>até a data e o horário marcados para abertura da sessão pública, após o preenchimento do formulário eletrônico</w:t>
      </w:r>
      <w:r w:rsidRPr="0087156F" w:rsidDel="00D72FD3">
        <w:t xml:space="preserve"> </w:t>
      </w:r>
      <w:r w:rsidRPr="0087156F">
        <w:t>e “upload” dos documentos, com declaração em campo próprio do Portal de Compras – MG do cumprimento dos requisitos para a habilitação e a conformidade de sua proposta com as exigências do Edital e seus anexos.</w:t>
      </w:r>
    </w:p>
    <w:p w14:paraId="305A490A" w14:textId="77777777" w:rsidR="00C8551E" w:rsidRPr="0087156F" w:rsidRDefault="00C8551E" w:rsidP="0087156F">
      <w:pPr>
        <w:pStyle w:val="CPLPadrao"/>
        <w:numPr>
          <w:ilvl w:val="2"/>
          <w:numId w:val="16"/>
        </w:numPr>
        <w:tabs>
          <w:tab w:val="left" w:pos="567"/>
        </w:tabs>
        <w:spacing w:before="240" w:after="240"/>
        <w:ind w:left="0" w:firstLine="0"/>
      </w:pPr>
      <w:r w:rsidRPr="0087156F">
        <w:t>Caso a ME/EPP ou equiparada apresente restrição na documentação relativa à comprovação de sua regularidade fiscal e trabalhista, deverá fazê-la constar no campo próprio do Portal de Compras – MG, informando ainda que atende às demais exigências de habilitação.</w:t>
      </w:r>
    </w:p>
    <w:p w14:paraId="12B0E093" w14:textId="77777777" w:rsidR="00C8551E" w:rsidRPr="0087156F" w:rsidRDefault="00C8551E" w:rsidP="0087156F">
      <w:pPr>
        <w:pStyle w:val="CPLPadrao"/>
        <w:numPr>
          <w:ilvl w:val="1"/>
          <w:numId w:val="16"/>
        </w:numPr>
        <w:tabs>
          <w:tab w:val="left" w:pos="567"/>
        </w:tabs>
        <w:spacing w:before="240" w:after="240"/>
        <w:ind w:left="0" w:firstLine="0"/>
      </w:pPr>
      <w:r w:rsidRPr="0087156F">
        <w:t>Todas as condições estabelecidas neste Edital serão tacitamente aceitas pelo proponente no ato do envio de seus documentos de habilitação e proposta comercial.</w:t>
      </w:r>
    </w:p>
    <w:p w14:paraId="26A41602" w14:textId="77777777" w:rsidR="00C8551E" w:rsidRPr="0087156F" w:rsidRDefault="00C8551E" w:rsidP="0087156F">
      <w:pPr>
        <w:pStyle w:val="CPLPadrao"/>
        <w:numPr>
          <w:ilvl w:val="1"/>
          <w:numId w:val="16"/>
        </w:numPr>
        <w:tabs>
          <w:tab w:val="left" w:pos="567"/>
        </w:tabs>
        <w:spacing w:before="240" w:after="240"/>
        <w:ind w:left="0" w:firstLine="0"/>
      </w:pPr>
      <w:r w:rsidRPr="0087156F">
        <w:t>Os licitantes poderão deixar de apresentar os documentos de habilitação que constem do Certificado de Registro Cadastral emitido pelo CAGEF, nos termos do item 10 deste Edital, assinalando tal opção em campo próprio do Portal de Compras – MG, assegurado aos demais licitantes o direito de acesso aos dados constantes daquele sistema.</w:t>
      </w:r>
    </w:p>
    <w:p w14:paraId="7FED23D0" w14:textId="77777777" w:rsidR="00C8551E" w:rsidRPr="0087156F" w:rsidRDefault="00C8551E" w:rsidP="0087156F">
      <w:pPr>
        <w:pStyle w:val="CPLPadrao"/>
        <w:numPr>
          <w:ilvl w:val="1"/>
          <w:numId w:val="16"/>
        </w:numPr>
        <w:tabs>
          <w:tab w:val="left" w:pos="567"/>
        </w:tabs>
        <w:spacing w:before="240" w:after="240"/>
        <w:ind w:left="0" w:firstLine="0"/>
      </w:pPr>
      <w:r w:rsidRPr="0087156F">
        <w:t>Até a abertura da sessão, os licitantes poderão retirar ou substituir os documentos de habilitação e a proposta anteriormente encaminhados.</w:t>
      </w:r>
    </w:p>
    <w:p w14:paraId="4783E1A4" w14:textId="77777777" w:rsidR="00C8551E" w:rsidRPr="0087156F" w:rsidRDefault="00C8551E" w:rsidP="0087156F">
      <w:pPr>
        <w:pStyle w:val="CPLPadrao"/>
        <w:numPr>
          <w:ilvl w:val="1"/>
          <w:numId w:val="16"/>
        </w:numPr>
        <w:tabs>
          <w:tab w:val="left" w:pos="567"/>
        </w:tabs>
        <w:spacing w:before="240" w:after="240"/>
        <w:ind w:left="0" w:firstLine="0"/>
      </w:pPr>
      <w:r w:rsidRPr="0087156F">
        <w:t>As propostas deverão apresentar preço unitário e global, por lote, sendo vedada imposição de condições ou opções, somente admitidas propostas que ofertem apenas um preço.</w:t>
      </w:r>
    </w:p>
    <w:p w14:paraId="29742CD1" w14:textId="77777777" w:rsidR="00C8551E" w:rsidRPr="0087156F" w:rsidRDefault="00C8551E" w:rsidP="0087156F">
      <w:pPr>
        <w:pStyle w:val="CPLPadrao"/>
        <w:numPr>
          <w:ilvl w:val="2"/>
          <w:numId w:val="16"/>
        </w:numPr>
        <w:tabs>
          <w:tab w:val="left" w:pos="567"/>
        </w:tabs>
        <w:spacing w:before="240" w:after="240"/>
        <w:ind w:left="0" w:firstLine="0"/>
      </w:pPr>
      <w:r w:rsidRPr="0087156F">
        <w:t>O licitante deverá apresentar proposta apenas para o(s) lote(s) que for(em) de seu interesse, desde que seu valor bem como os lances ofertados durante a sessão de disputa refiram-se à integralidade do respectivo objeto, não se admitindo propostas que contemplem apenas parcela do lote.</w:t>
      </w:r>
    </w:p>
    <w:p w14:paraId="68E81867" w14:textId="77777777" w:rsidR="00C8551E" w:rsidRPr="0087156F" w:rsidRDefault="00C8551E" w:rsidP="0087156F">
      <w:pPr>
        <w:pStyle w:val="CPLPadrao"/>
        <w:numPr>
          <w:ilvl w:val="1"/>
          <w:numId w:val="16"/>
        </w:numPr>
        <w:tabs>
          <w:tab w:val="left" w:pos="567"/>
        </w:tabs>
        <w:spacing w:before="240" w:after="240"/>
        <w:ind w:left="0" w:firstLine="0"/>
      </w:pPr>
      <w:r w:rsidRPr="0087156F">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2AFD1663" w14:textId="77777777" w:rsidR="00C8551E" w:rsidRPr="0087156F" w:rsidRDefault="00C8551E" w:rsidP="0087156F">
      <w:pPr>
        <w:pStyle w:val="CPLPadrao"/>
        <w:numPr>
          <w:ilvl w:val="1"/>
          <w:numId w:val="16"/>
        </w:numPr>
        <w:tabs>
          <w:tab w:val="left" w:pos="567"/>
        </w:tabs>
        <w:spacing w:before="240" w:after="240"/>
        <w:ind w:left="0" w:firstLine="0"/>
      </w:pPr>
      <w:r w:rsidRPr="0087156F">
        <w:t>Os valores das propostas e lances deverão ser apresentados em moeda corrente nacional, em algarismos com duas casas decimais, sendo que os preços unitários podem ser expressos em até quatro casas decimais.</w:t>
      </w:r>
    </w:p>
    <w:p w14:paraId="4A50AE2E" w14:textId="77777777" w:rsidR="00C8551E" w:rsidRPr="0087156F" w:rsidRDefault="00C8551E" w:rsidP="0087156F">
      <w:pPr>
        <w:pStyle w:val="CPLPadrao"/>
        <w:numPr>
          <w:ilvl w:val="1"/>
          <w:numId w:val="16"/>
        </w:numPr>
        <w:tabs>
          <w:tab w:val="left" w:pos="567"/>
        </w:tabs>
        <w:spacing w:before="240" w:after="240"/>
        <w:ind w:left="0" w:firstLine="0"/>
      </w:pPr>
      <w:r w:rsidRPr="0087156F">
        <w:t>Ficam isentos do ICMS os fornecedores aos quais se refere o Decreto nº 43.080/02.</w:t>
      </w:r>
    </w:p>
    <w:p w14:paraId="1436E8DD" w14:textId="77777777" w:rsidR="00C8551E" w:rsidRPr="0087156F" w:rsidRDefault="00C8551E" w:rsidP="0087156F">
      <w:pPr>
        <w:pStyle w:val="CPLPadrao"/>
        <w:numPr>
          <w:ilvl w:val="2"/>
          <w:numId w:val="16"/>
        </w:numPr>
        <w:tabs>
          <w:tab w:val="left" w:pos="567"/>
        </w:tabs>
        <w:spacing w:before="240" w:after="240"/>
        <w:ind w:left="0" w:firstLine="0"/>
      </w:pPr>
      <w:r w:rsidRPr="0087156F">
        <w:lastRenderedPageBreak/>
        <w:t>Para os fornecedores retromencionados, com exceção das microempresas ou empresas de pequeno porte optantes pelo regime do Simples Nacional, a classificação e o julgamento das propostas, bem como a etapa de lances, serão realizados a partir dos preços com a dedução do ICMS.</w:t>
      </w:r>
    </w:p>
    <w:p w14:paraId="19902B12" w14:textId="77777777" w:rsidR="00C8551E" w:rsidRPr="0087156F" w:rsidRDefault="00C8551E" w:rsidP="0087156F">
      <w:pPr>
        <w:pStyle w:val="CPLPadrao"/>
        <w:numPr>
          <w:ilvl w:val="2"/>
          <w:numId w:val="16"/>
        </w:numPr>
        <w:tabs>
          <w:tab w:val="left" w:pos="567"/>
        </w:tabs>
        <w:spacing w:before="240" w:after="240"/>
        <w:ind w:left="0" w:firstLine="0"/>
      </w:pPr>
      <w:r w:rsidRPr="0087156F">
        <w:t>As microempresas ou empresas de pequeno porte optantes pelo regime do Simples Nacional deverão anexar em suas propostas comerciais a ficha de inscrição estadual da qual conste tal informação, podendo o Pregoeiro, na sua falta, consultar a opção por este regime no sítio eletrônico da Receita Federal.</w:t>
      </w:r>
    </w:p>
    <w:p w14:paraId="4AD121A3" w14:textId="77777777" w:rsidR="00C8551E" w:rsidRPr="0087156F" w:rsidRDefault="00C8551E" w:rsidP="0087156F">
      <w:pPr>
        <w:pStyle w:val="CPLPadrao"/>
        <w:numPr>
          <w:ilvl w:val="1"/>
          <w:numId w:val="16"/>
        </w:numPr>
        <w:tabs>
          <w:tab w:val="left" w:pos="567"/>
        </w:tabs>
        <w:spacing w:before="240" w:after="240"/>
        <w:ind w:left="0" w:firstLine="0"/>
      </w:pPr>
      <w:r w:rsidRPr="0087156F">
        <w:t>Os documentos que compõem a proposta e a habilitação do licitante melhor classificado somente serão disponibilizados para avaliação do Pregoeiro e para acesso público após o encerramento do envio de lances.</w:t>
      </w:r>
    </w:p>
    <w:p w14:paraId="54044AB9" w14:textId="77777777" w:rsidR="007B3B6C" w:rsidRPr="0087156F" w:rsidRDefault="00C8551E" w:rsidP="0087156F">
      <w:pPr>
        <w:pStyle w:val="CPLPadrao"/>
        <w:numPr>
          <w:ilvl w:val="1"/>
          <w:numId w:val="16"/>
        </w:numPr>
        <w:tabs>
          <w:tab w:val="left" w:pos="567"/>
        </w:tabs>
        <w:spacing w:before="240" w:after="240"/>
        <w:ind w:left="0" w:firstLine="0"/>
      </w:pPr>
      <w:r w:rsidRPr="0087156F">
        <w:t>Os documentos complementares à proposta e à habilitação, quando necessários à confirmação daqueles exigidos no Edital, serão encaminhados pelo licitante melhor classificado após o encerramento do envio de lances, observado o prazo definido no subitem 9.2</w:t>
      </w:r>
      <w:r w:rsidR="007B3B6C" w:rsidRPr="0087156F">
        <w:t>.</w:t>
      </w:r>
    </w:p>
    <w:p w14:paraId="43B3733F" w14:textId="77777777" w:rsidR="00C8551E" w:rsidRPr="0087156F" w:rsidRDefault="00C8551E" w:rsidP="0087156F">
      <w:pPr>
        <w:pStyle w:val="Ttulo1"/>
        <w:numPr>
          <w:ilvl w:val="0"/>
          <w:numId w:val="17"/>
        </w:numPr>
        <w:spacing w:before="240" w:after="240"/>
        <w:jc w:val="both"/>
        <w:rPr>
          <w:rFonts w:ascii="Arial" w:hAnsi="Arial" w:cs="Arial"/>
          <w:color w:val="auto"/>
          <w:sz w:val="24"/>
          <w:szCs w:val="24"/>
        </w:rPr>
      </w:pPr>
      <w:bookmarkStart w:id="66" w:name="_Toc52971595"/>
      <w:bookmarkStart w:id="67" w:name="_Toc52985705"/>
      <w:bookmarkStart w:id="68" w:name="_Toc76482780"/>
      <w:r w:rsidRPr="0087156F">
        <w:rPr>
          <w:rFonts w:ascii="Arial" w:hAnsi="Arial" w:cs="Arial"/>
          <w:color w:val="auto"/>
          <w:sz w:val="24"/>
          <w:szCs w:val="24"/>
        </w:rPr>
        <w:t>DA ABERTURA DA SESSÃO PÚBLICA E DA FORMULAÇÃO DOS LANCES</w:t>
      </w:r>
      <w:bookmarkEnd w:id="66"/>
      <w:bookmarkEnd w:id="67"/>
      <w:bookmarkEnd w:id="68"/>
    </w:p>
    <w:p w14:paraId="56592222" w14:textId="77777777" w:rsidR="00C8551E" w:rsidRPr="0087156F" w:rsidRDefault="00C8551E" w:rsidP="0087156F">
      <w:pPr>
        <w:pStyle w:val="CPLPadrao"/>
        <w:numPr>
          <w:ilvl w:val="1"/>
          <w:numId w:val="17"/>
        </w:numPr>
        <w:tabs>
          <w:tab w:val="left" w:pos="567"/>
          <w:tab w:val="left" w:pos="851"/>
        </w:tabs>
        <w:spacing w:before="240" w:after="240"/>
        <w:ind w:left="0" w:firstLine="0"/>
      </w:pPr>
      <w:r w:rsidRPr="0087156F">
        <w:t>No horário indicado no Preâmbulo deste Edital, o Pregoeiro analisará perfunctoriamente as propostas comerciais e iniciará a sessão pública do pregão eletrônico.</w:t>
      </w:r>
    </w:p>
    <w:p w14:paraId="347F61EC" w14:textId="77777777" w:rsidR="00C8551E" w:rsidRPr="0087156F" w:rsidRDefault="00C8551E" w:rsidP="0087156F">
      <w:pPr>
        <w:pStyle w:val="Corpodetexto2"/>
        <w:numPr>
          <w:ilvl w:val="1"/>
          <w:numId w:val="17"/>
        </w:numPr>
        <w:tabs>
          <w:tab w:val="left" w:pos="567"/>
          <w:tab w:val="num" w:pos="851"/>
          <w:tab w:val="left" w:pos="993"/>
        </w:tabs>
        <w:spacing w:before="240" w:after="240"/>
        <w:ind w:left="0" w:firstLine="0"/>
        <w:rPr>
          <w:b w:val="0"/>
          <w:bCs w:val="0"/>
          <w:color w:val="auto"/>
        </w:rPr>
      </w:pPr>
      <w:r w:rsidRPr="0087156F">
        <w:rPr>
          <w:b w:val="0"/>
          <w:bCs w:val="0"/>
          <w:color w:val="auto"/>
        </w:rPr>
        <w:t>DA SESSÃO DE DISPUTA:</w:t>
      </w:r>
    </w:p>
    <w:p w14:paraId="15DC5FF9"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O Pregoeiro divulgará</w:t>
      </w:r>
      <w:r w:rsidR="002E57F9">
        <w:rPr>
          <w:b w:val="0"/>
          <w:bCs w:val="0"/>
          <w:color w:val="auto"/>
        </w:rPr>
        <w:t xml:space="preserve">, </w:t>
      </w:r>
      <w:r w:rsidRPr="0087156F">
        <w:rPr>
          <w:b w:val="0"/>
          <w:bCs w:val="0"/>
          <w:color w:val="auto"/>
        </w:rPr>
        <w:t>através do Portal de Compras – MG, o resultado da análise preliminar das propostas e convidará os licitantes a apresentarem lances por meio do sistema eletrônico, observado o horário estabelecido no preâmbulo e as demais regras previstas neste Edital.</w:t>
      </w:r>
    </w:p>
    <w:p w14:paraId="425A80A4"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A etapa de envio de lances da sessão pública terá duração de 15 (quinze) minutos.</w:t>
      </w:r>
    </w:p>
    <w:p w14:paraId="2505DB5D"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Encerrada a etapa prevista acima, o sistema encaminhará o aviso de fechamento iminente dos lances e, transcorrido o período de até 10 (dez) minutos, aleatoriamente determinado, a recepção de lances será automaticamente encerrada.</w:t>
      </w:r>
    </w:p>
    <w:p w14:paraId="6CBD32B5"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Em seguida, o sistema abrirá a oportunidade para que o autor da oferta de valor mais baixo e os autores das ofertas com valores até 10 (dez) por cento superiores à de valor mais baixo possam ofertar um lance final fechado em até 5 (cinco) minutos, que será sigiloso até o encerramento deste período.</w:t>
      </w:r>
    </w:p>
    <w:p w14:paraId="314F453D"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ausência de, no mínimo, 3 (três) ofertas nas condições de que trata o subitem acima, os autores dos melhores lances subsequentes, na ordem de classificação, até o máximo de mais 3 (três), poderão oferecer um lance final fechado em até 5 (cinco) minutos, que será sigiloso até o encerramento do prazo.</w:t>
      </w:r>
    </w:p>
    <w:p w14:paraId="491FF5D3"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lastRenderedPageBreak/>
        <w:t>Encerrados os prazos estabelecidos nos subitens 8.2.4 e 8.2.5, o sistema ordenará os lances conforme sua vantajosidade.</w:t>
      </w:r>
    </w:p>
    <w:p w14:paraId="6A267020"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ausência de lance final fechado classificado nos termos dos subitens 8.2.4 e 8.2.5, haverá o reinício da etapa fechada para que os demais licitantes, até o máximo de mais 3 (três), na ordem de classificação, possam ofertar um lance final fechado em até 5 (cinco) minutos, que será sigiloso até o encerramento deste prazo, observado, após esta etapa, o disposto no subitem 8.2.6.</w:t>
      </w:r>
    </w:p>
    <w:p w14:paraId="5FA8589C"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hipótese de não haver licitante classificado na etapa de lance fechado que atenda às exigências para habilitação, o Pregoeiro poderá, mediante justificativa, admitir o reinício da etapa fechada, nos termos do disposto no subitem acima.</w:t>
      </w:r>
    </w:p>
    <w:p w14:paraId="585C4278"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color w:val="auto"/>
        </w:rPr>
        <w:t>A critério do Pregoeiro, em razão do quantitativo de lotes e itens licitados, poderá ser realizada a disputa simultânea de 2 (dois) ou mais lotes, conforme informado no “chat” do sistema.</w:t>
      </w:r>
    </w:p>
    <w:p w14:paraId="666EE1B7"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Durante o transcurso da sessão de lances, serão divulgados, em tempo real, o valor e horário do menor lance apresentado pelos licitantes, bem como todas as mensagens trocadas no “chat” do sistema, sendo vedada a identificação do fornecedor até a finalização da fase competitiva.</w:t>
      </w:r>
    </w:p>
    <w:p w14:paraId="46D60771"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 xml:space="preserve">Durante toda a sessão de lances, o sistema permitirá que o licitante cubra o seu próprio lance e não obrigatoriamente o de menor valor da sessão. </w:t>
      </w:r>
    </w:p>
    <w:p w14:paraId="1BE84B5A"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Não serão aceitos lances iguais e prevalecerá aquele que for recebido e registrado primeiro no sistema.</w:t>
      </w:r>
    </w:p>
    <w:p w14:paraId="399F723E"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Caso o proponente não realize lances, será considerado, para efeito de classificação final, o valor da proposta comercial inicialmente apresentada.</w:t>
      </w:r>
    </w:p>
    <w:p w14:paraId="34EE975B"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Eventuais pedidos de desistência relativos à proposta inicialmente apresentada ou aos lances ofertados no decorrer da sessão de disputa deverão ser registrados no “chat” do sistema, acompanhados da respectiva motivação, podendo ser aceitos ou não, a critério do Pregoeiro.</w:t>
      </w:r>
    </w:p>
    <w:p w14:paraId="403147F0"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Na hipótese de o sistema eletrônico desconectar para o Pregoeiro no decorrer da etapa de envio de lances da sessão pública e permanecer acessível aos licitantes, os lances continuarão sendo recebidos, sem prejuízo dos atos realizados. O Pregoeiro, quando possível, dará continuidade à sua atuação no certame</w:t>
      </w:r>
    </w:p>
    <w:p w14:paraId="3DA19FC6" w14:textId="77777777" w:rsidR="00C8551E" w:rsidRPr="0087156F"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87156F">
        <w:rPr>
          <w:sz w:val="24"/>
          <w:szCs w:val="24"/>
        </w:rPr>
        <w:t xml:space="preserve">Quando a desconexão do sistema eletrônico para o Pregoeiro persistir por tempo superior a 10 (dez) minutos, a sessão do pregão será suspensa, e reiniciada somente decorridas 24 (vinte e quatro) horas após a comunicação expressa do fato aos participantes no sítio </w:t>
      </w:r>
      <w:hyperlink r:id="rId16" w:history="1">
        <w:r w:rsidRPr="0087156F">
          <w:rPr>
            <w:sz w:val="24"/>
            <w:szCs w:val="24"/>
          </w:rPr>
          <w:t>www.mpmg.mp.br</w:t>
        </w:r>
      </w:hyperlink>
      <w:r w:rsidRPr="0087156F">
        <w:rPr>
          <w:sz w:val="24"/>
          <w:szCs w:val="24"/>
        </w:rPr>
        <w:t>.</w:t>
      </w:r>
    </w:p>
    <w:p w14:paraId="7C7B43BF"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 xml:space="preserve">Finalizada a etapa de envio de lances, haverá a aplicação dos critérios de desempate previstos nos art. 44 e art. 45 da Lei Complementar Federal nº 123/06, </w:t>
      </w:r>
      <w:r w:rsidRPr="0087156F">
        <w:rPr>
          <w:sz w:val="24"/>
          <w:szCs w:val="24"/>
        </w:rPr>
        <w:lastRenderedPageBreak/>
        <w:t>seguido da aplicação do critério estabelecido no § 2º do art. 3º da Lei Federal nº 8.666/93, se não houver licitante que atenda à primeira hipótese.</w:t>
      </w:r>
    </w:p>
    <w:p w14:paraId="1FE2E7E8"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O critério de desempate previsto no § 2º do art. 3º da Lei Federal nº 8.666/93, será aplicado, nos termos do subitem acima, caso não haja envio de lances após o início da fase competitiva.</w:t>
      </w:r>
    </w:p>
    <w:p w14:paraId="5EE769F3" w14:textId="77777777" w:rsidR="00F465DF" w:rsidRPr="0087156F"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87156F">
        <w:rPr>
          <w:sz w:val="24"/>
          <w:szCs w:val="24"/>
        </w:rPr>
        <w:t>Na hipótese de persistir o empate, a proposta vencedora será sorteada pelo sistema eletrônico dentre as propostas empatadas</w:t>
      </w:r>
      <w:r w:rsidR="0037288C" w:rsidRPr="0087156F">
        <w:rPr>
          <w:sz w:val="24"/>
          <w:szCs w:val="24"/>
        </w:rPr>
        <w:t>.</w:t>
      </w:r>
    </w:p>
    <w:p w14:paraId="6ED871BB" w14:textId="77777777" w:rsidR="00CD2902" w:rsidRPr="0087156F" w:rsidRDefault="004E4923" w:rsidP="0087156F">
      <w:pPr>
        <w:pStyle w:val="Ttulo1"/>
        <w:numPr>
          <w:ilvl w:val="0"/>
          <w:numId w:val="18"/>
        </w:numPr>
        <w:spacing w:before="240" w:after="240"/>
        <w:jc w:val="both"/>
        <w:rPr>
          <w:rFonts w:ascii="Arial" w:hAnsi="Arial" w:cs="Arial"/>
          <w:color w:val="auto"/>
          <w:sz w:val="24"/>
          <w:szCs w:val="24"/>
        </w:rPr>
      </w:pPr>
      <w:bookmarkStart w:id="69" w:name="_Toc76482781"/>
      <w:r w:rsidRPr="0087156F">
        <w:rPr>
          <w:rFonts w:ascii="Arial" w:hAnsi="Arial" w:cs="Arial"/>
          <w:color w:val="auto"/>
          <w:sz w:val="24"/>
          <w:szCs w:val="24"/>
        </w:rPr>
        <w:t>DA ACEITABILIDADE DA PROPOSTA</w:t>
      </w:r>
      <w:bookmarkEnd w:id="69"/>
    </w:p>
    <w:p w14:paraId="009006B4" w14:textId="77777777" w:rsidR="00F465DF" w:rsidRPr="0087156F" w:rsidRDefault="0037288C" w:rsidP="0087156F">
      <w:pPr>
        <w:pStyle w:val="Corpodetexto"/>
        <w:numPr>
          <w:ilvl w:val="1"/>
          <w:numId w:val="18"/>
        </w:numPr>
        <w:tabs>
          <w:tab w:val="left" w:pos="567"/>
        </w:tabs>
        <w:spacing w:before="240" w:after="240" w:line="240" w:lineRule="auto"/>
        <w:ind w:left="0" w:firstLine="0"/>
        <w:rPr>
          <w:sz w:val="24"/>
          <w:szCs w:val="24"/>
        </w:rPr>
      </w:pPr>
      <w:r w:rsidRPr="0087156F">
        <w:rPr>
          <w:sz w:val="24"/>
          <w:szCs w:val="24"/>
        </w:rPr>
        <w:t xml:space="preserve">O critério de julgamento será o de menor preço global ofertado, obtido de acordo com o Anexo </w:t>
      </w:r>
      <w:r w:rsidR="00EC0A7A" w:rsidRPr="0087156F">
        <w:rPr>
          <w:sz w:val="24"/>
          <w:szCs w:val="24"/>
        </w:rPr>
        <w:t>I</w:t>
      </w:r>
      <w:r w:rsidRPr="0087156F">
        <w:rPr>
          <w:sz w:val="24"/>
          <w:szCs w:val="24"/>
        </w:rPr>
        <w:t>I</w:t>
      </w:r>
      <w:r w:rsidR="00BC7F1D" w:rsidRPr="0087156F">
        <w:rPr>
          <w:sz w:val="24"/>
          <w:szCs w:val="24"/>
        </w:rPr>
        <w:t xml:space="preserve"> deste Edital</w:t>
      </w:r>
      <w:r w:rsidRPr="0087156F">
        <w:rPr>
          <w:sz w:val="24"/>
          <w:szCs w:val="24"/>
        </w:rPr>
        <w:t>.</w:t>
      </w:r>
    </w:p>
    <w:p w14:paraId="305DCCEE" w14:textId="77777777" w:rsidR="00C8551E" w:rsidRPr="0087156F" w:rsidRDefault="00C8551E" w:rsidP="0087156F">
      <w:pPr>
        <w:pStyle w:val="Corpodetexto"/>
        <w:numPr>
          <w:ilvl w:val="1"/>
          <w:numId w:val="18"/>
        </w:numPr>
        <w:tabs>
          <w:tab w:val="left" w:pos="567"/>
        </w:tabs>
        <w:spacing w:before="240" w:after="240" w:line="240" w:lineRule="auto"/>
        <w:ind w:left="0" w:firstLine="0"/>
        <w:rPr>
          <w:sz w:val="24"/>
          <w:szCs w:val="24"/>
        </w:rPr>
      </w:pPr>
      <w:r w:rsidRPr="0087156F">
        <w:rPr>
          <w:sz w:val="24"/>
          <w:szCs w:val="24"/>
        </w:rPr>
        <w:t>Encerrada a etapa de envio de lances da sessão pública, o Pregoeiro encaminhará</w:t>
      </w:r>
      <w:r w:rsidR="00B10DC6">
        <w:rPr>
          <w:sz w:val="24"/>
          <w:szCs w:val="24"/>
        </w:rPr>
        <w:t>,</w:t>
      </w:r>
      <w:r w:rsidRPr="0087156F">
        <w:rPr>
          <w:sz w:val="24"/>
          <w:szCs w:val="24"/>
        </w:rPr>
        <w:t xml:space="preserve"> pelo sistema eletrônico</w:t>
      </w:r>
      <w:r w:rsidR="00B10DC6">
        <w:rPr>
          <w:sz w:val="24"/>
          <w:szCs w:val="24"/>
        </w:rPr>
        <w:t>,</w:t>
      </w:r>
      <w:r w:rsidRPr="0087156F">
        <w:rPr>
          <w:sz w:val="24"/>
          <w:szCs w:val="24"/>
        </w:rPr>
        <w:t xml:space="preserve"> contraproposta ao licitante que tenha apresentado o melhor preço, para que seja obtida melhor proposta, vedada a negociação em condições diferentes das previstas neste Edital.</w:t>
      </w:r>
    </w:p>
    <w:p w14:paraId="198BA061" w14:textId="77777777" w:rsidR="00C8551E" w:rsidRPr="0087156F" w:rsidRDefault="00C8551E" w:rsidP="0087156F">
      <w:pPr>
        <w:pStyle w:val="CPLPadrao"/>
        <w:numPr>
          <w:ilvl w:val="2"/>
          <w:numId w:val="18"/>
        </w:numPr>
        <w:spacing w:before="240" w:after="240"/>
        <w:ind w:left="0" w:firstLine="0"/>
      </w:pPr>
      <w:r w:rsidRPr="0087156F">
        <w:t xml:space="preserve">A negociação será realizada por meio do sistema, podendo ser acompanhada pelos demais licitantes. </w:t>
      </w:r>
    </w:p>
    <w:p w14:paraId="1C946705" w14:textId="77777777" w:rsidR="00204A4A" w:rsidRPr="0087156F" w:rsidRDefault="00204A4A" w:rsidP="005D7945">
      <w:pPr>
        <w:pStyle w:val="CPLPadrao"/>
        <w:numPr>
          <w:ilvl w:val="2"/>
          <w:numId w:val="18"/>
        </w:numPr>
        <w:spacing w:before="240" w:after="240"/>
        <w:ind w:left="0" w:firstLine="0"/>
      </w:pPr>
      <w:r w:rsidRPr="00204A4A">
        <w:t xml:space="preserve">Após a negociação, o licitante melhor classificado deverá encaminhar, exclusivamente via Portal de Compras – MG, no prazo máximo de </w:t>
      </w:r>
      <w:r w:rsidRPr="005A6418">
        <w:rPr>
          <w:highlight w:val="yellow"/>
        </w:rPr>
        <w:t>4 (quatro)</w:t>
      </w:r>
      <w:r w:rsidRPr="00204A4A">
        <w:t xml:space="preserve"> horas contadas da solicitação do Pregoeiro no “chat” do sistema, a proposta comercial escrita, adequada ao valor final ofertado e com especificação completa do objeto, inclusive com indicação de marca e modelo quando for o caso, e, se necessário, em igual prazo, após oportuna solicitação do pregoeiro, eventuais documentos complementares.</w:t>
      </w:r>
    </w:p>
    <w:p w14:paraId="0440E860" w14:textId="77777777" w:rsidR="00C8551E" w:rsidRPr="0087156F" w:rsidRDefault="00C8551E" w:rsidP="0087156F">
      <w:pPr>
        <w:pStyle w:val="CPLPadrao"/>
        <w:numPr>
          <w:ilvl w:val="2"/>
          <w:numId w:val="18"/>
        </w:numPr>
        <w:spacing w:before="240" w:after="240"/>
        <w:ind w:left="0" w:firstLine="0"/>
      </w:pPr>
      <w:r w:rsidRPr="0087156F">
        <w:t>O licitante enquadrado pelo Decreto nº 43.080/02, exceto as microempresas e empresas de pequeno porte optantes pelo Simples Nacional, deverá informar</w:t>
      </w:r>
      <w:r w:rsidR="00AF4C22">
        <w:t>,</w:t>
      </w:r>
      <w:r w:rsidRPr="0087156F">
        <w:t xml:space="preserve"> em sua proposta final</w:t>
      </w:r>
      <w:r w:rsidR="00AF4C22">
        <w:t>,</w:t>
      </w:r>
      <w:r w:rsidRPr="0087156F">
        <w:t xml:space="preserve"> os preços resultantes da dedução do ICMS.</w:t>
      </w:r>
    </w:p>
    <w:p w14:paraId="491F5386" w14:textId="77777777" w:rsidR="00C8551E" w:rsidRPr="0087156F" w:rsidRDefault="00C8551E" w:rsidP="0087156F">
      <w:pPr>
        <w:pStyle w:val="CPLPadrao"/>
        <w:numPr>
          <w:ilvl w:val="2"/>
          <w:numId w:val="18"/>
        </w:numPr>
        <w:spacing w:before="240" w:after="240"/>
        <w:ind w:left="0" w:firstLine="0"/>
      </w:pPr>
      <w:r w:rsidRPr="0087156F">
        <w:t>Como condição prévia ao exame da aceitabilidade da proposta do licitante arrematante, o Pregoeiro verificará eventual descumprimento das condições de participação elencadas no item 4 deste Edital, especialmente quanto à existência de sanção que impeça a participação no certame ou a futura contratação, mediante consulta aos seguintes cadastros:</w:t>
      </w:r>
    </w:p>
    <w:p w14:paraId="51D4170E" w14:textId="77777777" w:rsidR="00C8551E" w:rsidRPr="0087156F" w:rsidRDefault="00C8551E" w:rsidP="0087156F">
      <w:pPr>
        <w:numPr>
          <w:ilvl w:val="3"/>
          <w:numId w:val="18"/>
        </w:numPr>
        <w:tabs>
          <w:tab w:val="left" w:pos="851"/>
        </w:tabs>
        <w:suppressAutoHyphens w:val="0"/>
        <w:autoSpaceDE/>
        <w:spacing w:before="240" w:after="240"/>
        <w:ind w:left="0" w:firstLine="0"/>
        <w:jc w:val="both"/>
      </w:pPr>
      <w:r w:rsidRPr="0087156F">
        <w:t>Cadastro Nacional de Empresas Inidôneas e Suspensas – CEIS;</w:t>
      </w:r>
    </w:p>
    <w:p w14:paraId="50854E4D" w14:textId="77777777" w:rsidR="00C8551E" w:rsidRPr="0087156F" w:rsidRDefault="00C8551E" w:rsidP="0087156F">
      <w:pPr>
        <w:numPr>
          <w:ilvl w:val="3"/>
          <w:numId w:val="18"/>
        </w:numPr>
        <w:tabs>
          <w:tab w:val="left" w:pos="851"/>
        </w:tabs>
        <w:suppressAutoHyphens w:val="0"/>
        <w:autoSpaceDE/>
        <w:spacing w:before="240" w:after="240"/>
        <w:ind w:left="0" w:firstLine="0"/>
        <w:jc w:val="both"/>
      </w:pPr>
      <w:r w:rsidRPr="0087156F">
        <w:t xml:space="preserve">Cadastro Nacional de Condenações Cíveis por Atos de Improbidade Administrativa e Inelegibilidade – CNIA, do Conselho Nacional de Justiça. </w:t>
      </w:r>
    </w:p>
    <w:p w14:paraId="2519AE20" w14:textId="77777777" w:rsidR="00C8551E" w:rsidRPr="0087156F" w:rsidRDefault="00C8551E" w:rsidP="0087156F">
      <w:pPr>
        <w:pStyle w:val="CPLPadrao"/>
        <w:numPr>
          <w:ilvl w:val="2"/>
          <w:numId w:val="18"/>
        </w:numPr>
        <w:spacing w:before="240" w:after="240"/>
        <w:ind w:left="0" w:firstLine="0"/>
      </w:pPr>
      <w:r w:rsidRPr="0087156F">
        <w:t xml:space="preserve">A consulta ao Cadastro Nacional de Condenações Cíveis por Atos de Improbidade Administrativa e Inelegibilidade – CNIA também será realizada em nome </w:t>
      </w:r>
      <w:r w:rsidRPr="0087156F">
        <w:lastRenderedPageBreak/>
        <w:t>dos sócios majoritários da empresa, por força do art. 12 da Lei Federal nº 8.429/92, que prevê, dentre as sanções impostas ao responsável pela prática de ato de improbidade administrativa, a proibição de contratar com o Poder Público, ainda que por intermédio de pessoa jurídica da qual seja sócio majoritário.</w:t>
      </w:r>
    </w:p>
    <w:p w14:paraId="6539C668" w14:textId="77777777" w:rsidR="00C8551E" w:rsidRPr="0087156F" w:rsidRDefault="00C8551E" w:rsidP="0087156F">
      <w:pPr>
        <w:numPr>
          <w:ilvl w:val="1"/>
          <w:numId w:val="18"/>
        </w:numPr>
        <w:tabs>
          <w:tab w:val="left" w:pos="284"/>
          <w:tab w:val="left" w:pos="567"/>
        </w:tabs>
        <w:suppressAutoHyphens w:val="0"/>
        <w:autoSpaceDE/>
        <w:spacing w:before="240" w:after="240"/>
        <w:ind w:left="0" w:firstLine="0"/>
        <w:jc w:val="both"/>
      </w:pPr>
      <w:r w:rsidRPr="0087156F">
        <w:t>Efetuada a verificação referente ao cumprimento das condições de participação no certame, o Pregoeiro examinará a aceitabilidade da melhor oferta, quanto ao objeto e valor, decidindo motivadamente a respeito.</w:t>
      </w:r>
    </w:p>
    <w:p w14:paraId="747D7A3D" w14:textId="77777777" w:rsidR="00C8551E" w:rsidRPr="0087156F" w:rsidRDefault="00C8551E" w:rsidP="0087156F">
      <w:pPr>
        <w:pStyle w:val="CPLPadrao"/>
        <w:numPr>
          <w:ilvl w:val="2"/>
          <w:numId w:val="18"/>
        </w:numPr>
        <w:spacing w:before="240" w:after="240"/>
        <w:ind w:left="0" w:firstLine="0"/>
      </w:pPr>
      <w:r w:rsidRPr="0087156F">
        <w:t>Somente serão objeto de análise a marca e o modelo indicados pelo licitante arrematante em sua proposta final, quando for o caso, e, havendo desclassificação ou inabilitação, pelos demais licitantes, sucessivamente, respeitada a ordem de classificação.</w:t>
      </w:r>
    </w:p>
    <w:p w14:paraId="0CC77D09" w14:textId="77777777" w:rsidR="00C8551E" w:rsidRPr="0087156F" w:rsidRDefault="00C8551E" w:rsidP="0087156F">
      <w:pPr>
        <w:numPr>
          <w:ilvl w:val="1"/>
          <w:numId w:val="18"/>
        </w:numPr>
        <w:tabs>
          <w:tab w:val="left" w:pos="567"/>
        </w:tabs>
        <w:suppressAutoHyphens w:val="0"/>
        <w:autoSpaceDE/>
        <w:spacing w:before="240" w:after="240"/>
        <w:ind w:left="0" w:firstLine="0"/>
        <w:jc w:val="both"/>
      </w:pPr>
      <w:r w:rsidRPr="0087156F">
        <w:t>São critérios de aceitabilidade das propostas:</w:t>
      </w:r>
    </w:p>
    <w:p w14:paraId="5C1473F2" w14:textId="77777777" w:rsidR="00C8551E" w:rsidRPr="0087156F" w:rsidRDefault="00C8551E" w:rsidP="0087156F">
      <w:pPr>
        <w:pStyle w:val="CPLPadrao"/>
        <w:numPr>
          <w:ilvl w:val="2"/>
          <w:numId w:val="18"/>
        </w:numPr>
        <w:spacing w:before="240" w:after="240"/>
        <w:ind w:left="0" w:firstLine="0"/>
      </w:pPr>
      <w:r w:rsidRPr="0087156F">
        <w:t>Conformidade das especificações constantes na proposta com aquelas previstas no Edital;</w:t>
      </w:r>
    </w:p>
    <w:p w14:paraId="17B0F52A" w14:textId="3ADB8CAE" w:rsidR="00CB5EC8" w:rsidRPr="00450E5A" w:rsidRDefault="00C8551E" w:rsidP="0087156F">
      <w:pPr>
        <w:pStyle w:val="CPLPadrao"/>
        <w:numPr>
          <w:ilvl w:val="2"/>
          <w:numId w:val="18"/>
        </w:numPr>
        <w:spacing w:before="240" w:after="240"/>
        <w:ind w:left="0" w:firstLine="0"/>
      </w:pPr>
      <w:r w:rsidRPr="00450E5A">
        <w:t>Compatibilidade dos preços unitários e global propostos com aqueles praticados no mercado, tendo como base os valores estimados de referência constantes do processo licitatório</w:t>
      </w:r>
      <w:r w:rsidR="005F7E96" w:rsidRPr="00450E5A">
        <w:t>.</w:t>
      </w:r>
      <w:r w:rsidR="00CB5EC8" w:rsidRPr="00450E5A">
        <w:t xml:space="preserve"> </w:t>
      </w:r>
    </w:p>
    <w:p w14:paraId="7ABA1576" w14:textId="77777777" w:rsidR="00F465DF" w:rsidRPr="0087156F" w:rsidRDefault="004E4923" w:rsidP="0087156F">
      <w:pPr>
        <w:numPr>
          <w:ilvl w:val="1"/>
          <w:numId w:val="18"/>
        </w:numPr>
        <w:tabs>
          <w:tab w:val="left" w:pos="567"/>
        </w:tabs>
        <w:suppressAutoHyphens w:val="0"/>
        <w:autoSpaceDE/>
        <w:spacing w:before="240" w:after="240"/>
        <w:ind w:left="0" w:firstLine="0"/>
        <w:jc w:val="both"/>
      </w:pPr>
      <w:r w:rsidRPr="0087156F">
        <w:t xml:space="preserve">A proposta comercial que desatender os critérios acima não será aceita pelo Pregoeiro, sendo desclassificado do certame o licitante que a tiver apresentado. </w:t>
      </w:r>
    </w:p>
    <w:p w14:paraId="4FD63B77" w14:textId="77777777" w:rsidR="00020745" w:rsidRPr="0087156F" w:rsidRDefault="00020745" w:rsidP="0087156F">
      <w:pPr>
        <w:pStyle w:val="CPLPadrao"/>
        <w:numPr>
          <w:ilvl w:val="2"/>
          <w:numId w:val="18"/>
        </w:numPr>
        <w:spacing w:before="240" w:after="240"/>
        <w:ind w:left="0" w:firstLine="0"/>
      </w:pPr>
      <w:r w:rsidRPr="0087156F">
        <w:t>Cabe ao licitante demonstrar que o produto ofertado atende a todas especificações técnicas previstas neste Edital, sob pena de não aceitação de sua proposta.</w:t>
      </w:r>
    </w:p>
    <w:p w14:paraId="68B417C6" w14:textId="77777777" w:rsidR="00F465DF" w:rsidRPr="0087156F" w:rsidRDefault="004E4923" w:rsidP="0087156F">
      <w:pPr>
        <w:numPr>
          <w:ilvl w:val="1"/>
          <w:numId w:val="18"/>
        </w:numPr>
        <w:tabs>
          <w:tab w:val="left" w:pos="567"/>
        </w:tabs>
        <w:suppressAutoHyphens w:val="0"/>
        <w:autoSpaceDE/>
        <w:spacing w:before="240" w:after="240"/>
        <w:ind w:left="0" w:firstLine="0"/>
        <w:jc w:val="both"/>
      </w:pPr>
      <w:r w:rsidRPr="0087156F">
        <w:t xml:space="preserve">Também </w:t>
      </w:r>
      <w:r w:rsidR="0037288C" w:rsidRPr="0087156F">
        <w:t>não serão aceitas as propostas que apresentarem preços manifestamente inexequíveis ou excessivos, consoante o inciso II do artigo 48 da Lei Federal nº 8.666/93.</w:t>
      </w:r>
    </w:p>
    <w:p w14:paraId="6000F513" w14:textId="77777777" w:rsidR="00F465DF" w:rsidRPr="0087156F" w:rsidRDefault="0037288C" w:rsidP="0087156F">
      <w:pPr>
        <w:numPr>
          <w:ilvl w:val="1"/>
          <w:numId w:val="18"/>
        </w:numPr>
        <w:tabs>
          <w:tab w:val="left" w:pos="567"/>
        </w:tabs>
        <w:suppressAutoHyphens w:val="0"/>
        <w:autoSpaceDE/>
        <w:spacing w:before="240" w:after="240"/>
        <w:ind w:left="0" w:firstLine="0"/>
        <w:jc w:val="both"/>
      </w:pPr>
      <w:r w:rsidRPr="0087156F">
        <w:t>Caso o Pregoeiro</w:t>
      </w:r>
      <w:r w:rsidR="007B3B6C" w:rsidRPr="0087156F">
        <w:t xml:space="preserve">, subsidiado pela área técnica competente, </w:t>
      </w:r>
      <w:r w:rsidRPr="0087156F">
        <w:t>entenda que o preço é inexequível, estabelecer</w:t>
      </w:r>
      <w:r w:rsidR="0093219B" w:rsidRPr="0087156F">
        <w:t>á</w:t>
      </w:r>
      <w:r w:rsidRPr="0087156F">
        <w:t xml:space="preserve"> prazo para que o licitante demonstre a exequibilidade de seu preço. </w:t>
      </w:r>
    </w:p>
    <w:p w14:paraId="1FC6B431" w14:textId="77777777" w:rsidR="009B11DF" w:rsidRPr="0087156F" w:rsidRDefault="009B11DF" w:rsidP="0087156F">
      <w:pPr>
        <w:numPr>
          <w:ilvl w:val="2"/>
          <w:numId w:val="18"/>
        </w:numPr>
        <w:tabs>
          <w:tab w:val="left" w:pos="851"/>
        </w:tabs>
        <w:suppressAutoHyphens w:val="0"/>
        <w:autoSpaceDE/>
        <w:spacing w:before="240" w:after="240"/>
        <w:ind w:left="0" w:firstLine="0"/>
        <w:jc w:val="both"/>
      </w:pPr>
      <w:r w:rsidRPr="0087156F">
        <w:t>O licitante deverá demonstrar a exequibilidade do seu preço através da documentação abaixo:</w:t>
      </w:r>
    </w:p>
    <w:p w14:paraId="24FB90EC" w14:textId="77777777" w:rsidR="009B11DF" w:rsidRPr="0087156F" w:rsidRDefault="009B11DF" w:rsidP="0087156F">
      <w:pPr>
        <w:numPr>
          <w:ilvl w:val="3"/>
          <w:numId w:val="18"/>
        </w:numPr>
        <w:tabs>
          <w:tab w:val="left" w:pos="851"/>
        </w:tabs>
        <w:suppressAutoHyphens w:val="0"/>
        <w:autoSpaceDE/>
        <w:spacing w:before="240" w:after="240"/>
        <w:ind w:left="0" w:firstLine="0"/>
        <w:jc w:val="both"/>
      </w:pPr>
      <w:r w:rsidRPr="0087156F">
        <w:t>Planilha de custos detalhada elaborada pelo licitante; e</w:t>
      </w:r>
    </w:p>
    <w:p w14:paraId="61F36E65" w14:textId="77777777" w:rsidR="009B11DF" w:rsidRPr="0087156F" w:rsidRDefault="009B11DF" w:rsidP="0087156F">
      <w:pPr>
        <w:numPr>
          <w:ilvl w:val="3"/>
          <w:numId w:val="18"/>
        </w:numPr>
        <w:tabs>
          <w:tab w:val="left" w:pos="851"/>
        </w:tabs>
        <w:suppressAutoHyphens w:val="0"/>
        <w:autoSpaceDE/>
        <w:spacing w:before="240" w:after="240"/>
        <w:ind w:left="0" w:firstLine="0"/>
        <w:jc w:val="both"/>
      </w:pPr>
      <w:r w:rsidRPr="0087156F">
        <w:t>Documentos que comprovem os custos constantes da planilha do subitem anterior.</w:t>
      </w:r>
    </w:p>
    <w:p w14:paraId="52DF0F87" w14:textId="77777777" w:rsidR="00F36896" w:rsidRPr="0087156F" w:rsidRDefault="00F36896" w:rsidP="0087156F">
      <w:pPr>
        <w:numPr>
          <w:ilvl w:val="1"/>
          <w:numId w:val="18"/>
        </w:numPr>
        <w:tabs>
          <w:tab w:val="left" w:pos="567"/>
        </w:tabs>
        <w:suppressAutoHyphens w:val="0"/>
        <w:autoSpaceDE/>
        <w:spacing w:before="240" w:after="240"/>
        <w:ind w:left="0" w:firstLine="0"/>
        <w:jc w:val="both"/>
      </w:pPr>
      <w:r w:rsidRPr="0087156F">
        <w:lastRenderedPageBreak/>
        <w:t>EXIGÊNCIA DE AMOSTRA/PROTÓTIPO: Caso haja previsão de exigência de amostra ou protótipo no Anexo VI</w:t>
      </w:r>
      <w:r w:rsidR="00FE4AEA" w:rsidRPr="0087156F">
        <w:t>I</w:t>
      </w:r>
      <w:r w:rsidRPr="0087156F">
        <w:t xml:space="preserve"> (Termo de Referência), o Pregoeiro poderá solicitar sua apresentação, para análise de sua conformidade com as exigências do Edital. </w:t>
      </w:r>
    </w:p>
    <w:p w14:paraId="52638B07" w14:textId="77777777" w:rsidR="009651C4" w:rsidRPr="0087156F" w:rsidRDefault="009651C4" w:rsidP="0087156F">
      <w:pPr>
        <w:numPr>
          <w:ilvl w:val="2"/>
          <w:numId w:val="18"/>
        </w:numPr>
        <w:suppressAutoHyphens w:val="0"/>
        <w:autoSpaceDE/>
        <w:spacing w:before="240" w:after="240"/>
        <w:ind w:left="0" w:firstLine="0"/>
        <w:jc w:val="both"/>
      </w:pPr>
      <w:r w:rsidRPr="0087156F">
        <w:t>A(s) amostra(s) deverá(ão) ser apresentada(s) pelo primeiro colocado e, havendo desclassificação ou inabilitação, pelo segundo colocado, e assim sucessivamente, respeitando a ordem de classificação final dos lances ofertados.</w:t>
      </w:r>
    </w:p>
    <w:p w14:paraId="4FD97557" w14:textId="77777777" w:rsidR="00F36896" w:rsidRPr="0087156F" w:rsidRDefault="00F36896" w:rsidP="0087156F">
      <w:pPr>
        <w:numPr>
          <w:ilvl w:val="2"/>
          <w:numId w:val="18"/>
        </w:numPr>
        <w:suppressAutoHyphens w:val="0"/>
        <w:autoSpaceDE/>
        <w:spacing w:before="240" w:after="240"/>
        <w:ind w:left="0" w:firstLine="0"/>
        <w:jc w:val="both"/>
      </w:pPr>
      <w:r w:rsidRPr="0087156F">
        <w:t>No “chat” do sistema, o Pregoeiro orientará os licitantes interessados acerca das medidas necessárias ao acompanhamento do procedimento de análise das amostras eventualmente apresentadas.</w:t>
      </w:r>
    </w:p>
    <w:p w14:paraId="647776BA" w14:textId="77777777" w:rsidR="00F36896" w:rsidRPr="0087156F" w:rsidRDefault="00F36896" w:rsidP="0087156F">
      <w:pPr>
        <w:numPr>
          <w:ilvl w:val="1"/>
          <w:numId w:val="18"/>
        </w:numPr>
        <w:tabs>
          <w:tab w:val="left" w:pos="567"/>
        </w:tabs>
        <w:suppressAutoHyphens w:val="0"/>
        <w:autoSpaceDE/>
        <w:spacing w:before="240" w:after="240"/>
        <w:ind w:left="0" w:firstLine="0"/>
        <w:jc w:val="both"/>
      </w:pPr>
      <w:r w:rsidRPr="0087156F">
        <w:t>Caso o licitante não apresente amostra/protótipo no prazo definido no Anexo V</w:t>
      </w:r>
      <w:r w:rsidR="00FE4AEA" w:rsidRPr="0087156F">
        <w:t>I</w:t>
      </w:r>
      <w:r w:rsidRPr="0087156F">
        <w:t>I (Termo de Referência), ou na hipótese de não atendimento às exigências do Edital, a proposta do licitante não será aceita.</w:t>
      </w:r>
    </w:p>
    <w:p w14:paraId="56129B88" w14:textId="77777777" w:rsidR="00F36896" w:rsidRPr="0087156F" w:rsidRDefault="00F36896" w:rsidP="0087156F">
      <w:pPr>
        <w:numPr>
          <w:ilvl w:val="1"/>
          <w:numId w:val="18"/>
        </w:numPr>
        <w:suppressAutoHyphens w:val="0"/>
        <w:autoSpaceDE/>
        <w:spacing w:before="240" w:after="240"/>
        <w:ind w:left="0" w:firstLine="0"/>
        <w:jc w:val="both"/>
      </w:pPr>
      <w:r w:rsidRPr="0087156F">
        <w:t>As amostras poderão ser dispensadas pelo setor técnico responsável pela análise do objeto, desde que apresentado prospecto ou manual do produto ofertado, os quais contenham todas as informações técnicas do objeto, atendendo às exigências editalícias, ou pelo prévio conhecimento acerca da aceitabilidade da marca/modelo apresentado pelo licitante.</w:t>
      </w:r>
    </w:p>
    <w:p w14:paraId="22E581B5" w14:textId="77777777" w:rsidR="00476F17" w:rsidRPr="0087156F" w:rsidRDefault="00476F17" w:rsidP="0087156F">
      <w:pPr>
        <w:numPr>
          <w:ilvl w:val="1"/>
          <w:numId w:val="18"/>
        </w:numPr>
        <w:suppressAutoHyphens w:val="0"/>
        <w:autoSpaceDE/>
        <w:spacing w:before="240" w:after="240"/>
        <w:ind w:left="0" w:firstLine="0"/>
        <w:jc w:val="both"/>
      </w:pPr>
      <w:r w:rsidRPr="0087156F">
        <w:t>A(s) amostra(s) apresentada(s) pelo(s) licitante(s) deverá(ão) ser recolhida(s) em até 30 (trinta) dias, contados da homologação do processo licitatório, ressalvados os casos em que for conveniente para a Administração mantê-la(s) em sua posse até a entrega definitiva do objeto.</w:t>
      </w:r>
    </w:p>
    <w:p w14:paraId="59ADB34D" w14:textId="77777777" w:rsidR="00476F17" w:rsidRPr="0087156F"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87156F">
        <w:rPr>
          <w:kern w:val="0"/>
          <w:lang w:eastAsia="pt-BR"/>
        </w:rPr>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77C473CD" w14:textId="77777777" w:rsidR="00476F17" w:rsidRPr="0087156F"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87156F">
        <w:rPr>
          <w:kern w:val="0"/>
          <w:lang w:eastAsia="pt-BR"/>
        </w:rPr>
        <w:t>À(s) amostra(s) não recolhida(s) no prazo estipulado será dado destino que melhor convier à Procuradoria-Geral de Justiça, a critério deste Órgão.</w:t>
      </w:r>
    </w:p>
    <w:p w14:paraId="469B6FB7" w14:textId="77777777" w:rsidR="00F465DF" w:rsidRPr="0087156F" w:rsidRDefault="004E4923" w:rsidP="0087156F">
      <w:pPr>
        <w:numPr>
          <w:ilvl w:val="1"/>
          <w:numId w:val="18"/>
        </w:numPr>
        <w:suppressAutoHyphens w:val="0"/>
        <w:autoSpaceDE/>
        <w:spacing w:before="240" w:after="240"/>
        <w:ind w:left="0" w:firstLine="0"/>
        <w:jc w:val="both"/>
      </w:pPr>
      <w:r w:rsidRPr="0087156F">
        <w:t>Constatada a satisfação das exigências editalícias, inclusive quanto a amostra/protótipo, quando for o caso, o Pregoeiro declarará aceita a melhor proposta.</w:t>
      </w:r>
    </w:p>
    <w:p w14:paraId="54199D37" w14:textId="77777777" w:rsidR="00F465DF" w:rsidRPr="0087156F" w:rsidRDefault="004E4923" w:rsidP="0087156F">
      <w:pPr>
        <w:pStyle w:val="Ttulo1"/>
        <w:numPr>
          <w:ilvl w:val="0"/>
          <w:numId w:val="18"/>
        </w:numPr>
        <w:spacing w:before="240" w:after="240"/>
        <w:jc w:val="both"/>
        <w:rPr>
          <w:rFonts w:ascii="Arial" w:hAnsi="Arial" w:cs="Arial"/>
          <w:b w:val="0"/>
          <w:color w:val="auto"/>
          <w:sz w:val="24"/>
          <w:szCs w:val="24"/>
        </w:rPr>
      </w:pPr>
      <w:bookmarkStart w:id="70" w:name="_Toc76482782"/>
      <w:r w:rsidRPr="0087156F">
        <w:rPr>
          <w:rFonts w:ascii="Arial" w:hAnsi="Arial" w:cs="Arial"/>
          <w:color w:val="auto"/>
          <w:sz w:val="24"/>
          <w:szCs w:val="24"/>
        </w:rPr>
        <w:t>DA HABILITAÇÃO</w:t>
      </w:r>
      <w:bookmarkEnd w:id="70"/>
    </w:p>
    <w:p w14:paraId="75B129BC" w14:textId="77777777" w:rsidR="00F465DF" w:rsidRPr="0087156F" w:rsidRDefault="00E33C2C" w:rsidP="0087156F">
      <w:pPr>
        <w:numPr>
          <w:ilvl w:val="1"/>
          <w:numId w:val="18"/>
        </w:numPr>
        <w:suppressAutoHyphens w:val="0"/>
        <w:autoSpaceDE/>
        <w:spacing w:before="240" w:after="240"/>
        <w:ind w:left="0" w:firstLine="0"/>
        <w:jc w:val="both"/>
      </w:pPr>
      <w:r w:rsidRPr="0087156F">
        <w:t>O Pregoeiro consultará a situação de regularidade do licitante detentor da melhor proposta válida junto ao CAGEF, por meio do Certificado de Registro Cadastral – CRC, da Secretaria de Estado de Planejamento e Gestão de Minas Gerais (SEPLAG/MG).</w:t>
      </w:r>
    </w:p>
    <w:p w14:paraId="289AFA93" w14:textId="77777777" w:rsidR="00C8551E" w:rsidRPr="0087156F" w:rsidRDefault="00C8551E" w:rsidP="0087156F">
      <w:pPr>
        <w:numPr>
          <w:ilvl w:val="1"/>
          <w:numId w:val="18"/>
        </w:numPr>
        <w:suppressAutoHyphens w:val="0"/>
        <w:autoSpaceDE/>
        <w:spacing w:before="240" w:after="240"/>
        <w:ind w:left="0" w:firstLine="0"/>
        <w:jc w:val="both"/>
      </w:pPr>
      <w:r w:rsidRPr="0087156F">
        <w:t xml:space="preserve">Os documentos exigidos para habilitação (Anexo III deste Edital) que não estejam contemplados no banco de dados do CAGEF, ou que estiverem vencidos, deverão ser enviados em conformidade com o disposto no subitem 7.1.  </w:t>
      </w:r>
      <w:r w:rsidRPr="0087156F">
        <w:tab/>
      </w:r>
      <w:r w:rsidRPr="0087156F">
        <w:tab/>
      </w:r>
    </w:p>
    <w:p w14:paraId="5C8B94D2" w14:textId="77777777" w:rsidR="00C8551E" w:rsidRPr="0087156F" w:rsidRDefault="00C8551E" w:rsidP="0087156F">
      <w:pPr>
        <w:pStyle w:val="PargrafodaLista"/>
        <w:numPr>
          <w:ilvl w:val="2"/>
          <w:numId w:val="18"/>
        </w:numPr>
        <w:tabs>
          <w:tab w:val="left" w:pos="567"/>
          <w:tab w:val="left" w:pos="851"/>
        </w:tabs>
        <w:suppressAutoHyphens w:val="0"/>
        <w:autoSpaceDE/>
        <w:spacing w:before="240" w:after="240"/>
        <w:ind w:left="0" w:firstLine="0"/>
        <w:jc w:val="both"/>
      </w:pPr>
      <w:r w:rsidRPr="0087156F">
        <w:lastRenderedPageBreak/>
        <w:t>Ainda que o CRC contemple toda a documentação exigida no Edital, caso entenda necessário dirimir dúvida acerca da regularidade do licitante, o Pregoeiro poderá exigir a apresentação de qualquer dos documentos exigidos para habilitação (Anexo III deste Edital), bem como poderá proceder à consulta de certidões nos sítios eletrônicos públicos.</w:t>
      </w:r>
    </w:p>
    <w:p w14:paraId="71D917B3" w14:textId="77777777" w:rsidR="00C8551E" w:rsidRPr="0087156F" w:rsidRDefault="00C8551E" w:rsidP="0087156F">
      <w:pPr>
        <w:pStyle w:val="PargrafodaLista"/>
        <w:numPr>
          <w:ilvl w:val="3"/>
          <w:numId w:val="18"/>
        </w:numPr>
        <w:tabs>
          <w:tab w:val="left" w:pos="1134"/>
        </w:tabs>
        <w:spacing w:before="240" w:after="240"/>
        <w:ind w:left="0" w:firstLine="0"/>
        <w:jc w:val="both"/>
      </w:pPr>
      <w:r w:rsidRPr="0087156F">
        <w:t xml:space="preserve">A apresentação do CRC não dispensa o envio do documento de identificação, com foto, contendo números do RG e CPF do representante legal da empresa licitante e, se for o caso, da procuração conferindo poderes ao signatário da proposta. </w:t>
      </w:r>
    </w:p>
    <w:p w14:paraId="306F1EF2" w14:textId="77777777" w:rsidR="00940292" w:rsidRPr="000D6EBE" w:rsidRDefault="00940292" w:rsidP="00940292">
      <w:pPr>
        <w:numPr>
          <w:ilvl w:val="1"/>
          <w:numId w:val="18"/>
        </w:numPr>
        <w:suppressAutoHyphens w:val="0"/>
        <w:autoSpaceDE/>
        <w:spacing w:before="240" w:after="240"/>
        <w:ind w:left="0" w:firstLine="0"/>
        <w:jc w:val="both"/>
      </w:pPr>
      <w:r w:rsidRPr="00940292">
        <w:t xml:space="preserve">Na hipótese de necessidade de envio de documentos complementares após a análise da proposta e da documentação habilitatória, tais documentos deverão ser apresentados em formato digital, exclusivamente via Portal de Compras – MG, no prazo máximo de </w:t>
      </w:r>
      <w:r w:rsidRPr="00940292">
        <w:rPr>
          <w:highlight w:val="yellow"/>
        </w:rPr>
        <w:t>4 (quatro)</w:t>
      </w:r>
      <w:r w:rsidRPr="00940292">
        <w:t xml:space="preserve"> horas, contadas da solicitação do Pregoeiro no “chat” do sistema eletrônico.</w:t>
      </w:r>
    </w:p>
    <w:p w14:paraId="3202F990" w14:textId="77777777" w:rsidR="00C8551E" w:rsidRPr="0087156F" w:rsidRDefault="00C8551E" w:rsidP="0087156F">
      <w:pPr>
        <w:numPr>
          <w:ilvl w:val="1"/>
          <w:numId w:val="18"/>
        </w:numPr>
        <w:suppressAutoHyphens w:val="0"/>
        <w:autoSpaceDE/>
        <w:spacing w:before="240" w:after="240"/>
        <w:ind w:left="0" w:firstLine="0"/>
        <w:jc w:val="both"/>
      </w:pPr>
      <w:r w:rsidRPr="0087156F">
        <w:t>Para se valer do benefício previsto nos arts. 42 e 43 da Lei Complementar Federal nº 123/06, as microempresas, empresas de pequeno porte e equiparadas deverão apresentar toda a documentação exigida para efeito de comprovação de regularidade fiscal e trabalhista, mesmo que estas apresentem alguma restrição.</w:t>
      </w:r>
    </w:p>
    <w:p w14:paraId="372CE660" w14:textId="77777777" w:rsidR="00C8551E" w:rsidRPr="0087156F" w:rsidRDefault="00C8551E" w:rsidP="0087156F">
      <w:pPr>
        <w:pStyle w:val="PargrafodaLista"/>
        <w:numPr>
          <w:ilvl w:val="2"/>
          <w:numId w:val="18"/>
        </w:numPr>
        <w:tabs>
          <w:tab w:val="left" w:pos="851"/>
        </w:tabs>
        <w:suppressAutoHyphens w:val="0"/>
        <w:autoSpaceDE/>
        <w:spacing w:before="240" w:after="240"/>
        <w:ind w:left="0" w:firstLine="0"/>
        <w:jc w:val="both"/>
      </w:pPr>
      <w:r w:rsidRPr="0087156F">
        <w:t>Havendo alguma restrição na comprovação da regularidade fiscal e trabalhista da licitante ME/EPP ou equiparada, será assegurado o prazo de 5 (cinco) dias úteis, cujo termo inicial corresponderá ao momento em que for declarado vencedor do certame, prorrogável por igual período, a critério da Procuradoria-Geral de Justiça, para regularização da documentação, pagamento ou parcelamento do débito, e emissão de eventuais certidões negativas ou positivas com efeito de negativa, nos termos do art. 43 da Lei Complementar Federal nº 123/06.</w:t>
      </w:r>
    </w:p>
    <w:p w14:paraId="508EBB47" w14:textId="77777777" w:rsidR="00C8551E" w:rsidRPr="0087156F" w:rsidRDefault="00C8551E" w:rsidP="0087156F">
      <w:pPr>
        <w:numPr>
          <w:ilvl w:val="1"/>
          <w:numId w:val="18"/>
        </w:numPr>
        <w:suppressAutoHyphens w:val="0"/>
        <w:autoSpaceDE/>
        <w:spacing w:before="240" w:after="240"/>
        <w:ind w:left="0" w:firstLine="0"/>
        <w:jc w:val="both"/>
      </w:pPr>
      <w:r w:rsidRPr="0087156F">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p>
    <w:p w14:paraId="0EB37ACC" w14:textId="77777777" w:rsidR="00C8551E" w:rsidRPr="0087156F" w:rsidRDefault="00C8551E" w:rsidP="0087156F">
      <w:pPr>
        <w:numPr>
          <w:ilvl w:val="1"/>
          <w:numId w:val="18"/>
        </w:numPr>
        <w:suppressAutoHyphens w:val="0"/>
        <w:autoSpaceDE/>
        <w:spacing w:before="240" w:after="240"/>
        <w:ind w:left="0" w:firstLine="0"/>
        <w:jc w:val="both"/>
      </w:pPr>
      <w:r w:rsidRPr="0087156F">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167A9C15" w14:textId="77777777" w:rsidR="00C8551E" w:rsidRPr="0087156F" w:rsidRDefault="00C8551E" w:rsidP="0087156F">
      <w:pPr>
        <w:numPr>
          <w:ilvl w:val="1"/>
          <w:numId w:val="18"/>
        </w:numPr>
        <w:suppressAutoHyphens w:val="0"/>
        <w:autoSpaceDE/>
        <w:spacing w:before="240" w:after="240"/>
        <w:ind w:left="0" w:firstLine="0"/>
        <w:jc w:val="both"/>
      </w:pPr>
      <w:r w:rsidRPr="0087156F">
        <w:t>Caso a proposta vencedora não seja aceitável ou o licitante não atenda às exigências para habilitação, o Pregoeiro examinará a proposta subsequente e assim sucessivamente, na ordem de classificação, até a apuração de uma proposta que atenda ao Edital, em relação à qual será realizada a negociação prevista no subitem 9.2.</w:t>
      </w:r>
    </w:p>
    <w:p w14:paraId="78C29F67" w14:textId="77777777" w:rsidR="00F465DF" w:rsidRPr="0087156F" w:rsidRDefault="00C8551E" w:rsidP="0087156F">
      <w:pPr>
        <w:numPr>
          <w:ilvl w:val="1"/>
          <w:numId w:val="18"/>
        </w:numPr>
        <w:suppressAutoHyphens w:val="0"/>
        <w:autoSpaceDE/>
        <w:spacing w:before="240" w:after="240"/>
        <w:ind w:left="0" w:firstLine="0"/>
        <w:jc w:val="both"/>
      </w:pPr>
      <w:r w:rsidRPr="0087156F">
        <w:lastRenderedPageBreak/>
        <w:t>O licitante que atender plenamente às exigências editalícias será declarado vencedor do certame</w:t>
      </w:r>
      <w:r w:rsidR="003C1EA7" w:rsidRPr="0087156F">
        <w:t>.</w:t>
      </w:r>
    </w:p>
    <w:p w14:paraId="5D6A2116" w14:textId="77777777" w:rsidR="00E261DD" w:rsidRPr="0087156F" w:rsidRDefault="00E261DD" w:rsidP="0087156F">
      <w:pPr>
        <w:pStyle w:val="Ttulo1"/>
        <w:numPr>
          <w:ilvl w:val="0"/>
          <w:numId w:val="18"/>
        </w:numPr>
        <w:spacing w:before="240" w:after="240"/>
        <w:jc w:val="both"/>
        <w:rPr>
          <w:rFonts w:ascii="Arial" w:hAnsi="Arial" w:cs="Arial"/>
          <w:color w:val="auto"/>
          <w:sz w:val="24"/>
          <w:szCs w:val="24"/>
        </w:rPr>
      </w:pPr>
      <w:bookmarkStart w:id="71" w:name="_Toc412453283"/>
      <w:bookmarkStart w:id="72" w:name="_Toc412453446"/>
      <w:bookmarkStart w:id="73" w:name="_Toc412453468"/>
      <w:bookmarkStart w:id="74" w:name="_Toc412453497"/>
      <w:bookmarkStart w:id="75" w:name="_Toc412454038"/>
      <w:bookmarkStart w:id="76" w:name="_Toc412732755"/>
      <w:bookmarkStart w:id="77" w:name="_Toc413073740"/>
      <w:bookmarkStart w:id="78" w:name="_Toc413082123"/>
      <w:bookmarkEnd w:id="71"/>
      <w:bookmarkEnd w:id="72"/>
      <w:bookmarkEnd w:id="73"/>
      <w:bookmarkEnd w:id="74"/>
      <w:bookmarkEnd w:id="75"/>
      <w:bookmarkEnd w:id="76"/>
      <w:bookmarkEnd w:id="77"/>
      <w:bookmarkEnd w:id="78"/>
      <w:r w:rsidRPr="0087156F">
        <w:rPr>
          <w:rFonts w:ascii="Arial" w:hAnsi="Arial" w:cs="Arial"/>
          <w:color w:val="auto"/>
          <w:sz w:val="24"/>
          <w:szCs w:val="24"/>
        </w:rPr>
        <w:t xml:space="preserve"> </w:t>
      </w:r>
      <w:bookmarkStart w:id="79" w:name="_Toc76482783"/>
      <w:r w:rsidRPr="0087156F">
        <w:rPr>
          <w:rFonts w:ascii="Arial" w:hAnsi="Arial" w:cs="Arial"/>
          <w:color w:val="auto"/>
          <w:sz w:val="24"/>
          <w:szCs w:val="24"/>
        </w:rPr>
        <w:t xml:space="preserve">DO </w:t>
      </w:r>
      <w:r w:rsidR="007F3E9E" w:rsidRPr="0087156F">
        <w:rPr>
          <w:rFonts w:ascii="Arial" w:hAnsi="Arial" w:cs="Arial"/>
          <w:color w:val="auto"/>
          <w:sz w:val="24"/>
          <w:szCs w:val="24"/>
        </w:rPr>
        <w:t xml:space="preserve">INTERESSE NO </w:t>
      </w:r>
      <w:r w:rsidRPr="0087156F">
        <w:rPr>
          <w:rFonts w:ascii="Arial" w:hAnsi="Arial" w:cs="Arial"/>
          <w:color w:val="auto"/>
          <w:sz w:val="24"/>
          <w:szCs w:val="24"/>
        </w:rPr>
        <w:t>REGISTRO ADICIONAL DE PREÇOS</w:t>
      </w:r>
      <w:bookmarkEnd w:id="79"/>
    </w:p>
    <w:p w14:paraId="4B842DC5" w14:textId="77777777" w:rsidR="00120FF1" w:rsidRPr="0087156F" w:rsidRDefault="005D74FA" w:rsidP="0087156F">
      <w:pPr>
        <w:numPr>
          <w:ilvl w:val="1"/>
          <w:numId w:val="18"/>
        </w:numPr>
        <w:suppressAutoHyphens w:val="0"/>
        <w:autoSpaceDE/>
        <w:spacing w:before="240" w:after="240"/>
        <w:ind w:left="0" w:firstLine="0"/>
        <w:jc w:val="both"/>
      </w:pPr>
      <w:r w:rsidRPr="0087156F">
        <w:t>Após declarado o vencedor do certame</w:t>
      </w:r>
      <w:r w:rsidR="00E261DD" w:rsidRPr="0087156F">
        <w:t>, o Pregoeiro solicitará aos demais licitantes cujas propostas iniciais tenham sido previamente classificadas que</w:t>
      </w:r>
      <w:r w:rsidRPr="0087156F">
        <w:t xml:space="preserve">, no prazo </w:t>
      </w:r>
      <w:r w:rsidR="00896F6C" w:rsidRPr="0087156F">
        <w:t xml:space="preserve">máximo </w:t>
      </w:r>
      <w:r w:rsidRPr="0087156F">
        <w:t>de 5 (cinco) minutos,</w:t>
      </w:r>
      <w:r w:rsidR="00E261DD" w:rsidRPr="0087156F">
        <w:t xml:space="preserve"> manifestem </w:t>
      </w:r>
      <w:r w:rsidRPr="0087156F">
        <w:t xml:space="preserve">eventual interesse em executar o objeto da licitação pelo preço do </w:t>
      </w:r>
      <w:r w:rsidR="00896F6C" w:rsidRPr="0087156F">
        <w:t xml:space="preserve">licitante </w:t>
      </w:r>
      <w:r w:rsidRPr="0087156F">
        <w:t>vencedor</w:t>
      </w:r>
      <w:r w:rsidR="00902B94" w:rsidRPr="0087156F">
        <w:t>, no intuito de comporem</w:t>
      </w:r>
      <w:r w:rsidR="007949AF" w:rsidRPr="0087156F">
        <w:t xml:space="preserve">, juntamente com este, </w:t>
      </w:r>
      <w:r w:rsidR="00902B94" w:rsidRPr="0087156F">
        <w:t>a futura Ata de Registro de Preços</w:t>
      </w:r>
      <w:r w:rsidR="00896F6C" w:rsidRPr="0087156F">
        <w:t>.</w:t>
      </w:r>
    </w:p>
    <w:p w14:paraId="28DCC42C" w14:textId="77777777" w:rsidR="00042A1F" w:rsidRPr="0087156F" w:rsidRDefault="00042A1F" w:rsidP="0087156F">
      <w:pPr>
        <w:numPr>
          <w:ilvl w:val="2"/>
          <w:numId w:val="18"/>
        </w:numPr>
        <w:tabs>
          <w:tab w:val="left" w:pos="851"/>
        </w:tabs>
        <w:suppressAutoHyphens w:val="0"/>
        <w:autoSpaceDE/>
        <w:spacing w:before="240" w:after="240"/>
        <w:ind w:left="0" w:firstLine="0"/>
        <w:jc w:val="both"/>
      </w:pPr>
      <w:r w:rsidRPr="0087156F">
        <w:t xml:space="preserve">Caso o licitante declarado vencedor seja ME/EPP </w:t>
      </w:r>
      <w:r w:rsidR="00E74598" w:rsidRPr="0087156F">
        <w:t xml:space="preserve">ou equiparada </w:t>
      </w:r>
      <w:r w:rsidRPr="0087156F">
        <w:t xml:space="preserve">e a sua documentação fiscal </w:t>
      </w:r>
      <w:r w:rsidR="009957A4" w:rsidRPr="0087156F">
        <w:t xml:space="preserve">e trabalhista </w:t>
      </w:r>
      <w:r w:rsidRPr="0087156F">
        <w:t>apresente alguma restrição, o prazo referido no subitem acima começará a fluir após a comprovação de sua regularidade fiscal</w:t>
      </w:r>
      <w:r w:rsidR="009957A4" w:rsidRPr="0087156F">
        <w:t xml:space="preserve"> e trabalhista</w:t>
      </w:r>
      <w:r w:rsidRPr="0087156F">
        <w:t>, que será comunicada a todos os licitantes, em retomada de sessão previamente agendada pelo Pregoeiro.</w:t>
      </w:r>
    </w:p>
    <w:p w14:paraId="385E8B26" w14:textId="77777777" w:rsidR="00846F96" w:rsidRPr="00846F96" w:rsidRDefault="00846F96" w:rsidP="00846F96">
      <w:pPr>
        <w:pStyle w:val="Corpodetexto"/>
        <w:numPr>
          <w:ilvl w:val="1"/>
          <w:numId w:val="18"/>
        </w:numPr>
        <w:spacing w:before="240" w:after="240" w:line="240" w:lineRule="auto"/>
        <w:ind w:left="0" w:firstLine="0"/>
        <w:rPr>
          <w:sz w:val="24"/>
          <w:szCs w:val="24"/>
        </w:rPr>
      </w:pPr>
      <w:r>
        <w:rPr>
          <w:sz w:val="24"/>
          <w:szCs w:val="24"/>
        </w:rPr>
        <w:t xml:space="preserve">Os licitantes </w:t>
      </w:r>
      <w:r w:rsidRPr="00846F96">
        <w:rPr>
          <w:sz w:val="24"/>
          <w:szCs w:val="24"/>
        </w:rPr>
        <w:t>que manifestarem interesse nos termos do subitem anterior, até o limite máximo de 3 (três) interessados e respeitada a ordem de classificação, serão convocados pelo Pregoeiro a enviar, exclusivamente via Portal de Compras-MG, no prazo máximo fixado pelo item 9.2.2, suas pr</w:t>
      </w:r>
      <w:r>
        <w:rPr>
          <w:sz w:val="24"/>
          <w:szCs w:val="24"/>
        </w:rPr>
        <w:t xml:space="preserve">opostas comerciais escritas. </w:t>
      </w:r>
      <w:r w:rsidRPr="00846F96">
        <w:rPr>
          <w:sz w:val="24"/>
          <w:szCs w:val="24"/>
        </w:rPr>
        <w:t>Também deverão ser remetidos eventuais documentos complementares, oportunamente solicitados pelo pregoeiro, na forma e prazo previstos no item 10.3</w:t>
      </w:r>
      <w:r>
        <w:rPr>
          <w:sz w:val="24"/>
          <w:szCs w:val="24"/>
        </w:rPr>
        <w:t>.</w:t>
      </w:r>
    </w:p>
    <w:p w14:paraId="1E0D0F5E" w14:textId="77777777" w:rsidR="00120FF1" w:rsidRPr="0087156F" w:rsidRDefault="00C1777F" w:rsidP="0087156F">
      <w:pPr>
        <w:numPr>
          <w:ilvl w:val="2"/>
          <w:numId w:val="18"/>
        </w:numPr>
        <w:tabs>
          <w:tab w:val="left" w:pos="851"/>
        </w:tabs>
        <w:suppressAutoHyphens w:val="0"/>
        <w:autoSpaceDE/>
        <w:spacing w:before="240" w:after="240"/>
        <w:ind w:left="0" w:firstLine="0"/>
        <w:jc w:val="both"/>
      </w:pPr>
      <w:r w:rsidRPr="0087156F">
        <w:t>Em caso de exigência de amostra, o prazo para sua apresentação será aquele definido no Termo de Referência (Anexo VI</w:t>
      </w:r>
      <w:r w:rsidR="00E33C2C" w:rsidRPr="0087156F">
        <w:t>I</w:t>
      </w:r>
      <w:r w:rsidRPr="0087156F">
        <w:t>), o qual será contado a partir da solicitação do Pregoeiro.</w:t>
      </w:r>
    </w:p>
    <w:p w14:paraId="76134576" w14:textId="77777777" w:rsidR="00120FF1" w:rsidRPr="0087156F" w:rsidRDefault="00C1777F" w:rsidP="0087156F">
      <w:pPr>
        <w:numPr>
          <w:ilvl w:val="1"/>
          <w:numId w:val="18"/>
        </w:numPr>
        <w:suppressAutoHyphens w:val="0"/>
        <w:autoSpaceDE/>
        <w:spacing w:before="240" w:after="240"/>
        <w:ind w:left="0" w:firstLine="0"/>
        <w:jc w:val="both"/>
      </w:pPr>
      <w:r w:rsidRPr="0087156F">
        <w:t xml:space="preserve">O Pregoeiro </w:t>
      </w:r>
      <w:r w:rsidR="00902B94" w:rsidRPr="0087156F">
        <w:t>decidirá</w:t>
      </w:r>
      <w:r w:rsidR="00A95BE0" w:rsidRPr="0087156F">
        <w:t xml:space="preserve">, com base nos critérios estabelecidos nos itens 9 e 10 deste Edital, </w:t>
      </w:r>
      <w:r w:rsidR="00902B94" w:rsidRPr="0087156F">
        <w:t>acerca d</w:t>
      </w:r>
      <w:r w:rsidRPr="0087156F">
        <w:t>a</w:t>
      </w:r>
      <w:r w:rsidR="00A95BE0" w:rsidRPr="0087156F">
        <w:t xml:space="preserve"> aceitabilidade das</w:t>
      </w:r>
      <w:r w:rsidRPr="0087156F">
        <w:t xml:space="preserve"> propostas</w:t>
      </w:r>
      <w:r w:rsidR="00A95BE0" w:rsidRPr="0087156F">
        <w:t xml:space="preserve"> comerciais e amostras, bem como </w:t>
      </w:r>
      <w:r w:rsidR="00902B94" w:rsidRPr="0087156F">
        <w:t>d</w:t>
      </w:r>
      <w:r w:rsidR="00A95BE0" w:rsidRPr="0087156F">
        <w:t xml:space="preserve">a </w:t>
      </w:r>
      <w:r w:rsidR="00902B94" w:rsidRPr="0087156F">
        <w:t xml:space="preserve">regularidade dos documentos de </w:t>
      </w:r>
      <w:r w:rsidR="00A95BE0" w:rsidRPr="0087156F">
        <w:t xml:space="preserve">habilitação </w:t>
      </w:r>
      <w:r w:rsidR="00DA2EF6" w:rsidRPr="0087156F">
        <w:t>apresentados.</w:t>
      </w:r>
    </w:p>
    <w:p w14:paraId="5C5CC889" w14:textId="77777777" w:rsidR="00120FF1" w:rsidRPr="0087156F" w:rsidRDefault="00DA2EF6" w:rsidP="0087156F">
      <w:pPr>
        <w:numPr>
          <w:ilvl w:val="1"/>
          <w:numId w:val="18"/>
        </w:numPr>
        <w:suppressAutoHyphens w:val="0"/>
        <w:autoSpaceDE/>
        <w:spacing w:before="240" w:after="240"/>
        <w:ind w:left="0" w:firstLine="0"/>
        <w:jc w:val="both"/>
      </w:pPr>
      <w:r w:rsidRPr="0087156F">
        <w:t>N</w:t>
      </w:r>
      <w:r w:rsidR="00902B94" w:rsidRPr="0087156F">
        <w:t>o momento oportuno,</w:t>
      </w:r>
      <w:r w:rsidRPr="0087156F">
        <w:t xml:space="preserve"> os licitantes que tenham </w:t>
      </w:r>
      <w:r w:rsidR="007949AF" w:rsidRPr="0087156F">
        <w:t>manifestado interesse nos termos do subitem 11.1 e comprovado o cumprimento de</w:t>
      </w:r>
      <w:r w:rsidRPr="0087156F">
        <w:t xml:space="preserve"> todas as exigências editalícias</w:t>
      </w:r>
      <w:r w:rsidR="00EA62A8" w:rsidRPr="0087156F">
        <w:t>, respeitada a ordem de classificação,</w:t>
      </w:r>
      <w:r w:rsidRPr="0087156F">
        <w:t xml:space="preserve"> serão</w:t>
      </w:r>
      <w:r w:rsidR="00902B94" w:rsidRPr="0087156F">
        <w:t xml:space="preserve"> convocados a assinarem a Ata de Registro de Preços.</w:t>
      </w:r>
    </w:p>
    <w:p w14:paraId="6E861598" w14:textId="77777777" w:rsidR="00CD2902" w:rsidRPr="0087156F" w:rsidRDefault="004E4923" w:rsidP="0087156F">
      <w:pPr>
        <w:pStyle w:val="Ttulo1"/>
        <w:numPr>
          <w:ilvl w:val="0"/>
          <w:numId w:val="18"/>
        </w:numPr>
        <w:spacing w:before="240" w:after="240"/>
        <w:jc w:val="both"/>
        <w:rPr>
          <w:rFonts w:ascii="Arial" w:hAnsi="Arial" w:cs="Arial"/>
          <w:color w:val="auto"/>
          <w:sz w:val="24"/>
          <w:szCs w:val="24"/>
        </w:rPr>
      </w:pPr>
      <w:bookmarkStart w:id="80" w:name="_Toc76482784"/>
      <w:r w:rsidRPr="0087156F">
        <w:rPr>
          <w:rFonts w:ascii="Arial" w:hAnsi="Arial" w:cs="Arial"/>
          <w:color w:val="auto"/>
          <w:sz w:val="24"/>
          <w:szCs w:val="24"/>
        </w:rPr>
        <w:t>DOS RECURSOS</w:t>
      </w:r>
      <w:bookmarkEnd w:id="80"/>
    </w:p>
    <w:p w14:paraId="28F762A7" w14:textId="77777777" w:rsidR="00F465DF" w:rsidRPr="0087156F" w:rsidRDefault="00120FF1" w:rsidP="0087156F">
      <w:pPr>
        <w:numPr>
          <w:ilvl w:val="1"/>
          <w:numId w:val="18"/>
        </w:numPr>
        <w:suppressAutoHyphens w:val="0"/>
        <w:autoSpaceDE/>
        <w:spacing w:before="240" w:after="240"/>
        <w:ind w:left="0" w:firstLine="0"/>
        <w:jc w:val="both"/>
      </w:pPr>
      <w:r w:rsidRPr="0087156F">
        <w:t>Declarado o vencedor ou fracassado o lote, após realizad</w:t>
      </w:r>
      <w:r w:rsidR="004876A7" w:rsidRPr="0087156F">
        <w:t>a</w:t>
      </w:r>
      <w:r w:rsidRPr="0087156F">
        <w:t xml:space="preserve"> eventua</w:t>
      </w:r>
      <w:r w:rsidR="004876A7" w:rsidRPr="0087156F">
        <w:t>l</w:t>
      </w:r>
      <w:r w:rsidRPr="0087156F">
        <w:t xml:space="preserve"> </w:t>
      </w:r>
      <w:r w:rsidR="00093A0B" w:rsidRPr="0087156F">
        <w:t xml:space="preserve">aceitação de proposta e habilitação dos licitantes que tenham manifestado interesse </w:t>
      </w:r>
      <w:r w:rsidR="00AF72E2" w:rsidRPr="0087156F">
        <w:t>em assinar a Ata de Registro de Preços</w:t>
      </w:r>
      <w:r w:rsidRPr="0087156F">
        <w:t>, qualquer licitante poderá manifestar, motivadamente, no prazo de 10 (dez) minutos, a intenção de recorrer, exclusivamente por meio do sistema eletrônico, em campo próprio do Portal de Compras – MG, sob pena de decadência desse direito.</w:t>
      </w:r>
    </w:p>
    <w:p w14:paraId="35907304" w14:textId="77777777" w:rsidR="00E33C2C" w:rsidRPr="0087156F" w:rsidRDefault="00E33C2C" w:rsidP="0087156F">
      <w:pPr>
        <w:numPr>
          <w:ilvl w:val="2"/>
          <w:numId w:val="18"/>
        </w:numPr>
        <w:tabs>
          <w:tab w:val="left" w:pos="851"/>
        </w:tabs>
        <w:suppressAutoHyphens w:val="0"/>
        <w:autoSpaceDE/>
        <w:spacing w:before="240" w:after="240"/>
        <w:ind w:left="0" w:firstLine="0"/>
        <w:jc w:val="both"/>
      </w:pPr>
      <w:r w:rsidRPr="0087156F">
        <w:t xml:space="preserve">Caso o licitante declarado vencedor </w:t>
      </w:r>
      <w:r w:rsidR="004876A7" w:rsidRPr="0087156F">
        <w:t>ou</w:t>
      </w:r>
      <w:r w:rsidR="00AF72E2" w:rsidRPr="0087156F">
        <w:t xml:space="preserve"> os demais licitantes que manifestarem interesse em assinar a Ata de Registro de Preços </w:t>
      </w:r>
      <w:r w:rsidRPr="0087156F">
        <w:t>seja</w:t>
      </w:r>
      <w:r w:rsidR="00AF72E2" w:rsidRPr="0087156F">
        <w:t>m</w:t>
      </w:r>
      <w:r w:rsidRPr="0087156F">
        <w:t xml:space="preserve"> ME/EPP </w:t>
      </w:r>
      <w:r w:rsidR="00E74598" w:rsidRPr="0087156F">
        <w:t xml:space="preserve">ou equiparada </w:t>
      </w:r>
      <w:r w:rsidRPr="0087156F">
        <w:t xml:space="preserve">e a </w:t>
      </w:r>
      <w:r w:rsidRPr="0087156F">
        <w:lastRenderedPageBreak/>
        <w:t xml:space="preserve">sua documentação fiscal </w:t>
      </w:r>
      <w:r w:rsidR="00E74598" w:rsidRPr="0087156F">
        <w:t xml:space="preserve">e trabalhista </w:t>
      </w:r>
      <w:r w:rsidRPr="0087156F">
        <w:t>apresente alguma restrição, o prazo para manifestar a intenção de recorrer começará a fluir após a comprovação de sua regularidade fiscal</w:t>
      </w:r>
      <w:r w:rsidR="009957A4" w:rsidRPr="0087156F">
        <w:t xml:space="preserve"> e trabalhista</w:t>
      </w:r>
      <w:r w:rsidRPr="0087156F">
        <w:t>, que será comunicada a todos os licitantes, em retomada de sessão previamente agendada pelo Pregoeiro.</w:t>
      </w:r>
    </w:p>
    <w:p w14:paraId="01992BD6" w14:textId="77777777" w:rsidR="00F465DF" w:rsidRPr="0087156F" w:rsidRDefault="00120FF1" w:rsidP="0087156F">
      <w:pPr>
        <w:numPr>
          <w:ilvl w:val="1"/>
          <w:numId w:val="18"/>
        </w:numPr>
        <w:suppressAutoHyphens w:val="0"/>
        <w:autoSpaceDE/>
        <w:spacing w:before="240" w:after="240"/>
        <w:ind w:left="0" w:firstLine="0"/>
        <w:jc w:val="both"/>
      </w:pPr>
      <w:r w:rsidRPr="0087156F">
        <w:t>Caso a intenção de recurso seja aceita pelo Pregoeiro,</w:t>
      </w:r>
      <w:r w:rsidR="004E4923" w:rsidRPr="0087156F">
        <w:t xml:space="preserve">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6C3359E0" w14:textId="77777777" w:rsidR="00F465DF" w:rsidRPr="0087156F" w:rsidRDefault="004E4923" w:rsidP="0087156F">
      <w:pPr>
        <w:numPr>
          <w:ilvl w:val="1"/>
          <w:numId w:val="18"/>
        </w:numPr>
        <w:suppressAutoHyphens w:val="0"/>
        <w:autoSpaceDE/>
        <w:spacing w:before="240" w:after="240"/>
        <w:ind w:left="0" w:firstLine="0"/>
        <w:jc w:val="both"/>
      </w:pPr>
      <w:r w:rsidRPr="0087156F">
        <w:t xml:space="preserve">Assim como as manifestações de interesse em interpor recurso, as razões e contrarrazões deverão ser </w:t>
      </w:r>
      <w:r w:rsidR="00573087" w:rsidRPr="0087156F">
        <w:t xml:space="preserve">enviadas </w:t>
      </w:r>
      <w:r w:rsidRPr="0087156F">
        <w:t>exclusivamente por meio do sistema eletrônico, em campo próprio do Portal de Compras</w:t>
      </w:r>
      <w:r w:rsidR="003D7821" w:rsidRPr="0087156F">
        <w:t xml:space="preserve"> – </w:t>
      </w:r>
      <w:r w:rsidRPr="0087156F">
        <w:t xml:space="preserve">MG, sob pena de </w:t>
      </w:r>
      <w:r w:rsidR="0026238C" w:rsidRPr="0087156F">
        <w:t>ser o recurso considerado deserto</w:t>
      </w:r>
      <w:r w:rsidRPr="0087156F">
        <w:t>.</w:t>
      </w:r>
    </w:p>
    <w:p w14:paraId="090BDBDE" w14:textId="77777777" w:rsidR="00F465DF" w:rsidRPr="0087156F" w:rsidRDefault="004E4923" w:rsidP="0087156F">
      <w:pPr>
        <w:numPr>
          <w:ilvl w:val="1"/>
          <w:numId w:val="18"/>
        </w:numPr>
        <w:suppressAutoHyphens w:val="0"/>
        <w:autoSpaceDE/>
        <w:spacing w:before="240" w:after="240"/>
        <w:ind w:left="0" w:firstLine="0"/>
        <w:jc w:val="both"/>
      </w:pPr>
      <w:r w:rsidRPr="0087156F">
        <w:t xml:space="preserve">Não serão conhecidos os recursos interpostos após </w:t>
      </w:r>
      <w:r w:rsidR="0026238C" w:rsidRPr="0087156F">
        <w:t>o prazo previsto</w:t>
      </w:r>
      <w:r w:rsidRPr="0087156F">
        <w:t>, tampouco aqueles em desacordo com os procedimentos legais.</w:t>
      </w:r>
    </w:p>
    <w:p w14:paraId="26FE8B79" w14:textId="77777777" w:rsidR="00F465DF" w:rsidRPr="0087156F" w:rsidRDefault="004E4923" w:rsidP="0087156F">
      <w:pPr>
        <w:numPr>
          <w:ilvl w:val="1"/>
          <w:numId w:val="18"/>
        </w:numPr>
        <w:suppressAutoHyphens w:val="0"/>
        <w:autoSpaceDE/>
        <w:spacing w:before="240" w:after="240"/>
        <w:ind w:left="0" w:firstLine="0"/>
        <w:jc w:val="both"/>
      </w:pPr>
      <w:r w:rsidRPr="0087156F">
        <w:t>O acolhimento de recurso importará na validação exclusivamente dos atos suscetíveis de aproveitamento.</w:t>
      </w:r>
    </w:p>
    <w:p w14:paraId="0E3960CD" w14:textId="77777777" w:rsidR="00F465DF" w:rsidRPr="0087156F" w:rsidRDefault="00E616FE" w:rsidP="0087156F">
      <w:pPr>
        <w:numPr>
          <w:ilvl w:val="1"/>
          <w:numId w:val="18"/>
        </w:numPr>
        <w:suppressAutoHyphens w:val="0"/>
        <w:autoSpaceDE/>
        <w:spacing w:before="240" w:after="240"/>
        <w:ind w:left="0" w:firstLine="0"/>
        <w:jc w:val="both"/>
      </w:pPr>
      <w:r w:rsidRPr="0087156F">
        <w:t>O recurso será dirigido ao Pregoeiro, que, não reconsiderando sua decisão, irá fazê-lo subir, acompanhado de informações, para decisão da autoridade competente</w:t>
      </w:r>
      <w:r w:rsidR="004E4923" w:rsidRPr="0087156F">
        <w:t>.</w:t>
      </w:r>
    </w:p>
    <w:p w14:paraId="4A4342A8" w14:textId="77777777" w:rsidR="00F465DF" w:rsidRPr="0087156F" w:rsidRDefault="00AF72E2" w:rsidP="0087156F">
      <w:pPr>
        <w:numPr>
          <w:ilvl w:val="2"/>
          <w:numId w:val="18"/>
        </w:numPr>
        <w:tabs>
          <w:tab w:val="left" w:pos="851"/>
        </w:tabs>
        <w:suppressAutoHyphens w:val="0"/>
        <w:autoSpaceDE/>
        <w:spacing w:before="240" w:after="240"/>
        <w:ind w:left="0" w:firstLine="0"/>
        <w:jc w:val="both"/>
      </w:pPr>
      <w:r w:rsidRPr="0087156F">
        <w:t>Recursos contra a decisão de anulação ou revogação do certame devem ser dirigidos ao Procurador-Geral de Justiça Adjunto Administrativo.</w:t>
      </w:r>
    </w:p>
    <w:p w14:paraId="11610AFD" w14:textId="77777777" w:rsidR="00F465DF" w:rsidRPr="0087156F" w:rsidRDefault="00C13BB4" w:rsidP="0087156F">
      <w:pPr>
        <w:numPr>
          <w:ilvl w:val="1"/>
          <w:numId w:val="18"/>
        </w:numPr>
        <w:suppressAutoHyphens w:val="0"/>
        <w:autoSpaceDE/>
        <w:spacing w:before="240" w:after="240"/>
        <w:ind w:left="0" w:firstLine="0"/>
        <w:jc w:val="both"/>
      </w:pPr>
      <w:r w:rsidRPr="0087156F">
        <w:t>O resultado do recurso será disponibilizado no site deste Órgão e no Portal de Compras – MG.</w:t>
      </w:r>
      <w:r w:rsidR="004E4923" w:rsidRPr="0087156F">
        <w:t xml:space="preserve"> </w:t>
      </w:r>
    </w:p>
    <w:p w14:paraId="52EF4B39" w14:textId="77777777" w:rsidR="00CD2902" w:rsidRPr="0087156F" w:rsidRDefault="00C41D8F" w:rsidP="0087156F">
      <w:pPr>
        <w:pStyle w:val="Ttulo1"/>
        <w:numPr>
          <w:ilvl w:val="0"/>
          <w:numId w:val="18"/>
        </w:numPr>
        <w:tabs>
          <w:tab w:val="left" w:pos="567"/>
        </w:tabs>
        <w:spacing w:before="240" w:after="240"/>
        <w:jc w:val="both"/>
        <w:rPr>
          <w:rFonts w:ascii="Arial" w:hAnsi="Arial" w:cs="Arial"/>
          <w:color w:val="auto"/>
          <w:sz w:val="24"/>
          <w:szCs w:val="24"/>
        </w:rPr>
      </w:pPr>
      <w:bookmarkStart w:id="81" w:name="_Toc76482785"/>
      <w:r w:rsidRPr="0087156F">
        <w:rPr>
          <w:rFonts w:ascii="Arial" w:hAnsi="Arial" w:cs="Arial"/>
          <w:color w:val="auto"/>
          <w:sz w:val="24"/>
          <w:szCs w:val="24"/>
        </w:rPr>
        <w:t>DO REGISTRO DE PREÇOS</w:t>
      </w:r>
      <w:r w:rsidR="004E4923" w:rsidRPr="0087156F">
        <w:rPr>
          <w:rFonts w:ascii="Arial" w:hAnsi="Arial" w:cs="Arial"/>
          <w:color w:val="auto"/>
          <w:sz w:val="24"/>
          <w:szCs w:val="24"/>
        </w:rPr>
        <w:t xml:space="preserve"> E DA HOMOLOGAÇÃO</w:t>
      </w:r>
      <w:bookmarkEnd w:id="81"/>
    </w:p>
    <w:p w14:paraId="4125B634" w14:textId="77777777" w:rsidR="00C8551E" w:rsidRPr="0087156F" w:rsidRDefault="00C8551E" w:rsidP="0087156F">
      <w:pPr>
        <w:numPr>
          <w:ilvl w:val="1"/>
          <w:numId w:val="18"/>
        </w:numPr>
        <w:suppressAutoHyphens w:val="0"/>
        <w:autoSpaceDE/>
        <w:spacing w:before="240" w:after="240"/>
        <w:ind w:left="0" w:firstLine="0"/>
        <w:jc w:val="both"/>
      </w:pPr>
      <w:r w:rsidRPr="0087156F">
        <w:t>Na ausência de recurso, os preços do licitante vencedor e dos demais licitantes que eventualmente manifestarem interesse em assinar a Ata de Registro de Preços na forma do item 11 deste Edital serão registrados pelo Pregoeiro, com posterior homologação do resultado pela autoridade competente.</w:t>
      </w:r>
    </w:p>
    <w:p w14:paraId="5ECBC354" w14:textId="77777777" w:rsidR="00C8551E" w:rsidRPr="0087156F" w:rsidRDefault="00C8551E" w:rsidP="0087156F">
      <w:pPr>
        <w:numPr>
          <w:ilvl w:val="2"/>
          <w:numId w:val="18"/>
        </w:numPr>
        <w:tabs>
          <w:tab w:val="left" w:pos="851"/>
        </w:tabs>
        <w:suppressAutoHyphens w:val="0"/>
        <w:autoSpaceDE/>
        <w:spacing w:before="240" w:after="240"/>
        <w:ind w:left="0" w:firstLine="0"/>
        <w:jc w:val="both"/>
      </w:pPr>
      <w:r w:rsidRPr="0087156F">
        <w:t>Caso o licitante seja empresa enquadrada pelo Decreto nº 43.080/02, serão utilizados os valores com dedução do ICMS para registro de seus preços e homologação do certame, exceto quando microempresa ou empresa de pequeno porte optante pelo Simples Nacional.</w:t>
      </w:r>
    </w:p>
    <w:p w14:paraId="4A115092" w14:textId="77777777" w:rsidR="00C8551E" w:rsidRPr="0087156F" w:rsidRDefault="00C8551E" w:rsidP="0087156F">
      <w:pPr>
        <w:numPr>
          <w:ilvl w:val="1"/>
          <w:numId w:val="18"/>
        </w:numPr>
        <w:suppressAutoHyphens w:val="0"/>
        <w:autoSpaceDE/>
        <w:spacing w:before="240" w:after="240"/>
        <w:ind w:left="0" w:firstLine="0"/>
        <w:jc w:val="both"/>
      </w:pPr>
      <w:r w:rsidRPr="0087156F">
        <w:t>Havendo interposição de recurso, a autoridade competente registrará os preços do licitante vencedor e dos demais licitantes que eventualmente manifestarem interesse em assinar a Ata de Registro de Preços e homologará o processo licitatório.</w:t>
      </w:r>
    </w:p>
    <w:p w14:paraId="154CCFD4" w14:textId="77777777" w:rsidR="00F465DF" w:rsidRPr="0087156F" w:rsidRDefault="00C8551E" w:rsidP="0087156F">
      <w:pPr>
        <w:numPr>
          <w:ilvl w:val="1"/>
          <w:numId w:val="18"/>
        </w:numPr>
        <w:suppressAutoHyphens w:val="0"/>
        <w:autoSpaceDE/>
        <w:spacing w:before="240" w:after="240"/>
        <w:ind w:left="0" w:firstLine="0"/>
        <w:jc w:val="both"/>
      </w:pPr>
      <w:r w:rsidRPr="0087156F">
        <w:lastRenderedPageBreak/>
        <w:t xml:space="preserve">O sistema gerará ata circunstanciada da sessão, na qual estarão registrados todos os atos do processo e as ocorrências relevantes, disponível para consulta no sítio </w:t>
      </w:r>
      <w:hyperlink r:id="rId17" w:history="1">
        <w:r w:rsidRPr="0087156F">
          <w:rPr>
            <w:u w:val="single"/>
          </w:rPr>
          <w:t>www.compras.mg.gov.br</w:t>
        </w:r>
      </w:hyperlink>
      <w:r w:rsidR="004E4923" w:rsidRPr="0087156F">
        <w:t>.</w:t>
      </w:r>
    </w:p>
    <w:p w14:paraId="3ECDA2E0" w14:textId="77777777" w:rsidR="007A722A" w:rsidRPr="0087156F" w:rsidRDefault="007A722A" w:rsidP="0087156F">
      <w:pPr>
        <w:pStyle w:val="Ttulo1"/>
        <w:numPr>
          <w:ilvl w:val="0"/>
          <w:numId w:val="31"/>
        </w:numPr>
        <w:tabs>
          <w:tab w:val="left" w:pos="567"/>
        </w:tabs>
        <w:spacing w:before="240" w:after="240"/>
        <w:jc w:val="both"/>
        <w:rPr>
          <w:rFonts w:ascii="Arial" w:hAnsi="Arial" w:cs="Arial"/>
          <w:color w:val="auto"/>
          <w:sz w:val="24"/>
          <w:szCs w:val="24"/>
        </w:rPr>
      </w:pPr>
      <w:bookmarkStart w:id="82" w:name="_Toc76482786"/>
      <w:r w:rsidRPr="0087156F">
        <w:rPr>
          <w:rFonts w:ascii="Arial" w:hAnsi="Arial" w:cs="Arial"/>
          <w:color w:val="auto"/>
          <w:sz w:val="24"/>
          <w:szCs w:val="24"/>
        </w:rPr>
        <w:t>DAS SANÇÕES ADMINISTRATIVAS RELATIVAS À LICITAÇÃO</w:t>
      </w:r>
      <w:bookmarkEnd w:id="82"/>
    </w:p>
    <w:p w14:paraId="71EE4151"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5C4CA760"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03BDFDE6"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2AC202E0"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6FF50631"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25FB7632" w14:textId="77777777" w:rsidR="00120FF1" w:rsidRPr="0087156F" w:rsidRDefault="007A722A" w:rsidP="0087156F">
      <w:pPr>
        <w:pStyle w:val="CPLPadrao"/>
        <w:numPr>
          <w:ilvl w:val="1"/>
          <w:numId w:val="21"/>
        </w:numPr>
        <w:tabs>
          <w:tab w:val="left" w:pos="709"/>
        </w:tabs>
        <w:spacing w:before="240" w:after="240"/>
        <w:ind w:left="0" w:firstLine="0"/>
      </w:pPr>
      <w:r w:rsidRPr="0087156F">
        <w:t>Aplicam-se, aos licitantes que praticarem qualquer dos atos lesivos à Administração Pública previstos no art. 5º, IV, da Lei Federal nº 12.846/13, as sanções administrativas cominadas no art. 6º desse mesmo diploma legal.</w:t>
      </w:r>
    </w:p>
    <w:p w14:paraId="3AF22153"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75F539BA"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5BB486D6" w14:textId="77777777" w:rsidR="007A722A" w:rsidRPr="0087156F" w:rsidRDefault="004876A7" w:rsidP="0087156F">
      <w:pPr>
        <w:numPr>
          <w:ilvl w:val="2"/>
          <w:numId w:val="18"/>
        </w:numPr>
        <w:tabs>
          <w:tab w:val="left" w:pos="851"/>
        </w:tabs>
        <w:suppressAutoHyphens w:val="0"/>
        <w:autoSpaceDE/>
        <w:spacing w:before="240" w:after="240"/>
        <w:ind w:left="0" w:firstLine="0"/>
        <w:jc w:val="both"/>
      </w:pPr>
      <w:r w:rsidRPr="0087156F">
        <w:t>As sanções administrativas mencionadas no subitem 14.1 serão aplicadas levando-se em consideração os critérios estabelecidos nos arts. 6º e 7º da Lei Federal nº 12.846/13 e nos arts. 17 a 24 do Decreto Federal nº 8.420/15.</w:t>
      </w:r>
      <w:r w:rsidR="007A722A" w:rsidRPr="0087156F">
        <w:t xml:space="preserve">   </w:t>
      </w:r>
    </w:p>
    <w:p w14:paraId="37A599BB" w14:textId="77777777" w:rsidR="007A722A" w:rsidRPr="0087156F" w:rsidRDefault="00C8551E" w:rsidP="0087156F">
      <w:pPr>
        <w:pStyle w:val="CPLPadrao"/>
        <w:numPr>
          <w:ilvl w:val="1"/>
          <w:numId w:val="21"/>
        </w:numPr>
        <w:tabs>
          <w:tab w:val="left" w:pos="709"/>
        </w:tabs>
        <w:spacing w:before="240" w:after="240"/>
        <w:ind w:left="0" w:firstLine="0"/>
      </w:pPr>
      <w:r w:rsidRPr="0087156F">
        <w:t>O licitante que incidir em uma das infrações previstas no art. 12 da Lei Estadual nº 14.167/02 c/c art. 49 do Decreto Estadual 48.012/20, poderá ficar impedido de licitar e contratar com o Estado e, se for o caso, será descredenciado do CAGEF, pelo prazo de até 5 (cinco) anos, sem prejuízo da aplicação das sanções referidas no subitem 14.1, bem como das demais cominações legais</w:t>
      </w:r>
      <w:r w:rsidR="007A722A" w:rsidRPr="0087156F">
        <w:t>.</w:t>
      </w:r>
    </w:p>
    <w:p w14:paraId="67077A8A" w14:textId="77777777" w:rsidR="007A722A" w:rsidRPr="0087156F" w:rsidRDefault="007A722A" w:rsidP="0087156F">
      <w:pPr>
        <w:pStyle w:val="CPLPadrao"/>
        <w:numPr>
          <w:ilvl w:val="1"/>
          <w:numId w:val="21"/>
        </w:numPr>
        <w:tabs>
          <w:tab w:val="left" w:pos="709"/>
        </w:tabs>
        <w:spacing w:before="240" w:after="240"/>
        <w:ind w:left="0" w:firstLine="0"/>
      </w:pPr>
      <w:r w:rsidRPr="0087156F">
        <w:t xml:space="preserve">As condutas previstas nos subitens 14.1 e 14.2 serão apuradas através de Processo Administrativo, facultada à parte ampla defesa, no prazo de 30 (trinta) dias, a contar da intimação do ato, em obediência ao procedimento estatuído no art. 8º e </w:t>
      </w:r>
      <w:r w:rsidR="00120FF1" w:rsidRPr="0087156F">
        <w:t xml:space="preserve">seguintes da Lei </w:t>
      </w:r>
      <w:r w:rsidR="005B6896" w:rsidRPr="0087156F">
        <w:t xml:space="preserve">Federal </w:t>
      </w:r>
      <w:r w:rsidR="00120FF1" w:rsidRPr="0087156F">
        <w:t>nº 12.846/13.</w:t>
      </w:r>
    </w:p>
    <w:p w14:paraId="24F4F7A5" w14:textId="77777777" w:rsidR="007A722A" w:rsidRPr="0087156F" w:rsidRDefault="00120FF1" w:rsidP="0087156F">
      <w:pPr>
        <w:pStyle w:val="CPLPadrao"/>
        <w:numPr>
          <w:ilvl w:val="1"/>
          <w:numId w:val="21"/>
        </w:numPr>
        <w:tabs>
          <w:tab w:val="left" w:pos="709"/>
        </w:tabs>
        <w:spacing w:before="240" w:after="240"/>
        <w:ind w:left="0" w:firstLine="0"/>
      </w:pPr>
      <w:r w:rsidRPr="0087156F">
        <w:t>A recusa injustificada em assinar a Ata de Registro de Preços por parte de licitante cujo preço tenha sido registrado pelo Pregoeiro caracteriza descumprimento total da obrigação assumid</w:t>
      </w:r>
      <w:r w:rsidR="00724064" w:rsidRPr="0087156F">
        <w:t>a, sendo-lhe aplicada multa de 10</w:t>
      </w:r>
      <w:r w:rsidRPr="0087156F">
        <w:t>% (</w:t>
      </w:r>
      <w:r w:rsidR="00724064" w:rsidRPr="0087156F">
        <w:t>dez</w:t>
      </w:r>
      <w:r w:rsidRPr="0087156F">
        <w:t xml:space="preserve"> por cento) sobre o valor </w:t>
      </w:r>
      <w:r w:rsidR="00D3095D" w:rsidRPr="0087156F">
        <w:t xml:space="preserve">total </w:t>
      </w:r>
      <w:r w:rsidRPr="0087156F">
        <w:t xml:space="preserve">estimado para a contratação, sujeitando ainda o licitante a outras penalidades, nos termos do art. 13 do Decreto Estadual nº 46.311/13 e art. 81, c/c art. 87 da Lei </w:t>
      </w:r>
      <w:r w:rsidR="00197AC0" w:rsidRPr="0087156F">
        <w:t xml:space="preserve">Federal </w:t>
      </w:r>
      <w:r w:rsidRPr="0087156F">
        <w:t>nº 8.666/93.</w:t>
      </w:r>
    </w:p>
    <w:p w14:paraId="64CD43EA"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31B35315"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478715C2"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245A981B" w14:textId="77777777" w:rsidR="00120FF1" w:rsidRPr="0087156F" w:rsidRDefault="007A722A" w:rsidP="0087156F">
      <w:pPr>
        <w:numPr>
          <w:ilvl w:val="2"/>
          <w:numId w:val="18"/>
        </w:numPr>
        <w:tabs>
          <w:tab w:val="left" w:pos="851"/>
        </w:tabs>
        <w:suppressAutoHyphens w:val="0"/>
        <w:autoSpaceDE/>
        <w:spacing w:before="240" w:after="240"/>
        <w:ind w:left="0" w:firstLine="0"/>
        <w:jc w:val="both"/>
      </w:pPr>
      <w:r w:rsidRPr="0087156F">
        <w:t xml:space="preserve">As condutas previstas </w:t>
      </w:r>
      <w:r w:rsidR="00A62748" w:rsidRPr="0087156F">
        <w:t>no subitem acima</w:t>
      </w:r>
      <w:r w:rsidRPr="0087156F">
        <w:t xml:space="preserve"> serão apuradas através de Processo Administrativo, facultada à parte ampla defesa, no prazo de 5 (cinco) dias úteis, a contar da intimação do ato, em obediência à norma do art. 87, § 2º, da Lei </w:t>
      </w:r>
      <w:r w:rsidR="00197AC0" w:rsidRPr="0087156F">
        <w:t xml:space="preserve">Federal </w:t>
      </w:r>
      <w:r w:rsidRPr="0087156F">
        <w:t>nº 8.666/93.</w:t>
      </w:r>
    </w:p>
    <w:p w14:paraId="428A1B7A" w14:textId="77777777" w:rsidR="00EA62A8" w:rsidRPr="0087156F" w:rsidRDefault="00EA62A8" w:rsidP="0087156F">
      <w:pPr>
        <w:pStyle w:val="Ttulo1"/>
        <w:numPr>
          <w:ilvl w:val="0"/>
          <w:numId w:val="31"/>
        </w:numPr>
        <w:tabs>
          <w:tab w:val="left" w:pos="567"/>
        </w:tabs>
        <w:spacing w:before="240" w:after="240"/>
        <w:jc w:val="both"/>
        <w:rPr>
          <w:rFonts w:ascii="Arial" w:hAnsi="Arial" w:cs="Arial"/>
          <w:color w:val="auto"/>
          <w:sz w:val="24"/>
          <w:szCs w:val="24"/>
        </w:rPr>
      </w:pPr>
      <w:bookmarkStart w:id="83" w:name="_Toc76482787"/>
      <w:r w:rsidRPr="0087156F">
        <w:rPr>
          <w:rFonts w:ascii="Arial" w:hAnsi="Arial" w:cs="Arial"/>
          <w:color w:val="auto"/>
          <w:sz w:val="24"/>
          <w:szCs w:val="24"/>
        </w:rPr>
        <w:t>DA ATA DE REGISTRO DE PREÇOS</w:t>
      </w:r>
      <w:bookmarkEnd w:id="83"/>
    </w:p>
    <w:p w14:paraId="474CDEBA" w14:textId="77777777" w:rsidR="00120FF1" w:rsidRPr="0087156F" w:rsidRDefault="00EA62A8" w:rsidP="0087156F">
      <w:pPr>
        <w:pStyle w:val="CPLPadrao"/>
        <w:numPr>
          <w:ilvl w:val="1"/>
          <w:numId w:val="31"/>
        </w:numPr>
        <w:tabs>
          <w:tab w:val="left" w:pos="709"/>
        </w:tabs>
        <w:spacing w:before="240" w:after="240"/>
        <w:ind w:left="0" w:firstLine="0"/>
      </w:pPr>
      <w:r w:rsidRPr="0087156F">
        <w:t xml:space="preserve">Homologado o resultado da licitação, a Procuradoria-Geral de Justiça do Estado de Minas Gerais, Órgão Gerenciador do Registro de Preços, respeitada a ordem </w:t>
      </w:r>
      <w:r w:rsidR="00132B6E" w:rsidRPr="0087156F">
        <w:t xml:space="preserve">final </w:t>
      </w:r>
      <w:r w:rsidRPr="0087156F">
        <w:t xml:space="preserve">de classificação, convocará os licitantes cujos preços </w:t>
      </w:r>
      <w:r w:rsidR="0021162D" w:rsidRPr="0087156F">
        <w:t>tenham sido</w:t>
      </w:r>
      <w:r w:rsidRPr="0087156F">
        <w:t xml:space="preserve"> registrados para assinatura da Ata de Registro de Preços, no prazo de 5 (cinco) dias úteis, contados da data do recebimento da convocação, podendo esse prazo ser prorrogado uma vez por igual período, </w:t>
      </w:r>
      <w:r w:rsidR="0021162D" w:rsidRPr="0087156F">
        <w:t>mediante requerimento motivado do interessado</w:t>
      </w:r>
      <w:r w:rsidRPr="0087156F">
        <w:t xml:space="preserve"> e desde que </w:t>
      </w:r>
      <w:r w:rsidR="0021162D" w:rsidRPr="0087156F">
        <w:t>a justificativa apresentada seja aceita</w:t>
      </w:r>
      <w:r w:rsidRPr="0087156F">
        <w:t xml:space="preserve"> pela Administração. </w:t>
      </w:r>
    </w:p>
    <w:p w14:paraId="6B096361" w14:textId="77777777" w:rsidR="00120FF1" w:rsidRPr="0087156F" w:rsidRDefault="00120FF1" w:rsidP="0087156F">
      <w:pPr>
        <w:pStyle w:val="CPLPadrao"/>
        <w:numPr>
          <w:ilvl w:val="1"/>
          <w:numId w:val="31"/>
        </w:numPr>
        <w:tabs>
          <w:tab w:val="left" w:pos="709"/>
        </w:tabs>
        <w:spacing w:before="240" w:after="240"/>
        <w:ind w:left="0" w:firstLine="0"/>
      </w:pPr>
      <w:r w:rsidRPr="0087156F">
        <w:lastRenderedPageBreak/>
        <w:t>Os licitantes convocados a assinarem a Ata de Registro de Preços deverão comprovar a manutenção das mesmas condições de habilitação</w:t>
      </w:r>
      <w:r w:rsidR="00D872E5" w:rsidRPr="0087156F">
        <w:t xml:space="preserve"> e apresentar-se regulares perante o CAGEF.</w:t>
      </w:r>
    </w:p>
    <w:p w14:paraId="623669F6" w14:textId="77777777" w:rsidR="00120FF1" w:rsidRPr="0087156F" w:rsidRDefault="0043406E" w:rsidP="0087156F">
      <w:pPr>
        <w:pStyle w:val="CPLPadrao"/>
        <w:numPr>
          <w:ilvl w:val="1"/>
          <w:numId w:val="31"/>
        </w:numPr>
        <w:tabs>
          <w:tab w:val="left" w:pos="709"/>
        </w:tabs>
        <w:spacing w:before="240" w:after="240"/>
        <w:ind w:left="0" w:firstLine="0"/>
      </w:pPr>
      <w:r w:rsidRPr="0087156F">
        <w:t xml:space="preserve">Os licitantes cujos preços tenham sido registrados pelo Pregoeiro e que, convocados na forma do subitem anterior, não comparecerem no prazo </w:t>
      </w:r>
      <w:r w:rsidR="008C4508" w:rsidRPr="0087156F">
        <w:t xml:space="preserve">estipulado </w:t>
      </w:r>
      <w:r w:rsidRPr="0087156F">
        <w:t>terão sua omissão considerada como recusa</w:t>
      </w:r>
      <w:r w:rsidR="000F270D" w:rsidRPr="0087156F">
        <w:t xml:space="preserve"> em assinar a Ata de Registro de Preços</w:t>
      </w:r>
      <w:r w:rsidRPr="0087156F">
        <w:t>, ensejando a</w:t>
      </w:r>
      <w:r w:rsidR="000F270D" w:rsidRPr="0087156F">
        <w:t xml:space="preserve"> decadência do direito de assiná-la,</w:t>
      </w:r>
      <w:r w:rsidRPr="0087156F">
        <w:t xml:space="preserve"> sem prejuízo das sanções cabíveis.</w:t>
      </w:r>
    </w:p>
    <w:p w14:paraId="5C8BE798" w14:textId="77777777" w:rsidR="00120FF1" w:rsidRPr="0087156F" w:rsidRDefault="00454649" w:rsidP="0087156F">
      <w:pPr>
        <w:pStyle w:val="CPLPadrao"/>
        <w:numPr>
          <w:ilvl w:val="1"/>
          <w:numId w:val="31"/>
        </w:numPr>
        <w:tabs>
          <w:tab w:val="left" w:pos="709"/>
        </w:tabs>
        <w:spacing w:before="240" w:after="240"/>
        <w:ind w:left="0" w:firstLine="0"/>
      </w:pPr>
      <w:r w:rsidRPr="0087156F">
        <w:t>Após cumpridos os requisitos de publicidade, a Ata Registro de Preços terá efeito de compromisso de fornecimento nas condições nela estabelecidas.</w:t>
      </w:r>
    </w:p>
    <w:p w14:paraId="7E409B44" w14:textId="77777777" w:rsidR="00807022" w:rsidRPr="0087156F" w:rsidRDefault="00807022" w:rsidP="0087156F">
      <w:pPr>
        <w:pStyle w:val="CPLPadrao"/>
        <w:numPr>
          <w:ilvl w:val="1"/>
          <w:numId w:val="31"/>
        </w:numPr>
        <w:tabs>
          <w:tab w:val="left" w:pos="567"/>
        </w:tabs>
        <w:spacing w:before="240" w:after="240"/>
        <w:ind w:left="0" w:firstLine="0"/>
      </w:pPr>
      <w:r w:rsidRPr="0087156F">
        <w:t>Durante a vigência da ARP, os órgãos que não participaram do registro de preços, quando desejarem fazer uso dela, deverão consultar, previamente, a Procuradoria-Geral de Justiça para que esta se manifeste sobre a possibilidade de adesão e verifique a existência de quantitativos disponíveis, indique os possíveis fornecedores e os respectivos preços a serem praticados, obedecida a ordem de classificação.</w:t>
      </w:r>
    </w:p>
    <w:p w14:paraId="0F9172DF" w14:textId="77777777" w:rsidR="00807022" w:rsidRPr="0087156F" w:rsidRDefault="00807022" w:rsidP="0087156F">
      <w:pPr>
        <w:pStyle w:val="CPLPadrao"/>
        <w:numPr>
          <w:ilvl w:val="1"/>
          <w:numId w:val="31"/>
        </w:numPr>
        <w:tabs>
          <w:tab w:val="left" w:pos="567"/>
        </w:tabs>
        <w:spacing w:before="240" w:after="240"/>
        <w:ind w:left="0" w:firstLine="0"/>
      </w:pPr>
      <w:r w:rsidRPr="0087156F">
        <w:t>As contratações adicionais a que se refere o item 15.5 não poderão exceder, em sua totalidade, a 100% (cem por cento) dos quantitativos dos itens registrados na ARP para a Procuradoria-Geral de Justiça e órgãos participantes, quando houver, independentemente do número de órgãos não participantes que aderirem.</w:t>
      </w:r>
    </w:p>
    <w:p w14:paraId="59F08F88" w14:textId="77777777" w:rsidR="00807022" w:rsidRPr="0087156F" w:rsidRDefault="00807022" w:rsidP="0087156F">
      <w:pPr>
        <w:pStyle w:val="CPLPadrao"/>
        <w:numPr>
          <w:ilvl w:val="1"/>
          <w:numId w:val="31"/>
        </w:numPr>
        <w:tabs>
          <w:tab w:val="left" w:pos="567"/>
        </w:tabs>
        <w:spacing w:before="240" w:after="240"/>
        <w:ind w:left="0" w:firstLine="0"/>
      </w:pPr>
      <w:r w:rsidRPr="0087156F">
        <w:t>O(s) fornecedor(es) beneficiário(s) da ARP, observadas as condições nela estabelecidas e desde que não prejudique as obrigações anteriormente assumidas, poderá(ão) aceitar ou não a contratação com órgãos não participantes.</w:t>
      </w:r>
    </w:p>
    <w:p w14:paraId="7CBF28EC" w14:textId="77777777" w:rsidR="00CD2902" w:rsidRPr="0087156F" w:rsidRDefault="004E4923" w:rsidP="0087156F">
      <w:pPr>
        <w:pStyle w:val="Ttulo1"/>
        <w:numPr>
          <w:ilvl w:val="0"/>
          <w:numId w:val="31"/>
        </w:numPr>
        <w:tabs>
          <w:tab w:val="left" w:pos="567"/>
        </w:tabs>
        <w:spacing w:before="240" w:after="240"/>
        <w:jc w:val="both"/>
        <w:rPr>
          <w:rFonts w:ascii="Arial" w:hAnsi="Arial" w:cs="Arial"/>
          <w:color w:val="auto"/>
          <w:sz w:val="24"/>
          <w:szCs w:val="24"/>
        </w:rPr>
      </w:pPr>
      <w:bookmarkStart w:id="84" w:name="_Toc478576398"/>
      <w:bookmarkStart w:id="85" w:name="_Toc76482788"/>
      <w:bookmarkEnd w:id="84"/>
      <w:r w:rsidRPr="0087156F">
        <w:rPr>
          <w:rFonts w:ascii="Arial" w:hAnsi="Arial" w:cs="Arial"/>
          <w:color w:val="auto"/>
          <w:sz w:val="24"/>
          <w:szCs w:val="24"/>
        </w:rPr>
        <w:t>DA CONTRATAÇÃO</w:t>
      </w:r>
      <w:bookmarkEnd w:id="85"/>
    </w:p>
    <w:p w14:paraId="4C91E1BE"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138E012E"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49CFFC4E" w14:textId="77777777" w:rsidR="007A58F8" w:rsidRPr="0087156F" w:rsidRDefault="00454649" w:rsidP="0087156F">
      <w:pPr>
        <w:pStyle w:val="CPLPadrao"/>
        <w:numPr>
          <w:ilvl w:val="1"/>
          <w:numId w:val="31"/>
        </w:numPr>
        <w:tabs>
          <w:tab w:val="left" w:pos="567"/>
        </w:tabs>
        <w:spacing w:before="240" w:after="240"/>
        <w:ind w:left="0" w:firstLine="0"/>
      </w:pPr>
      <w:r w:rsidRPr="0087156F">
        <w:t>Assinada a Ata de Registro de Preços</w:t>
      </w:r>
      <w:r w:rsidR="004E4923" w:rsidRPr="0087156F">
        <w:t>,</w:t>
      </w:r>
      <w:r w:rsidR="007A58F8" w:rsidRPr="0087156F">
        <w:t xml:space="preserve"> durante a sua vigência,</w:t>
      </w:r>
      <w:r w:rsidR="004E4923" w:rsidRPr="0087156F">
        <w:t xml:space="preserve"> </w:t>
      </w:r>
      <w:r w:rsidR="00600C90" w:rsidRPr="0087156F">
        <w:t xml:space="preserve">os fornecedores signatários, obedecida obrigatoriamente a classificação final da licitação, poderão ser convocados a </w:t>
      </w:r>
      <w:r w:rsidR="004E39FF" w:rsidRPr="0087156F">
        <w:t>aceitar instrumento substitutivo equivalente a termo de contrato (</w:t>
      </w:r>
      <w:r w:rsidR="004E39FF" w:rsidRPr="0087156F">
        <w:rPr>
          <w:b/>
        </w:rPr>
        <w:t>autorização de fornecimento</w:t>
      </w:r>
      <w:r w:rsidR="004E39FF" w:rsidRPr="0087156F">
        <w:t xml:space="preserve">, </w:t>
      </w:r>
      <w:r w:rsidR="004E39FF" w:rsidRPr="0087156F">
        <w:rPr>
          <w:b/>
        </w:rPr>
        <w:t>ordem de serviço</w:t>
      </w:r>
      <w:r w:rsidR="004E39FF" w:rsidRPr="0087156F">
        <w:t xml:space="preserve"> ou documento análogo) emitido pelo</w:t>
      </w:r>
      <w:r w:rsidR="004B58D1" w:rsidRPr="0087156F">
        <w:t xml:space="preserve"> órgão gerenciador</w:t>
      </w:r>
      <w:r w:rsidR="00182217" w:rsidRPr="0087156F">
        <w:t xml:space="preserve"> </w:t>
      </w:r>
      <w:r w:rsidR="007A58F8" w:rsidRPr="0087156F">
        <w:t>ou, quando for o caso, com qualquer órgão participa</w:t>
      </w:r>
      <w:r w:rsidR="0045521C" w:rsidRPr="0087156F">
        <w:t>nte da Ata de Registro de Preço, devendo fazê-lo em, no máximo, 5 (cinco) dias úteis a contar da comunicação ou, no decurso desse prazo, devidamente fundamentado, apresentar pedido de prorrogação, sob pena de incidência do disposto nos arts. 64 e 81 da Lei Federal nº 8.666/93.</w:t>
      </w:r>
    </w:p>
    <w:p w14:paraId="4B0F17D3" w14:textId="77777777" w:rsidR="00C93D33" w:rsidRPr="0087156F" w:rsidRDefault="00120FF1" w:rsidP="0087156F">
      <w:pPr>
        <w:pStyle w:val="CPLPadrao"/>
        <w:numPr>
          <w:ilvl w:val="1"/>
          <w:numId w:val="31"/>
        </w:numPr>
        <w:tabs>
          <w:tab w:val="left" w:pos="567"/>
        </w:tabs>
        <w:spacing w:before="240" w:after="240"/>
        <w:ind w:left="0" w:firstLine="0"/>
      </w:pPr>
      <w:r w:rsidRPr="0087156F">
        <w:t xml:space="preserve">Caso os signatários da Ata de Registro de Preços, sucessivamente convocados, não apresentem situação regular no ato da assinatura do instrumento substitutivo equivalente a termo de contrato ou recusem-se a assiná-lo, sem justificativa aceita pelo órgão gerenciador, </w:t>
      </w:r>
      <w:r w:rsidR="005176B6" w:rsidRPr="0087156F">
        <w:t>ou ainda, em se tratando de ME/EPP ou equiparada, não regularize</w:t>
      </w:r>
      <w:r w:rsidR="00734EC5">
        <w:t>m</w:t>
      </w:r>
      <w:r w:rsidR="005176B6" w:rsidRPr="0087156F">
        <w:t xml:space="preserve"> sua documentação fiscal e trabalhista no prazo previsto no subitem 10.4.1 deste Edital, estarão sujeitos às sanções cabíveis</w:t>
      </w:r>
      <w:r w:rsidRPr="0087156F">
        <w:t>.</w:t>
      </w:r>
    </w:p>
    <w:p w14:paraId="1D11CB2D" w14:textId="77777777" w:rsidR="0045521C" w:rsidRPr="0087156F" w:rsidRDefault="0045521C" w:rsidP="0087156F">
      <w:pPr>
        <w:pStyle w:val="CPLPadrao"/>
        <w:numPr>
          <w:ilvl w:val="1"/>
          <w:numId w:val="31"/>
        </w:numPr>
        <w:tabs>
          <w:tab w:val="left" w:pos="567"/>
        </w:tabs>
        <w:spacing w:before="240" w:after="240"/>
        <w:ind w:left="0" w:firstLine="0"/>
      </w:pPr>
      <w:r w:rsidRPr="0087156F">
        <w:lastRenderedPageBreak/>
        <w:t>A Contratante poderá estender o prazo para o aceite do instrumento substitutivo, observadas a conveniência e a oportunidade administrativas.</w:t>
      </w:r>
    </w:p>
    <w:p w14:paraId="4EAC48CD" w14:textId="77777777" w:rsidR="0045521C" w:rsidRPr="0087156F" w:rsidRDefault="0045521C" w:rsidP="0087156F">
      <w:pPr>
        <w:pStyle w:val="CPLPadrao"/>
        <w:numPr>
          <w:ilvl w:val="1"/>
          <w:numId w:val="31"/>
        </w:numPr>
        <w:tabs>
          <w:tab w:val="left" w:pos="567"/>
        </w:tabs>
        <w:spacing w:before="240" w:after="240"/>
        <w:ind w:left="0" w:firstLine="0"/>
      </w:pPr>
      <w:r w:rsidRPr="0087156F">
        <w:t>Cada órgão participante celebrará, de acordo com seu interesse, seu próprio instrumento substitutivo, obedecidas as exigências básicas definidas neste Edital.</w:t>
      </w:r>
    </w:p>
    <w:p w14:paraId="4271B6F1" w14:textId="77777777" w:rsidR="007A58F8" w:rsidRPr="0087156F" w:rsidRDefault="007A58F8" w:rsidP="0087156F">
      <w:pPr>
        <w:pStyle w:val="CPLPadrao"/>
        <w:numPr>
          <w:ilvl w:val="1"/>
          <w:numId w:val="31"/>
        </w:numPr>
        <w:tabs>
          <w:tab w:val="left" w:pos="567"/>
        </w:tabs>
        <w:spacing w:before="240" w:after="240"/>
        <w:ind w:left="0" w:firstLine="0"/>
      </w:pPr>
      <w:r w:rsidRPr="0087156F">
        <w:t>O órgão não participante deverá efetivar a contratação solicitada em até 90 (noventa) dias, contados da autorização do órgão gerenciador, respeitada a vigência da ARP.</w:t>
      </w:r>
    </w:p>
    <w:p w14:paraId="1F84068E"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26FC489C"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377A460A"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68DDBE67"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1DDE6E48" w14:textId="77777777" w:rsidR="0036442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6" w:name="_Toc76482789"/>
      <w:r w:rsidRPr="0087156F">
        <w:rPr>
          <w:rFonts w:ascii="Arial" w:hAnsi="Arial" w:cs="Arial"/>
          <w:color w:val="auto"/>
          <w:sz w:val="24"/>
          <w:szCs w:val="24"/>
        </w:rPr>
        <w:t>DO LOCAL E PRAZO DE ENTREGA DO OBJETO</w:t>
      </w:r>
      <w:bookmarkEnd w:id="86"/>
    </w:p>
    <w:p w14:paraId="7939731B" w14:textId="6EF2A457" w:rsidR="0036442C" w:rsidRPr="0087156F" w:rsidRDefault="0036442C" w:rsidP="0087156F">
      <w:pPr>
        <w:pStyle w:val="CPLPadrao"/>
        <w:numPr>
          <w:ilvl w:val="1"/>
          <w:numId w:val="21"/>
        </w:numPr>
        <w:tabs>
          <w:tab w:val="left" w:pos="709"/>
        </w:tabs>
        <w:spacing w:before="240" w:after="240"/>
        <w:ind w:left="0" w:firstLine="0"/>
      </w:pPr>
      <w:r w:rsidRPr="0087156F">
        <w:t>A entrega do objeto será realizada nos locais estabelecidos no Anexo VII</w:t>
      </w:r>
      <w:r w:rsidR="00CE0298">
        <w:t>I</w:t>
      </w:r>
      <w:r w:rsidRPr="0087156F">
        <w:t xml:space="preserve"> (</w:t>
      </w:r>
      <w:r w:rsidR="00650BA6" w:rsidRPr="0087156F">
        <w:t>Órgão Gerenciador</w:t>
      </w:r>
      <w:r w:rsidR="00175ACD" w:rsidRPr="0087156F">
        <w:t xml:space="preserve"> e, quando for o caso, Órgão</w:t>
      </w:r>
      <w:r w:rsidR="002D2E51" w:rsidRPr="0087156F">
        <w:t>s Participantes</w:t>
      </w:r>
      <w:r w:rsidRPr="0087156F">
        <w:t xml:space="preserve">), no prazo constante da proposta vencedora (Anexo </w:t>
      </w:r>
      <w:r w:rsidR="002E499D" w:rsidRPr="0087156F">
        <w:t>I</w:t>
      </w:r>
      <w:r w:rsidRPr="0087156F">
        <w:t>I), observado o limite máximo estabelecido.</w:t>
      </w:r>
    </w:p>
    <w:p w14:paraId="2C01C06E" w14:textId="77777777" w:rsidR="0036442C" w:rsidRPr="0087156F" w:rsidRDefault="0036442C"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7" w:name="_Toc396922183"/>
      <w:bookmarkStart w:id="88" w:name="_Toc413335223"/>
      <w:bookmarkStart w:id="89" w:name="_Toc76482790"/>
      <w:r w:rsidRPr="0087156F">
        <w:rPr>
          <w:rFonts w:ascii="Arial" w:hAnsi="Arial" w:cs="Arial"/>
          <w:color w:val="auto"/>
          <w:sz w:val="24"/>
          <w:szCs w:val="24"/>
        </w:rPr>
        <w:t>DO RECEBIMENTO E DO ACEITE</w:t>
      </w:r>
      <w:bookmarkEnd w:id="87"/>
      <w:bookmarkEnd w:id="88"/>
      <w:bookmarkEnd w:id="89"/>
    </w:p>
    <w:p w14:paraId="5A400BE8" w14:textId="77777777" w:rsidR="0036442C" w:rsidRPr="0087156F" w:rsidRDefault="0036442C" w:rsidP="0087156F">
      <w:pPr>
        <w:pStyle w:val="CPLPadrao"/>
        <w:numPr>
          <w:ilvl w:val="1"/>
          <w:numId w:val="21"/>
        </w:numPr>
        <w:tabs>
          <w:tab w:val="left" w:pos="709"/>
        </w:tabs>
        <w:spacing w:before="240" w:after="240"/>
        <w:ind w:left="0" w:firstLine="0"/>
      </w:pPr>
      <w:r w:rsidRPr="0087156F">
        <w:t>O recebimento e o aceite do objeto do contrato decorrente desta licitação dar-se-ão da forma seguinte:</w:t>
      </w:r>
    </w:p>
    <w:p w14:paraId="6615BC37" w14:textId="77777777" w:rsidR="0036442C" w:rsidRPr="0087156F" w:rsidRDefault="0036442C" w:rsidP="0087156F">
      <w:pPr>
        <w:pStyle w:val="PargrafodaLista"/>
        <w:numPr>
          <w:ilvl w:val="0"/>
          <w:numId w:val="18"/>
        </w:numPr>
        <w:tabs>
          <w:tab w:val="left" w:pos="851"/>
        </w:tabs>
        <w:suppressAutoHyphens w:val="0"/>
        <w:autoSpaceDE/>
        <w:spacing w:before="240" w:after="240"/>
        <w:jc w:val="both"/>
        <w:rPr>
          <w:vanish/>
        </w:rPr>
      </w:pPr>
    </w:p>
    <w:p w14:paraId="6AE26A43" w14:textId="77777777" w:rsidR="0036442C" w:rsidRPr="0087156F" w:rsidRDefault="0036442C" w:rsidP="0087156F">
      <w:pPr>
        <w:pStyle w:val="PargrafodaLista"/>
        <w:numPr>
          <w:ilvl w:val="0"/>
          <w:numId w:val="18"/>
        </w:numPr>
        <w:tabs>
          <w:tab w:val="left" w:pos="851"/>
        </w:tabs>
        <w:suppressAutoHyphens w:val="0"/>
        <w:autoSpaceDE/>
        <w:spacing w:before="240" w:after="240"/>
        <w:jc w:val="both"/>
        <w:rPr>
          <w:vanish/>
        </w:rPr>
      </w:pPr>
    </w:p>
    <w:p w14:paraId="0B1375D8" w14:textId="77777777" w:rsidR="0036442C" w:rsidRPr="0087156F" w:rsidRDefault="0036442C" w:rsidP="0087156F">
      <w:pPr>
        <w:pStyle w:val="PargrafodaLista"/>
        <w:numPr>
          <w:ilvl w:val="1"/>
          <w:numId w:val="18"/>
        </w:numPr>
        <w:tabs>
          <w:tab w:val="left" w:pos="851"/>
        </w:tabs>
        <w:suppressAutoHyphens w:val="0"/>
        <w:autoSpaceDE/>
        <w:spacing w:before="240" w:after="240"/>
        <w:jc w:val="both"/>
        <w:rPr>
          <w:vanish/>
        </w:rPr>
      </w:pPr>
    </w:p>
    <w:p w14:paraId="049C895C" w14:textId="77777777" w:rsidR="00120FF1" w:rsidRPr="0087156F" w:rsidRDefault="0036442C" w:rsidP="0087156F">
      <w:pPr>
        <w:numPr>
          <w:ilvl w:val="2"/>
          <w:numId w:val="18"/>
        </w:numPr>
        <w:tabs>
          <w:tab w:val="left" w:pos="851"/>
        </w:tabs>
        <w:suppressAutoHyphens w:val="0"/>
        <w:autoSpaceDE/>
        <w:spacing w:before="240" w:after="240"/>
        <w:ind w:left="0" w:firstLine="0"/>
        <w:jc w:val="both"/>
      </w:pPr>
      <w:r w:rsidRPr="0087156F">
        <w:t>Provisoriamente, em até 2 (dois) dias úteis, após a entrega respectiva, pelo</w:t>
      </w:r>
      <w:r w:rsidR="000E3091" w:rsidRPr="0087156F">
        <w:t>(s)</w:t>
      </w:r>
      <w:r w:rsidRPr="0087156F">
        <w:t xml:space="preserve"> setor</w:t>
      </w:r>
      <w:r w:rsidR="000E3091" w:rsidRPr="0087156F">
        <w:t>(es) constante</w:t>
      </w:r>
      <w:r w:rsidR="00260025" w:rsidRPr="0087156F">
        <w:t>(</w:t>
      </w:r>
      <w:r w:rsidR="000E3091" w:rsidRPr="0087156F">
        <w:t>s</w:t>
      </w:r>
      <w:r w:rsidR="00260025" w:rsidRPr="0087156F">
        <w:t>)</w:t>
      </w:r>
      <w:r w:rsidR="000E3091" w:rsidRPr="0087156F">
        <w:t xml:space="preserve"> do Anexo VII</w:t>
      </w:r>
      <w:r w:rsidR="00650BA6" w:rsidRPr="0087156F">
        <w:t>I</w:t>
      </w:r>
      <w:r w:rsidR="000E3091" w:rsidRPr="0087156F">
        <w:t xml:space="preserve"> deste Edital, indicado</w:t>
      </w:r>
      <w:r w:rsidR="00B067E9" w:rsidRPr="0087156F">
        <w:t>(s)</w:t>
      </w:r>
      <w:r w:rsidR="000E3091" w:rsidRPr="0087156F">
        <w:t xml:space="preserve"> pelo respectivo Órgão/Entidade</w:t>
      </w:r>
      <w:r w:rsidR="0078586F" w:rsidRPr="0087156F">
        <w:t>,</w:t>
      </w:r>
      <w:r w:rsidRPr="0087156F">
        <w:t xml:space="preserve"> </w:t>
      </w:r>
      <w:r w:rsidR="0078586F" w:rsidRPr="0087156F">
        <w:t>q</w:t>
      </w:r>
      <w:r w:rsidRPr="0087156F">
        <w:t>uando será conferida a quantidade do objeto adquirido, sem prejuízo da posterior verificação da perfeição e da conformidade do objeto entregue, nos termos explicitados na alínea seguinte;</w:t>
      </w:r>
    </w:p>
    <w:p w14:paraId="044E3025" w14:textId="77777777" w:rsidR="00120FF1" w:rsidRPr="0087156F" w:rsidRDefault="0036442C" w:rsidP="0087156F">
      <w:pPr>
        <w:numPr>
          <w:ilvl w:val="2"/>
          <w:numId w:val="18"/>
        </w:numPr>
        <w:tabs>
          <w:tab w:val="left" w:pos="851"/>
        </w:tabs>
        <w:suppressAutoHyphens w:val="0"/>
        <w:autoSpaceDE/>
        <w:spacing w:before="240" w:after="240"/>
        <w:ind w:left="0" w:firstLine="0"/>
        <w:jc w:val="both"/>
      </w:pPr>
      <w:r w:rsidRPr="0087156F">
        <w:t xml:space="preserve">Definitivamente, em até 5 (cinco) dias úteis, </w:t>
      </w:r>
      <w:r w:rsidR="007923E0" w:rsidRPr="0087156F">
        <w:t xml:space="preserve">contados do recebimento provisório, </w:t>
      </w:r>
      <w:r w:rsidR="0078586F" w:rsidRPr="0087156F">
        <w:t>pelo(s) setor(es) constante</w:t>
      </w:r>
      <w:r w:rsidR="00260025" w:rsidRPr="0087156F">
        <w:t>(</w:t>
      </w:r>
      <w:r w:rsidR="0078586F" w:rsidRPr="0087156F">
        <w:t>s</w:t>
      </w:r>
      <w:r w:rsidR="00260025" w:rsidRPr="0087156F">
        <w:t>)</w:t>
      </w:r>
      <w:r w:rsidR="0078586F" w:rsidRPr="0087156F">
        <w:t xml:space="preserve"> do Anexo VI</w:t>
      </w:r>
      <w:r w:rsidR="00650BA6" w:rsidRPr="0087156F">
        <w:t>I</w:t>
      </w:r>
      <w:r w:rsidR="0078586F" w:rsidRPr="0087156F">
        <w:t>I deste Edital, indicado</w:t>
      </w:r>
      <w:r w:rsidR="00B067E9" w:rsidRPr="0087156F">
        <w:t>(s)</w:t>
      </w:r>
      <w:r w:rsidR="0078586F" w:rsidRPr="0087156F">
        <w:t xml:space="preserve"> pelo respectivo Órgão/Entidade</w:t>
      </w:r>
      <w:r w:rsidR="0078586F" w:rsidRPr="0087156F" w:rsidDel="0078586F">
        <w:t xml:space="preserve"> </w:t>
      </w:r>
      <w:r w:rsidRPr="0087156F">
        <w:t xml:space="preserve">ou por servidor designado por este, com a conferência da perfeição e qualidade do objeto entregue, atestando sua conformidade e total adequação ao objeto contratado. </w:t>
      </w:r>
    </w:p>
    <w:p w14:paraId="4699A4E0" w14:textId="77777777" w:rsidR="0063669E"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0" w:name="_Toc76482791"/>
      <w:r w:rsidRPr="0087156F">
        <w:rPr>
          <w:rFonts w:ascii="Arial" w:hAnsi="Arial" w:cs="Arial"/>
          <w:color w:val="auto"/>
          <w:sz w:val="24"/>
          <w:szCs w:val="24"/>
        </w:rPr>
        <w:t>D</w:t>
      </w:r>
      <w:r w:rsidR="003F6F8F" w:rsidRPr="0087156F">
        <w:rPr>
          <w:rFonts w:ascii="Arial" w:hAnsi="Arial" w:cs="Arial"/>
          <w:color w:val="auto"/>
          <w:sz w:val="24"/>
          <w:szCs w:val="24"/>
        </w:rPr>
        <w:t>OS PREÇOS E</w:t>
      </w:r>
      <w:r w:rsidRPr="0087156F">
        <w:rPr>
          <w:rFonts w:ascii="Arial" w:hAnsi="Arial" w:cs="Arial"/>
          <w:color w:val="auto"/>
          <w:sz w:val="24"/>
          <w:szCs w:val="24"/>
        </w:rPr>
        <w:t xml:space="preserve"> </w:t>
      </w:r>
      <w:r w:rsidR="00A84495" w:rsidRPr="0087156F">
        <w:rPr>
          <w:rFonts w:ascii="Arial" w:hAnsi="Arial" w:cs="Arial"/>
          <w:color w:val="auto"/>
          <w:sz w:val="24"/>
          <w:szCs w:val="24"/>
        </w:rPr>
        <w:t>DA</w:t>
      </w:r>
      <w:r w:rsidR="00E74598" w:rsidRPr="0087156F">
        <w:rPr>
          <w:rFonts w:ascii="Arial" w:hAnsi="Arial" w:cs="Arial"/>
          <w:color w:val="auto"/>
          <w:sz w:val="24"/>
          <w:szCs w:val="24"/>
        </w:rPr>
        <w:t>(S)</w:t>
      </w:r>
      <w:r w:rsidR="00A84495" w:rsidRPr="0087156F">
        <w:rPr>
          <w:rFonts w:ascii="Arial" w:hAnsi="Arial" w:cs="Arial"/>
          <w:color w:val="auto"/>
          <w:sz w:val="24"/>
          <w:szCs w:val="24"/>
        </w:rPr>
        <w:t xml:space="preserve"> </w:t>
      </w:r>
      <w:r w:rsidRPr="0087156F">
        <w:rPr>
          <w:rFonts w:ascii="Arial" w:hAnsi="Arial" w:cs="Arial"/>
          <w:color w:val="auto"/>
          <w:sz w:val="24"/>
          <w:szCs w:val="24"/>
        </w:rPr>
        <w:t>DOTAÇ</w:t>
      </w:r>
      <w:r w:rsidR="00A84495" w:rsidRPr="0087156F">
        <w:rPr>
          <w:rFonts w:ascii="Arial" w:hAnsi="Arial" w:cs="Arial"/>
          <w:color w:val="auto"/>
          <w:sz w:val="24"/>
          <w:szCs w:val="24"/>
        </w:rPr>
        <w:t>ÃO</w:t>
      </w:r>
      <w:r w:rsidR="00E74598" w:rsidRPr="0087156F">
        <w:rPr>
          <w:rFonts w:ascii="Arial" w:hAnsi="Arial" w:cs="Arial"/>
          <w:color w:val="auto"/>
          <w:sz w:val="24"/>
          <w:szCs w:val="24"/>
        </w:rPr>
        <w:t>(ÕES)</w:t>
      </w:r>
      <w:r w:rsidRPr="0087156F">
        <w:rPr>
          <w:rFonts w:ascii="Arial" w:hAnsi="Arial" w:cs="Arial"/>
          <w:color w:val="auto"/>
          <w:sz w:val="24"/>
          <w:szCs w:val="24"/>
        </w:rPr>
        <w:t xml:space="preserve"> ORÇAMENTÁRIA</w:t>
      </w:r>
      <w:r w:rsidR="00E74598" w:rsidRPr="0087156F">
        <w:rPr>
          <w:rFonts w:ascii="Arial" w:hAnsi="Arial" w:cs="Arial"/>
          <w:color w:val="auto"/>
          <w:sz w:val="24"/>
          <w:szCs w:val="24"/>
        </w:rPr>
        <w:t>(S)</w:t>
      </w:r>
      <w:bookmarkEnd w:id="90"/>
    </w:p>
    <w:p w14:paraId="0F571060" w14:textId="77777777" w:rsidR="003F6F8F" w:rsidRPr="0087156F" w:rsidRDefault="00120FF1" w:rsidP="0087156F">
      <w:pPr>
        <w:pStyle w:val="CPLPadrao"/>
        <w:numPr>
          <w:ilvl w:val="1"/>
          <w:numId w:val="21"/>
        </w:numPr>
        <w:tabs>
          <w:tab w:val="left" w:pos="709"/>
        </w:tabs>
        <w:spacing w:before="240" w:after="240"/>
        <w:ind w:left="0" w:firstLine="0"/>
      </w:pPr>
      <w:r w:rsidRPr="0087156F">
        <w:t>Os preços referentes à aquisição de que trata a presente licitação estão definidos na proposta vencedora (Anexo II), neles estando incluídas todas as despesas feitas pela Contratada para a efetiva entrega dos bens.</w:t>
      </w:r>
    </w:p>
    <w:p w14:paraId="1A1BF50A" w14:textId="77777777" w:rsidR="0063669E" w:rsidRPr="0087156F" w:rsidRDefault="0063669E" w:rsidP="0087156F">
      <w:pPr>
        <w:pStyle w:val="CPLPadrao"/>
        <w:numPr>
          <w:ilvl w:val="1"/>
          <w:numId w:val="21"/>
        </w:numPr>
        <w:tabs>
          <w:tab w:val="left" w:pos="709"/>
        </w:tabs>
        <w:spacing w:before="240" w:after="240"/>
        <w:ind w:left="0" w:firstLine="0"/>
      </w:pPr>
      <w:r w:rsidRPr="0087156F">
        <w:t xml:space="preserve">As despesas decorrentes da contratação do objeto desta licitação correrão à conta dos recursos consignados no orçamento </w:t>
      </w:r>
      <w:r w:rsidR="00043811" w:rsidRPr="0087156F">
        <w:t>do órgão gerenciador e</w:t>
      </w:r>
      <w:r w:rsidR="00A24245" w:rsidRPr="0087156F">
        <w:t>, quando for o caso,</w:t>
      </w:r>
      <w:r w:rsidR="00043811" w:rsidRPr="0087156F">
        <w:t xml:space="preserve"> </w:t>
      </w:r>
      <w:r w:rsidR="00120FF1" w:rsidRPr="0087156F">
        <w:t>dos órgãos participantes</w:t>
      </w:r>
      <w:r w:rsidRPr="0087156F">
        <w:t xml:space="preserve"> deste Registro de Preços, a cargo da Instituição contratante, cujos programas de trabalho e elementos de despesas específicos constarão da respectiva Nota de Empenho.</w:t>
      </w:r>
    </w:p>
    <w:p w14:paraId="3D944305" w14:textId="77777777" w:rsidR="00020EE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1" w:name="_Toc76482792"/>
      <w:r w:rsidRPr="0087156F">
        <w:rPr>
          <w:rFonts w:ascii="Arial" w:hAnsi="Arial" w:cs="Arial"/>
          <w:color w:val="auto"/>
          <w:sz w:val="24"/>
          <w:szCs w:val="24"/>
        </w:rPr>
        <w:lastRenderedPageBreak/>
        <w:t>DO PAGAMENTO</w:t>
      </w:r>
      <w:bookmarkEnd w:id="91"/>
    </w:p>
    <w:p w14:paraId="7BDBEE1B" w14:textId="77777777" w:rsidR="00120FF1" w:rsidRPr="0087156F" w:rsidRDefault="00020EE6" w:rsidP="0087156F">
      <w:pPr>
        <w:pStyle w:val="CPLPadrao"/>
        <w:numPr>
          <w:ilvl w:val="1"/>
          <w:numId w:val="21"/>
        </w:numPr>
        <w:tabs>
          <w:tab w:val="left" w:pos="709"/>
        </w:tabs>
        <w:spacing w:before="240" w:after="240"/>
        <w:ind w:left="0" w:firstLine="0"/>
      </w:pPr>
      <w:r w:rsidRPr="0087156F">
        <w:t xml:space="preserve">O pagamento será feito, em prazo não superior a 30 (trinta) dias, mediante a apresentação da respectiva nota fiscal </w:t>
      </w:r>
      <w:r w:rsidR="0077333E" w:rsidRPr="0087156F">
        <w:t xml:space="preserve">(ou documento equivalente) </w:t>
      </w:r>
      <w:r w:rsidRPr="0087156F">
        <w:t>que c</w:t>
      </w:r>
      <w:r w:rsidR="00813A58" w:rsidRPr="0087156F">
        <w:t>orresponderá ao valor do objeto, seguindo os critérios abaixo:</w:t>
      </w:r>
    </w:p>
    <w:p w14:paraId="3F4A731A" w14:textId="77777777" w:rsidR="003D51C8" w:rsidRPr="0087156F" w:rsidRDefault="003D51C8" w:rsidP="0087156F">
      <w:pPr>
        <w:pStyle w:val="PargrafodaLista"/>
        <w:numPr>
          <w:ilvl w:val="0"/>
          <w:numId w:val="18"/>
        </w:numPr>
        <w:tabs>
          <w:tab w:val="left" w:pos="851"/>
        </w:tabs>
        <w:suppressAutoHyphens w:val="0"/>
        <w:autoSpaceDE/>
        <w:spacing w:before="240" w:after="240"/>
        <w:jc w:val="both"/>
        <w:rPr>
          <w:vanish/>
        </w:rPr>
      </w:pPr>
    </w:p>
    <w:p w14:paraId="262E7880" w14:textId="77777777" w:rsidR="003D51C8" w:rsidRPr="0087156F" w:rsidRDefault="003D51C8" w:rsidP="0087156F">
      <w:pPr>
        <w:pStyle w:val="PargrafodaLista"/>
        <w:numPr>
          <w:ilvl w:val="0"/>
          <w:numId w:val="18"/>
        </w:numPr>
        <w:tabs>
          <w:tab w:val="left" w:pos="851"/>
        </w:tabs>
        <w:suppressAutoHyphens w:val="0"/>
        <w:autoSpaceDE/>
        <w:spacing w:before="240" w:after="240"/>
        <w:jc w:val="both"/>
        <w:rPr>
          <w:vanish/>
        </w:rPr>
      </w:pPr>
    </w:p>
    <w:p w14:paraId="5FD187FC" w14:textId="77777777" w:rsidR="003D51C8" w:rsidRPr="0087156F" w:rsidRDefault="003D51C8" w:rsidP="0087156F">
      <w:pPr>
        <w:pStyle w:val="PargrafodaLista"/>
        <w:numPr>
          <w:ilvl w:val="1"/>
          <w:numId w:val="18"/>
        </w:numPr>
        <w:tabs>
          <w:tab w:val="left" w:pos="851"/>
        </w:tabs>
        <w:suppressAutoHyphens w:val="0"/>
        <w:autoSpaceDE/>
        <w:spacing w:before="240" w:after="240"/>
        <w:jc w:val="both"/>
        <w:rPr>
          <w:vanish/>
        </w:rPr>
      </w:pPr>
    </w:p>
    <w:p w14:paraId="045AC550" w14:textId="07EA4E9F" w:rsidR="00493145" w:rsidRPr="0087156F" w:rsidRDefault="00493145" w:rsidP="0087156F">
      <w:pPr>
        <w:numPr>
          <w:ilvl w:val="2"/>
          <w:numId w:val="18"/>
        </w:numPr>
        <w:tabs>
          <w:tab w:val="left" w:pos="851"/>
        </w:tabs>
        <w:suppressAutoHyphens w:val="0"/>
        <w:autoSpaceDE/>
        <w:spacing w:before="240" w:after="240"/>
        <w:ind w:left="0" w:firstLine="0"/>
        <w:jc w:val="both"/>
      </w:pPr>
      <w:r w:rsidRPr="0087156F">
        <w:t xml:space="preserve">A Contratada apresentará à Contratante, juntamente com o objeto entregue, a respectiva nota fiscal (ou documento equivalente) emitida em nome da Procuradoria-Geral de Justiça, CNPJ nº 20.971.057/0001-45, Av. Álvares Cabral, 1.690, bairro Santo Agostinho, Belo Horizonte, MG, constando, em seu </w:t>
      </w:r>
      <w:r w:rsidRPr="009E68ED">
        <w:t xml:space="preserve">corpo, </w:t>
      </w:r>
      <w:r w:rsidRPr="009E68ED">
        <w:rPr>
          <w:b/>
        </w:rPr>
        <w:t>o nome do setor solicitante (</w:t>
      </w:r>
      <w:r w:rsidR="00896FC4" w:rsidRPr="009E68ED">
        <w:rPr>
          <w:b/>
        </w:rPr>
        <w:t>Divisão de Materiais - DIMAT</w:t>
      </w:r>
      <w:r w:rsidRPr="009E68ED">
        <w:rPr>
          <w:b/>
        </w:rPr>
        <w:t>)</w:t>
      </w:r>
      <w:r w:rsidRPr="009E68ED">
        <w:t>, local de entrega,</w:t>
      </w:r>
      <w:r w:rsidRPr="0087156F">
        <w:t xml:space="preserve"> número do contrato, número do empenho, elementos caracterizadores do objeto, bem como seus dados bancários para pagamento;</w:t>
      </w:r>
    </w:p>
    <w:p w14:paraId="29503DB8" w14:textId="77777777" w:rsidR="003D51C8" w:rsidRPr="0087156F" w:rsidRDefault="003D51C8" w:rsidP="0087156F">
      <w:pPr>
        <w:numPr>
          <w:ilvl w:val="2"/>
          <w:numId w:val="18"/>
        </w:numPr>
        <w:tabs>
          <w:tab w:val="left" w:pos="851"/>
        </w:tabs>
        <w:suppressAutoHyphens w:val="0"/>
        <w:autoSpaceDE/>
        <w:spacing w:before="240" w:after="240"/>
        <w:ind w:left="0" w:firstLine="0"/>
        <w:jc w:val="both"/>
      </w:pPr>
      <w:r w:rsidRPr="0087156F">
        <w:t xml:space="preserve">No caso da não-aprovação da nota fiscal </w:t>
      </w:r>
      <w:r w:rsidR="0077333E" w:rsidRPr="0087156F">
        <w:t xml:space="preserve">(ou documento equivalente) </w:t>
      </w:r>
      <w:r w:rsidRPr="0087156F">
        <w:t xml:space="preserve">por motivo de incorreção, rasura ou imprecisão, ela será devolvida à Contratada para a devida regularização, reiniciando-se os prazos para aceite e consequente pagamento a partir da reapresentação da nota fiscal </w:t>
      </w:r>
      <w:r w:rsidR="0077333E" w:rsidRPr="0087156F">
        <w:t xml:space="preserve">(ou documento equivalente) </w:t>
      </w:r>
      <w:r w:rsidRPr="0087156F">
        <w:t>devidamente regularizada;</w:t>
      </w:r>
    </w:p>
    <w:p w14:paraId="065C8367" w14:textId="77777777" w:rsidR="002B2038" w:rsidRPr="0087156F" w:rsidRDefault="002B2038" w:rsidP="0087156F">
      <w:pPr>
        <w:numPr>
          <w:ilvl w:val="2"/>
          <w:numId w:val="18"/>
        </w:numPr>
        <w:tabs>
          <w:tab w:val="left" w:pos="851"/>
        </w:tabs>
        <w:suppressAutoHyphens w:val="0"/>
        <w:autoSpaceDE/>
        <w:spacing w:before="240" w:after="240"/>
        <w:ind w:left="0" w:firstLine="0"/>
        <w:jc w:val="both"/>
      </w:pPr>
      <w:r w:rsidRPr="0087156F">
        <w:t>Ocorrendo atraso na entrega/substituição do objeto, a Contratada deverá anexar à respectiva nota fiscal (ou documento equivalente) justificativa e documentação comprobatória dos motivos alegados;</w:t>
      </w:r>
    </w:p>
    <w:p w14:paraId="2629CBCE" w14:textId="77777777" w:rsidR="002B2038" w:rsidRPr="0087156F" w:rsidRDefault="002B2038" w:rsidP="0087156F">
      <w:pPr>
        <w:numPr>
          <w:ilvl w:val="2"/>
          <w:numId w:val="18"/>
        </w:numPr>
        <w:tabs>
          <w:tab w:val="left" w:pos="851"/>
        </w:tabs>
        <w:suppressAutoHyphens w:val="0"/>
        <w:autoSpaceDE/>
        <w:spacing w:before="240" w:after="240"/>
        <w:ind w:left="0" w:firstLine="0"/>
        <w:jc w:val="both"/>
      </w:pPr>
      <w:r w:rsidRPr="0087156F">
        <w:t xml:space="preserve">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 </w:t>
      </w:r>
    </w:p>
    <w:p w14:paraId="2C7C58F5" w14:textId="77777777" w:rsidR="003D51C8" w:rsidRPr="0087156F" w:rsidRDefault="002B2038" w:rsidP="0087156F">
      <w:pPr>
        <w:numPr>
          <w:ilvl w:val="2"/>
          <w:numId w:val="18"/>
        </w:numPr>
        <w:tabs>
          <w:tab w:val="left" w:pos="851"/>
        </w:tabs>
        <w:suppressAutoHyphens w:val="0"/>
        <w:autoSpaceDE/>
        <w:spacing w:before="240" w:after="240"/>
        <w:ind w:left="0" w:firstLine="0"/>
        <w:jc w:val="both"/>
      </w:pPr>
      <w:r w:rsidRPr="0087156F">
        <w:t>O valor eventualmente retido será restituído à Contratada caso a justificativa apresentada seja julgada procedente, sendo convertido em penalidade caso se conclua pela improcedência da justificativa.</w:t>
      </w:r>
    </w:p>
    <w:p w14:paraId="396D6E8B" w14:textId="77777777" w:rsidR="00020EE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2" w:name="_Toc76482793"/>
      <w:r w:rsidRPr="0087156F">
        <w:rPr>
          <w:rFonts w:ascii="Arial" w:hAnsi="Arial" w:cs="Arial"/>
          <w:color w:val="auto"/>
          <w:sz w:val="24"/>
          <w:szCs w:val="24"/>
        </w:rPr>
        <w:t>DAS OBRIGAÇÕES DA CONTRATANTE</w:t>
      </w:r>
      <w:bookmarkEnd w:id="92"/>
    </w:p>
    <w:p w14:paraId="3636A589" w14:textId="77777777" w:rsidR="000E4009" w:rsidRPr="0087156F" w:rsidRDefault="000E4009" w:rsidP="0087156F">
      <w:pPr>
        <w:pStyle w:val="CPLPadrao"/>
        <w:numPr>
          <w:ilvl w:val="1"/>
          <w:numId w:val="21"/>
        </w:numPr>
        <w:tabs>
          <w:tab w:val="left" w:pos="709"/>
        </w:tabs>
        <w:spacing w:before="240" w:after="240"/>
        <w:ind w:left="0" w:firstLine="0"/>
      </w:pPr>
      <w:r w:rsidRPr="0087156F">
        <w:t>São obrigações da Contratante, além de outras previstas neste Edital:</w:t>
      </w:r>
    </w:p>
    <w:p w14:paraId="697946D8" w14:textId="77777777" w:rsidR="00695C89" w:rsidRPr="0087156F" w:rsidRDefault="00695C89" w:rsidP="0087156F">
      <w:pPr>
        <w:pStyle w:val="PargrafodaLista"/>
        <w:numPr>
          <w:ilvl w:val="0"/>
          <w:numId w:val="18"/>
        </w:numPr>
        <w:tabs>
          <w:tab w:val="left" w:pos="851"/>
        </w:tabs>
        <w:suppressAutoHyphens w:val="0"/>
        <w:autoSpaceDE/>
        <w:spacing w:before="240" w:after="240"/>
        <w:jc w:val="both"/>
        <w:rPr>
          <w:vanish/>
        </w:rPr>
      </w:pPr>
    </w:p>
    <w:p w14:paraId="6C9FB0A5" w14:textId="77777777" w:rsidR="00695C89" w:rsidRPr="0087156F" w:rsidRDefault="00695C89" w:rsidP="0087156F">
      <w:pPr>
        <w:pStyle w:val="PargrafodaLista"/>
        <w:numPr>
          <w:ilvl w:val="1"/>
          <w:numId w:val="18"/>
        </w:numPr>
        <w:tabs>
          <w:tab w:val="left" w:pos="851"/>
        </w:tabs>
        <w:suppressAutoHyphens w:val="0"/>
        <w:autoSpaceDE/>
        <w:spacing w:before="240" w:after="240"/>
        <w:jc w:val="both"/>
        <w:rPr>
          <w:vanish/>
        </w:rPr>
      </w:pPr>
    </w:p>
    <w:p w14:paraId="4548A486" w14:textId="77777777" w:rsidR="006E5FB7" w:rsidRPr="0087156F" w:rsidRDefault="000E4009" w:rsidP="0087156F">
      <w:pPr>
        <w:numPr>
          <w:ilvl w:val="2"/>
          <w:numId w:val="18"/>
        </w:numPr>
        <w:tabs>
          <w:tab w:val="left" w:pos="851"/>
        </w:tabs>
        <w:suppressAutoHyphens w:val="0"/>
        <w:autoSpaceDE/>
        <w:spacing w:before="240" w:after="240"/>
        <w:ind w:left="504"/>
        <w:jc w:val="both"/>
      </w:pPr>
      <w:r w:rsidRPr="0087156F">
        <w:t>Efetuar o pagamento dos valores devidos, no prazo e condições pactuadas;</w:t>
      </w:r>
    </w:p>
    <w:p w14:paraId="0EDC88D1" w14:textId="77777777" w:rsidR="000E4009" w:rsidRPr="0087156F" w:rsidRDefault="000E4009" w:rsidP="0087156F">
      <w:pPr>
        <w:numPr>
          <w:ilvl w:val="2"/>
          <w:numId w:val="18"/>
        </w:numPr>
        <w:tabs>
          <w:tab w:val="left" w:pos="851"/>
        </w:tabs>
        <w:suppressAutoHyphens w:val="0"/>
        <w:autoSpaceDE/>
        <w:spacing w:before="240" w:after="240"/>
        <w:ind w:left="0" w:firstLine="0"/>
        <w:jc w:val="both"/>
      </w:pPr>
      <w:r w:rsidRPr="0087156F">
        <w:t xml:space="preserve">Acompanhar e fiscalizar a execução contratual, por intermédio do </w:t>
      </w:r>
      <w:r w:rsidR="00EC0DE7" w:rsidRPr="0087156F">
        <w:t>responsável</w:t>
      </w:r>
      <w:r w:rsidR="00120FF1" w:rsidRPr="0087156F">
        <w:t xml:space="preserve"> </w:t>
      </w:r>
      <w:r w:rsidR="00EC0DE7" w:rsidRPr="0087156F">
        <w:t>pelo(s) setor(es) constante(s) do Anexo VII</w:t>
      </w:r>
      <w:r w:rsidR="00650BA6" w:rsidRPr="0087156F">
        <w:t>I</w:t>
      </w:r>
      <w:r w:rsidR="00EC0DE7" w:rsidRPr="0087156F">
        <w:t xml:space="preserve"> deste Edital, indicado pelo respectivo Órgão/Entidade ou por servidor designado por este</w:t>
      </w:r>
      <w:r w:rsidRPr="0087156F">
        <w:t>,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caso haja necessidade de imposição de sanções, ou as medidas corretivas a serem adotadas se situem fora do seu âmbito de competência.</w:t>
      </w:r>
    </w:p>
    <w:p w14:paraId="3D796F20" w14:textId="77777777" w:rsidR="000E4009"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3" w:name="_Toc76482794"/>
      <w:r w:rsidRPr="0087156F">
        <w:rPr>
          <w:rFonts w:ascii="Arial" w:hAnsi="Arial" w:cs="Arial"/>
          <w:color w:val="auto"/>
          <w:sz w:val="24"/>
          <w:szCs w:val="24"/>
        </w:rPr>
        <w:lastRenderedPageBreak/>
        <w:t>DAS OBRIGAÇÕES DA CONTRATADA</w:t>
      </w:r>
      <w:bookmarkEnd w:id="93"/>
    </w:p>
    <w:p w14:paraId="76A8F71D" w14:textId="77777777" w:rsidR="00E97E75" w:rsidRPr="0087156F" w:rsidRDefault="00E97E75" w:rsidP="0087156F">
      <w:pPr>
        <w:pStyle w:val="CPLPadrao"/>
        <w:numPr>
          <w:ilvl w:val="1"/>
          <w:numId w:val="21"/>
        </w:numPr>
        <w:tabs>
          <w:tab w:val="left" w:pos="709"/>
        </w:tabs>
        <w:spacing w:before="240" w:after="240"/>
        <w:ind w:left="0" w:firstLine="0"/>
      </w:pPr>
      <w:r w:rsidRPr="0087156F">
        <w:t>São obrigações da Contratada, além de outras previstas neste Edital</w:t>
      </w:r>
      <w:r w:rsidR="00C94D04" w:rsidRPr="0087156F">
        <w:t xml:space="preserve"> e seus anexos</w:t>
      </w:r>
      <w:r w:rsidRPr="0087156F">
        <w:t>:</w:t>
      </w:r>
    </w:p>
    <w:p w14:paraId="4B1D013B" w14:textId="77777777" w:rsidR="00E97E75" w:rsidRPr="0087156F" w:rsidRDefault="00E97E75" w:rsidP="0087156F">
      <w:pPr>
        <w:pStyle w:val="PargrafodaLista"/>
        <w:numPr>
          <w:ilvl w:val="0"/>
          <w:numId w:val="18"/>
        </w:numPr>
        <w:tabs>
          <w:tab w:val="left" w:pos="851"/>
        </w:tabs>
        <w:suppressAutoHyphens w:val="0"/>
        <w:autoSpaceDE/>
        <w:spacing w:before="240" w:after="240"/>
        <w:jc w:val="both"/>
        <w:rPr>
          <w:vanish/>
        </w:rPr>
      </w:pPr>
    </w:p>
    <w:p w14:paraId="32C50B47" w14:textId="77777777" w:rsidR="00E97E75" w:rsidRPr="0087156F" w:rsidRDefault="00E97E75" w:rsidP="0087156F">
      <w:pPr>
        <w:pStyle w:val="PargrafodaLista"/>
        <w:numPr>
          <w:ilvl w:val="1"/>
          <w:numId w:val="18"/>
        </w:numPr>
        <w:tabs>
          <w:tab w:val="left" w:pos="851"/>
        </w:tabs>
        <w:suppressAutoHyphens w:val="0"/>
        <w:autoSpaceDE/>
        <w:spacing w:before="240" w:after="240"/>
        <w:jc w:val="both"/>
        <w:rPr>
          <w:vanish/>
        </w:rPr>
      </w:pPr>
    </w:p>
    <w:p w14:paraId="4C4E6A46" w14:textId="77777777" w:rsidR="00E97E75" w:rsidRPr="0087156F" w:rsidRDefault="001F7F7C" w:rsidP="0087156F">
      <w:pPr>
        <w:numPr>
          <w:ilvl w:val="2"/>
          <w:numId w:val="18"/>
        </w:numPr>
        <w:tabs>
          <w:tab w:val="left" w:pos="851"/>
        </w:tabs>
        <w:suppressAutoHyphens w:val="0"/>
        <w:autoSpaceDE/>
        <w:spacing w:before="240" w:after="240"/>
        <w:ind w:left="0" w:firstLine="0"/>
        <w:jc w:val="both"/>
      </w:pPr>
      <w:r w:rsidRPr="0087156F">
        <w:t>Entregar o objeto novo, de primeiro uso, no prazo, local, quantidade e qualidade estabelecidos, cumprindo fielmente todas as disposições constantes neste Edital e seu(s) anexo(s);</w:t>
      </w:r>
    </w:p>
    <w:p w14:paraId="774FE435"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Arcar com todas as despesas pertinentes à execução do objeto ora contratado, tais como tributos, fretes, embalagem e demais encargos;</w:t>
      </w:r>
    </w:p>
    <w:p w14:paraId="4EF2AADB"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Responder integralmente pelos danos causados </w:t>
      </w:r>
      <w:r w:rsidR="006F0F8F" w:rsidRPr="0087156F">
        <w:t xml:space="preserve">diretamente </w:t>
      </w:r>
      <w:r w:rsidRPr="0087156F">
        <w:t>à Contratante ou a terceiros, por culpa ou dolo decorrentes da execução do contrato, não havendo exclusão ou redução de responsabilidade decorrente da fiscalização ou do acompanhamento exercido pela Contratante;</w:t>
      </w:r>
    </w:p>
    <w:p w14:paraId="4E917916"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Submeter à apreciação da Contratante, para análise e deliberação, qualquer pretensão de alteração que se fizer necessária nas cláusulas e condições do contrato decorrente deste Edital;</w:t>
      </w:r>
    </w:p>
    <w:p w14:paraId="3DDF1F8D"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Submeter à apreciação da Contratante, antes de expirado o prazo previsto para entrega do objeto contratado, solicitação de prorrogação, se assim entender necessário, quando da ocorrência de quaisquer das situações contempladas no art. 57, § 1º da Lei </w:t>
      </w:r>
      <w:r w:rsidR="00197AC0" w:rsidRPr="0087156F">
        <w:t xml:space="preserve">Federal nº </w:t>
      </w:r>
      <w:r w:rsidRPr="0087156F">
        <w:t>8.666/93, fundamentando e comprovando a hipótese legal aplicável;</w:t>
      </w:r>
    </w:p>
    <w:p w14:paraId="33CA46E7"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Manter, durante toda a vigência contratual, as mesmas condições de regularidade fiscal e de qualificação exigidas e apresentadas na fase de habilitação do processo licitatório, inclusive as relativas à regularidade para com o INSS, FGTS, Justiça do Trabalho, bem como à regularidade tributária perante a Fazenda de Minas Gerais e, quando for o caso, perante a Fazenda Estadual do domicílio da Contratada, </w:t>
      </w:r>
      <w:r w:rsidR="00717CFD" w:rsidRPr="0087156F">
        <w:t xml:space="preserve">conservando atualizadas as informações no Cadastro Geral de Fornecedores – CAGEF e </w:t>
      </w:r>
      <w:r w:rsidRPr="0087156F">
        <w:t xml:space="preserve">apresentando à </w:t>
      </w:r>
      <w:r w:rsidR="002E5C7C" w:rsidRPr="0087156F">
        <w:t>Superintendência de Gestão Administrativa</w:t>
      </w:r>
      <w:r w:rsidRPr="0087156F">
        <w:t xml:space="preserve"> da Contratante as certidões referentes às condições supramencionadas sempre que tiverem suas validades vencidas e quando solicitadas; </w:t>
      </w:r>
    </w:p>
    <w:p w14:paraId="720EEE39" w14:textId="77777777" w:rsidR="001F7F7C" w:rsidRPr="0087156F" w:rsidRDefault="00E97E75" w:rsidP="0087156F">
      <w:pPr>
        <w:numPr>
          <w:ilvl w:val="2"/>
          <w:numId w:val="18"/>
        </w:numPr>
        <w:tabs>
          <w:tab w:val="left" w:pos="851"/>
        </w:tabs>
        <w:suppressAutoHyphens w:val="0"/>
        <w:autoSpaceDE/>
        <w:spacing w:before="240" w:after="240"/>
        <w:ind w:left="0" w:firstLine="0"/>
        <w:jc w:val="both"/>
      </w:pPr>
      <w:r w:rsidRPr="0087156F">
        <w:t>Informar, no corpo da nota fiscal</w:t>
      </w:r>
      <w:r w:rsidR="0077333E" w:rsidRPr="0087156F">
        <w:t xml:space="preserve"> (ou documento equivalente)</w:t>
      </w:r>
      <w:r w:rsidRPr="0087156F">
        <w:t>, seus dados bancários, a fim de possibilitar à Contratante a realização dos depósitos pertinentes</w:t>
      </w:r>
      <w:r w:rsidR="001F7F7C" w:rsidRPr="0087156F">
        <w:t>;</w:t>
      </w:r>
    </w:p>
    <w:p w14:paraId="41D5E689" w14:textId="77777777" w:rsidR="001F7F7C" w:rsidRPr="0087156F" w:rsidRDefault="001F7F7C" w:rsidP="0087156F">
      <w:pPr>
        <w:numPr>
          <w:ilvl w:val="2"/>
          <w:numId w:val="18"/>
        </w:numPr>
        <w:tabs>
          <w:tab w:val="left" w:pos="851"/>
        </w:tabs>
        <w:suppressAutoHyphens w:val="0"/>
        <w:autoSpaceDE/>
        <w:spacing w:before="240" w:after="240"/>
        <w:ind w:left="0" w:firstLine="0"/>
        <w:jc w:val="both"/>
      </w:pPr>
      <w:r w:rsidRPr="0087156F">
        <w:t xml:space="preserve">Manter o sigilo sobre todos os dados, informações e documentos fornecidos por este Órgão ou obtidos em razão da execução contratual, sendo vedada toda e qualquer reprodução dos mesmos, durante a vigência </w:t>
      </w:r>
      <w:r w:rsidR="00B54252" w:rsidRPr="0087156F">
        <w:t xml:space="preserve">da contratação </w:t>
      </w:r>
      <w:r w:rsidRPr="0087156F">
        <w:t>decorrente deste Edital e mesmo após o seu término;</w:t>
      </w:r>
    </w:p>
    <w:p w14:paraId="45F9E9EA" w14:textId="77777777" w:rsidR="00E97E75" w:rsidRPr="0087156F" w:rsidRDefault="001F7F7C" w:rsidP="0087156F">
      <w:pPr>
        <w:numPr>
          <w:ilvl w:val="2"/>
          <w:numId w:val="18"/>
        </w:numPr>
        <w:tabs>
          <w:tab w:val="left" w:pos="851"/>
        </w:tabs>
        <w:suppressAutoHyphens w:val="0"/>
        <w:autoSpaceDE/>
        <w:spacing w:before="240" w:after="240"/>
        <w:ind w:left="0" w:firstLine="0"/>
        <w:jc w:val="both"/>
      </w:pPr>
      <w:r w:rsidRPr="0087156F">
        <w:t>Comunicar à Contratante quaisquer operações de reorganização empresarial, tais como fusão, cisão e incorporação, as quais, quando caracterizarem a frustração das regras disciplinadoras da licitação, poderã</w:t>
      </w:r>
      <w:r w:rsidR="005E0167" w:rsidRPr="0087156F">
        <w:t>o ensejar a rescisão contratual;</w:t>
      </w:r>
    </w:p>
    <w:p w14:paraId="1F8F8F2D" w14:textId="77777777" w:rsidR="009957A4" w:rsidRPr="0087156F" w:rsidRDefault="009957A4" w:rsidP="0087156F">
      <w:pPr>
        <w:numPr>
          <w:ilvl w:val="2"/>
          <w:numId w:val="18"/>
        </w:numPr>
        <w:tabs>
          <w:tab w:val="left" w:pos="993"/>
        </w:tabs>
        <w:suppressAutoHyphens w:val="0"/>
        <w:autoSpaceDE/>
        <w:spacing w:before="240" w:after="240"/>
        <w:ind w:left="0" w:firstLine="0"/>
        <w:jc w:val="both"/>
      </w:pPr>
      <w:r w:rsidRPr="0087156F">
        <w:lastRenderedPageBreak/>
        <w:t>Comunicar à Secretaria da Receita Federal, nos termos do art. 30 da Lei Complementar Federal nº 123/06, o eventual desenquadrament</w:t>
      </w:r>
      <w:r w:rsidR="00605F72" w:rsidRPr="0087156F">
        <w:t>o da situação de microempresa,</w:t>
      </w:r>
      <w:r w:rsidRPr="0087156F">
        <w:t xml:space="preserve"> empresa de pequeno porte </w:t>
      </w:r>
      <w:r w:rsidR="00605F72" w:rsidRPr="0087156F">
        <w:t xml:space="preserve">ou equiparada </w:t>
      </w:r>
      <w:r w:rsidRPr="0087156F">
        <w:t>em decorrência da execução deste Contrato, encaminhando cópia da comunicação à Contratante, para ciência.</w:t>
      </w:r>
    </w:p>
    <w:p w14:paraId="61746AAB" w14:textId="77777777" w:rsidR="00E97E75"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4" w:name="_Toc76482795"/>
      <w:r w:rsidRPr="0087156F">
        <w:rPr>
          <w:rFonts w:ascii="Arial" w:hAnsi="Arial" w:cs="Arial"/>
          <w:color w:val="auto"/>
          <w:sz w:val="24"/>
          <w:szCs w:val="24"/>
        </w:rPr>
        <w:t>DOS ACRÉSCIMOS OU SUPRESSÕES</w:t>
      </w:r>
      <w:bookmarkEnd w:id="94"/>
    </w:p>
    <w:p w14:paraId="4A2CFA3D" w14:textId="77777777" w:rsidR="00056BCC" w:rsidRPr="0087156F" w:rsidRDefault="00120FF1" w:rsidP="0087156F">
      <w:pPr>
        <w:pStyle w:val="CPLPadrao"/>
        <w:numPr>
          <w:ilvl w:val="1"/>
          <w:numId w:val="21"/>
        </w:numPr>
        <w:tabs>
          <w:tab w:val="left" w:pos="709"/>
        </w:tabs>
        <w:spacing w:before="240" w:after="240"/>
        <w:ind w:left="0" w:firstLine="0"/>
      </w:pPr>
      <w:r w:rsidRPr="0087156F">
        <w:t xml:space="preserve">Os acréscimos e supressões do objeto que vierem a ser determinados pela Contratante, a seu critério e de acordo com sua disponibilidade orçamentária e financeira, até o limite de 25% (vinte e cinco por cento) do valor atualizado </w:t>
      </w:r>
      <w:r w:rsidR="00B54252" w:rsidRPr="0087156F">
        <w:t xml:space="preserve">da contratação </w:t>
      </w:r>
      <w:r w:rsidRPr="0087156F">
        <w:t xml:space="preserve">decorrente deste Edital, são de aceitação obrigatória pela Contratada, nos termos do art. 65, §1º, da Lei </w:t>
      </w:r>
      <w:r w:rsidR="00197AC0" w:rsidRPr="0087156F">
        <w:t xml:space="preserve">Federal </w:t>
      </w:r>
      <w:r w:rsidRPr="0087156F">
        <w:t xml:space="preserve">nº 8.666/93. </w:t>
      </w:r>
    </w:p>
    <w:p w14:paraId="3A88C104" w14:textId="77777777" w:rsidR="00056BCC" w:rsidRPr="0087156F" w:rsidRDefault="00056BCC" w:rsidP="0087156F">
      <w:pPr>
        <w:pStyle w:val="PargrafodaLista"/>
        <w:numPr>
          <w:ilvl w:val="0"/>
          <w:numId w:val="18"/>
        </w:numPr>
        <w:tabs>
          <w:tab w:val="left" w:pos="851"/>
        </w:tabs>
        <w:suppressAutoHyphens w:val="0"/>
        <w:autoSpaceDE/>
        <w:spacing w:before="240" w:after="240"/>
        <w:jc w:val="both"/>
        <w:rPr>
          <w:vanish/>
        </w:rPr>
      </w:pPr>
    </w:p>
    <w:p w14:paraId="2B617B8A" w14:textId="77777777" w:rsidR="00056BCC" w:rsidRPr="0087156F" w:rsidRDefault="00056BCC" w:rsidP="0087156F">
      <w:pPr>
        <w:pStyle w:val="PargrafodaLista"/>
        <w:numPr>
          <w:ilvl w:val="1"/>
          <w:numId w:val="18"/>
        </w:numPr>
        <w:tabs>
          <w:tab w:val="left" w:pos="851"/>
        </w:tabs>
        <w:suppressAutoHyphens w:val="0"/>
        <w:autoSpaceDE/>
        <w:spacing w:before="240" w:after="240"/>
        <w:jc w:val="both"/>
        <w:rPr>
          <w:vanish/>
        </w:rPr>
      </w:pPr>
    </w:p>
    <w:p w14:paraId="55CD22BD" w14:textId="77777777" w:rsidR="00056BCC" w:rsidRPr="0087156F" w:rsidRDefault="00056BCC" w:rsidP="0087156F">
      <w:pPr>
        <w:numPr>
          <w:ilvl w:val="2"/>
          <w:numId w:val="18"/>
        </w:numPr>
        <w:tabs>
          <w:tab w:val="left" w:pos="851"/>
        </w:tabs>
        <w:suppressAutoHyphens w:val="0"/>
        <w:autoSpaceDE/>
        <w:spacing w:before="240" w:after="240"/>
        <w:ind w:left="0" w:firstLine="0"/>
        <w:jc w:val="both"/>
      </w:pPr>
      <w:r w:rsidRPr="0087156F">
        <w:t xml:space="preserve">Os efeitos de eventuais acréscimos e supressões dar-se-ão, de forma imediata, após confirmação de recebimento pela Contratada da autorização de fornecimento ou instrumento equivalente ou, ainda, mediante encaminhamento de comunicado de redução pela Contratante. </w:t>
      </w:r>
    </w:p>
    <w:p w14:paraId="39BAA30C" w14:textId="77777777" w:rsidR="00056BCC" w:rsidRPr="0087156F" w:rsidRDefault="00056BCC" w:rsidP="0087156F">
      <w:pPr>
        <w:numPr>
          <w:ilvl w:val="2"/>
          <w:numId w:val="18"/>
        </w:numPr>
        <w:tabs>
          <w:tab w:val="left" w:pos="851"/>
        </w:tabs>
        <w:suppressAutoHyphens w:val="0"/>
        <w:autoSpaceDE/>
        <w:spacing w:before="240" w:after="240"/>
        <w:ind w:left="0" w:firstLine="0"/>
        <w:jc w:val="both"/>
      </w:pPr>
      <w:r w:rsidRPr="0087156F">
        <w:t>Fica facultada a supressão além do limite previsto em lei, mediante acordo entre as partes, o qual dar-se-á mediante aceitação pela Contratada, inclusive por meio eletrônico, de eventual proposta encaminhada pela Contratante.</w:t>
      </w:r>
    </w:p>
    <w:p w14:paraId="480DDCE6" w14:textId="77777777" w:rsidR="00056BC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5" w:name="_Toc76482796"/>
      <w:r w:rsidRPr="0087156F">
        <w:rPr>
          <w:rFonts w:ascii="Arial" w:hAnsi="Arial" w:cs="Arial"/>
          <w:color w:val="auto"/>
          <w:sz w:val="24"/>
          <w:szCs w:val="24"/>
        </w:rPr>
        <w:t>DA GARANTIA</w:t>
      </w:r>
      <w:bookmarkEnd w:id="95"/>
    </w:p>
    <w:p w14:paraId="56E03FB7" w14:textId="77777777" w:rsidR="00056BCC" w:rsidRPr="0087156F" w:rsidRDefault="00056BCC" w:rsidP="0087156F">
      <w:pPr>
        <w:pStyle w:val="CPLPadrao"/>
        <w:numPr>
          <w:ilvl w:val="1"/>
          <w:numId w:val="21"/>
        </w:numPr>
        <w:tabs>
          <w:tab w:val="left" w:pos="709"/>
        </w:tabs>
        <w:spacing w:before="240" w:after="240"/>
        <w:ind w:left="0" w:firstLine="0"/>
      </w:pPr>
      <w:r w:rsidRPr="0087156F">
        <w:t xml:space="preserve">A garantia do objeto será efetuada de acordo com o estabelecido na proposta vencedora (Anexo </w:t>
      </w:r>
      <w:r w:rsidR="002E499D" w:rsidRPr="0087156F">
        <w:t>I</w:t>
      </w:r>
      <w:r w:rsidRPr="0087156F">
        <w:t>I) e Termo de Referência (Anexo V</w:t>
      </w:r>
      <w:r w:rsidR="002E499D" w:rsidRPr="0087156F">
        <w:t>I</w:t>
      </w:r>
      <w:r w:rsidR="00650BA6" w:rsidRPr="0087156F">
        <w:t>I</w:t>
      </w:r>
      <w:r w:rsidRPr="0087156F">
        <w:t xml:space="preserve">). </w:t>
      </w:r>
    </w:p>
    <w:p w14:paraId="73F9395A" w14:textId="77777777" w:rsidR="00056BC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6" w:name="_Toc76482797"/>
      <w:r w:rsidRPr="0087156F">
        <w:rPr>
          <w:rFonts w:ascii="Arial" w:hAnsi="Arial" w:cs="Arial"/>
          <w:color w:val="auto"/>
          <w:sz w:val="24"/>
          <w:szCs w:val="24"/>
        </w:rPr>
        <w:t>DA VIGÊNCIA</w:t>
      </w:r>
      <w:bookmarkEnd w:id="96"/>
    </w:p>
    <w:p w14:paraId="3B1A24C9" w14:textId="77777777" w:rsidR="00056BCC" w:rsidRPr="0087156F" w:rsidRDefault="001F7F7C" w:rsidP="0087156F">
      <w:pPr>
        <w:pStyle w:val="CPLPadrao"/>
        <w:numPr>
          <w:ilvl w:val="1"/>
          <w:numId w:val="21"/>
        </w:numPr>
        <w:tabs>
          <w:tab w:val="left" w:pos="709"/>
        </w:tabs>
        <w:spacing w:before="240" w:after="240"/>
        <w:ind w:left="0" w:hanging="6"/>
      </w:pPr>
      <w:r w:rsidRPr="0087156F">
        <w:t xml:space="preserve">A vigência do instrumento substitutivo equivalente a termo de contrato decorrente da presente licitação terá termo inicial na data </w:t>
      </w:r>
      <w:r w:rsidR="007B3B6C" w:rsidRPr="0087156F">
        <w:t xml:space="preserve">da </w:t>
      </w:r>
      <w:r w:rsidR="006F0F8F" w:rsidRPr="0087156F">
        <w:t xml:space="preserve">emissão da </w:t>
      </w:r>
      <w:r w:rsidR="00B54252" w:rsidRPr="0087156F">
        <w:t>Autorização de Fornecimento/Ordem de Serviço/Documento Análogo e termo final no último dia do exercício financeiro em que emitida.</w:t>
      </w:r>
    </w:p>
    <w:p w14:paraId="75020CDB" w14:textId="77777777" w:rsidR="00702A2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7" w:name="_Toc76482798"/>
      <w:r w:rsidRPr="0087156F">
        <w:rPr>
          <w:rFonts w:ascii="Arial" w:hAnsi="Arial" w:cs="Arial"/>
          <w:color w:val="auto"/>
          <w:sz w:val="24"/>
          <w:szCs w:val="24"/>
        </w:rPr>
        <w:t>DA RESCISÃO CONTRATUAL</w:t>
      </w:r>
      <w:bookmarkEnd w:id="97"/>
    </w:p>
    <w:p w14:paraId="6AB42597" w14:textId="77777777" w:rsidR="00702A26" w:rsidRPr="0087156F" w:rsidRDefault="00702A26" w:rsidP="0087156F">
      <w:pPr>
        <w:pStyle w:val="CPLPadrao"/>
        <w:numPr>
          <w:ilvl w:val="1"/>
          <w:numId w:val="21"/>
        </w:numPr>
        <w:tabs>
          <w:tab w:val="left" w:pos="709"/>
        </w:tabs>
        <w:spacing w:before="240" w:after="240"/>
        <w:ind w:left="0" w:hanging="6"/>
      </w:pPr>
      <w:r w:rsidRPr="0087156F">
        <w:t xml:space="preserve">Constituem motivos para a rescisão do contrato decorrente deste Edital os casos </w:t>
      </w:r>
      <w:r w:rsidR="00120FF1" w:rsidRPr="0087156F">
        <w:t xml:space="preserve">enumerados no </w:t>
      </w:r>
      <w:r w:rsidRPr="0087156F">
        <w:t>art. 78, incisos I a XVIII, da Lei Federal nº 8.666/93, assegurados à Contratada o contraditório e a ampla defesa.</w:t>
      </w:r>
    </w:p>
    <w:p w14:paraId="1C1311C3" w14:textId="77777777" w:rsidR="00702A26" w:rsidRPr="0087156F" w:rsidRDefault="00702A26" w:rsidP="0087156F">
      <w:pPr>
        <w:pStyle w:val="CPLPadrao"/>
        <w:numPr>
          <w:ilvl w:val="1"/>
          <w:numId w:val="21"/>
        </w:numPr>
        <w:tabs>
          <w:tab w:val="left" w:pos="709"/>
        </w:tabs>
        <w:spacing w:before="240" w:after="240"/>
        <w:ind w:left="0" w:hanging="6"/>
      </w:pPr>
      <w:r w:rsidRPr="0087156F">
        <w:t>A rescisão contratual poderá ser determinada por ato unilateral e escrito da Contratante, ocorrendo qualquer das hipóteses elencadas no art. 78, incisos I a XII, XVII e XVIII, sem que caiba qualquer ressarcimento à Contratada, ressalvado o disposto no § 2º, do art. 79, da Lei Federal nº 8.666/93.</w:t>
      </w:r>
    </w:p>
    <w:p w14:paraId="229D1BA4" w14:textId="77777777" w:rsidR="00702A26" w:rsidRPr="0087156F" w:rsidRDefault="00702A26" w:rsidP="0087156F">
      <w:pPr>
        <w:pStyle w:val="CPLPadrao"/>
        <w:numPr>
          <w:ilvl w:val="1"/>
          <w:numId w:val="21"/>
        </w:numPr>
        <w:tabs>
          <w:tab w:val="left" w:pos="709"/>
        </w:tabs>
        <w:spacing w:before="240" w:after="240"/>
        <w:ind w:left="0" w:hanging="6"/>
      </w:pPr>
      <w:r w:rsidRPr="0087156F">
        <w:lastRenderedPageBreak/>
        <w:t>Fica ressalvado que, na ocorrência de qualquer das hipóteses previstas no inciso VI do art. 78 da Lei Federal nº 8.666/93, admite-se a possibilidade da continuidade contratual, a critério da Contratante.</w:t>
      </w:r>
    </w:p>
    <w:p w14:paraId="003A2618" w14:textId="77777777" w:rsidR="00702A2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8" w:name="_Toc76482799"/>
      <w:r w:rsidRPr="0087156F">
        <w:rPr>
          <w:rFonts w:ascii="Arial" w:hAnsi="Arial" w:cs="Arial"/>
          <w:color w:val="auto"/>
          <w:sz w:val="24"/>
          <w:szCs w:val="24"/>
        </w:rPr>
        <w:t>DAS PENALIDADES CONTRATUAIS</w:t>
      </w:r>
      <w:bookmarkEnd w:id="98"/>
    </w:p>
    <w:p w14:paraId="51D40D15" w14:textId="77777777" w:rsidR="00702A26" w:rsidRPr="0087156F" w:rsidRDefault="00702A26" w:rsidP="0087156F">
      <w:pPr>
        <w:pStyle w:val="CPLPadrao"/>
        <w:numPr>
          <w:ilvl w:val="1"/>
          <w:numId w:val="21"/>
        </w:numPr>
        <w:tabs>
          <w:tab w:val="left" w:pos="709"/>
        </w:tabs>
        <w:spacing w:before="240" w:after="240"/>
        <w:ind w:left="0" w:firstLine="0"/>
      </w:pPr>
      <w:r w:rsidRPr="0087156F">
        <w:t>A inadimplência da Contratada, sem justificativa aceita pela Contratante, no cumprimento de qualquer obrigação definida neste Edital concernente à relação contratual derivada desta licitação, a sujeitará às sanções a seguir discriminadas, de acordo com a natureza da infração, mediante processo administrativo, observada a aplicação subsidiária da Lei Federal nº 8.666/93:</w:t>
      </w:r>
    </w:p>
    <w:p w14:paraId="4F06B878"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4FDFB3A7"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53FBE243"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012400F5"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5D455799"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483E62F2" w14:textId="25A46D9B" w:rsidR="0098705F" w:rsidRPr="0087156F" w:rsidRDefault="0098705F" w:rsidP="0087156F">
      <w:pPr>
        <w:pStyle w:val="CPLPadrao"/>
        <w:numPr>
          <w:ilvl w:val="2"/>
          <w:numId w:val="18"/>
        </w:numPr>
        <w:tabs>
          <w:tab w:val="left" w:pos="993"/>
        </w:tabs>
        <w:spacing w:before="240" w:after="240"/>
        <w:ind w:left="0" w:firstLine="0"/>
        <w:rPr>
          <w:kern w:val="2"/>
        </w:rPr>
      </w:pPr>
      <w:r w:rsidRPr="0087156F">
        <w:t>ATÉ TRINTA DIAS DE ATRASO INJUSTIFICADO NA ENTREGA/SUBSTITUIÇÃO DO OBJETO: multa moratória de 0,3% (três décimos por cento) por dia, calculada sobre o valor do fornecimento ou serviço não realizado, a partir do primeiro dia útil subsequente ao do vencimento do prazo estipulado para cumprimento da obrigação;</w:t>
      </w:r>
    </w:p>
    <w:p w14:paraId="1C66C578" w14:textId="6536BD1E" w:rsidR="0098705F" w:rsidRPr="0087156F" w:rsidRDefault="0098705F" w:rsidP="0087156F">
      <w:pPr>
        <w:pStyle w:val="CPLPadrao"/>
        <w:numPr>
          <w:ilvl w:val="2"/>
          <w:numId w:val="18"/>
        </w:numPr>
        <w:tabs>
          <w:tab w:val="left" w:pos="993"/>
        </w:tabs>
        <w:spacing w:before="240" w:after="240"/>
        <w:ind w:left="0" w:firstLine="0"/>
        <w:rPr>
          <w:kern w:val="2"/>
        </w:rPr>
      </w:pPr>
      <w:r w:rsidRPr="0087156F">
        <w:t>MAIS DE TRINTA DIAS DE ATRASO INJUSTIFICADO NA ENTREGA/SUBSTITUIÇÃO DO OBJETO: multa moratória de 10% (dez por cento), calculada sobre o valor do fornecimento ou serviço não realizado;</w:t>
      </w:r>
    </w:p>
    <w:p w14:paraId="2DB2411F" w14:textId="7D3F4FE1" w:rsidR="0098705F" w:rsidRPr="0087156F" w:rsidRDefault="0098705F" w:rsidP="0087156F">
      <w:pPr>
        <w:pStyle w:val="CPLPadrao"/>
        <w:numPr>
          <w:ilvl w:val="2"/>
          <w:numId w:val="18"/>
        </w:numPr>
        <w:tabs>
          <w:tab w:val="left" w:pos="993"/>
        </w:tabs>
        <w:spacing w:before="240" w:after="240"/>
        <w:ind w:left="0" w:firstLine="0"/>
        <w:rPr>
          <w:kern w:val="2"/>
        </w:rPr>
      </w:pPr>
      <w:r w:rsidRPr="0087156F">
        <w:t>NÃO ENTREGA/SUBSTITUIÇÃO DO OBJETO: multa compensatória de 20% (vinte por cento), calculada sobre o valor do fornecimento ou serviço não realizado, aplicável a partir do primeiro dia útil subsequente ao do vencimento do prazo para cumprimento das obrigações, sem embargo de indenização dos prejuízos porventura causados à Contratante;</w:t>
      </w:r>
    </w:p>
    <w:p w14:paraId="2A790267" w14:textId="77777777" w:rsidR="00702A26" w:rsidRPr="0087156F" w:rsidRDefault="0098705F" w:rsidP="0087156F">
      <w:pPr>
        <w:numPr>
          <w:ilvl w:val="2"/>
          <w:numId w:val="18"/>
        </w:numPr>
        <w:tabs>
          <w:tab w:val="left" w:pos="851"/>
        </w:tabs>
        <w:suppressAutoHyphens w:val="0"/>
        <w:autoSpaceDE/>
        <w:spacing w:before="240" w:after="240"/>
        <w:ind w:left="0" w:firstLine="0"/>
        <w:jc w:val="both"/>
      </w:pPr>
      <w:r w:rsidRPr="0087156F">
        <w:t>DESCUMPRIMENTO DE OBRIGAÇÃO ACESSÓRIA PREVISTA EM QUALQUER CLÁUSULA DESTE INSTRUMENTO: multa compensatória de 0,3% (três décimos por cento) por dia, calculada sobre o valor do contrato e limitada a 10% (dez por cento) desse valor, contada da comunicação da Contratante (via internet, correio etc.), até cessar a inadimplência</w:t>
      </w:r>
      <w:r w:rsidR="00702A26" w:rsidRPr="0087156F">
        <w:t xml:space="preserve">; </w:t>
      </w:r>
    </w:p>
    <w:p w14:paraId="7F5DEF79"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 Após o 30º (trigésimo) dia de mora na entrega, a Contratante terá direito de recusar o objeto contratado, de acordo com sua conveniência e oportunidade, comunicando a perda de interesse em sua entrega, sem prejuízo da aplicação das penalidades cabíveis;</w:t>
      </w:r>
    </w:p>
    <w:p w14:paraId="51B8EECA"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Independentemente do prazo estipulado acima, a inexecução parcial ou total do contrato decorrente deste Edital por parte da Contratada poderá implicar a sua rescisão unilateral, nos termos do art. 79 da Lei </w:t>
      </w:r>
      <w:r w:rsidR="00197AC0" w:rsidRPr="0087156F">
        <w:t xml:space="preserve">Federal </w:t>
      </w:r>
      <w:r w:rsidRPr="0087156F">
        <w:t xml:space="preserve">nº 8.666/93, com aplicação das penalidades cabíveis, observada a conclusão do processo administrativo pertinente; </w:t>
      </w:r>
    </w:p>
    <w:p w14:paraId="3EADA2B6"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2647E61A"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2F533FF3" w14:textId="77777777" w:rsidR="00702A26" w:rsidRPr="0087156F" w:rsidRDefault="00702A26" w:rsidP="0087156F">
      <w:pPr>
        <w:numPr>
          <w:ilvl w:val="2"/>
          <w:numId w:val="18"/>
        </w:numPr>
        <w:tabs>
          <w:tab w:val="left" w:pos="851"/>
        </w:tabs>
        <w:suppressAutoHyphens w:val="0"/>
        <w:autoSpaceDE/>
        <w:spacing w:before="240" w:after="240"/>
        <w:ind w:left="0" w:firstLine="0"/>
        <w:jc w:val="both"/>
      </w:pPr>
      <w:r w:rsidRPr="0087156F">
        <w:t xml:space="preserve">Ocorrida a rescisão pelo motivo retrocitado, a Contratante poderá contratar o remanescente, mediante dispensa de licitação, com fulcro no art. 24, XI, da Lei Federal </w:t>
      </w:r>
      <w:r w:rsidRPr="0087156F">
        <w:lastRenderedPageBreak/>
        <w:t xml:space="preserve">nº 8.666/93, observada a ordem de classificação da licitação e desde que mantidas as mesmas condições da primeira colocada, ou adotar outra medida legal </w:t>
      </w:r>
      <w:r w:rsidR="00120FF1" w:rsidRPr="0087156F">
        <w:t xml:space="preserve">para </w:t>
      </w:r>
      <w:r w:rsidR="003841A7" w:rsidRPr="0087156F">
        <w:t xml:space="preserve">a </w:t>
      </w:r>
      <w:r w:rsidR="00120FF1" w:rsidRPr="0087156F">
        <w:t xml:space="preserve">aquisição do objeto; </w:t>
      </w:r>
    </w:p>
    <w:p w14:paraId="27C91237" w14:textId="77777777" w:rsidR="00120FF1" w:rsidRPr="0087156F" w:rsidRDefault="00120FF1" w:rsidP="0087156F">
      <w:pPr>
        <w:pStyle w:val="CPLPadrao"/>
        <w:numPr>
          <w:ilvl w:val="1"/>
          <w:numId w:val="21"/>
        </w:numPr>
        <w:tabs>
          <w:tab w:val="left" w:pos="709"/>
        </w:tabs>
        <w:spacing w:before="240" w:after="240"/>
        <w:ind w:left="0" w:firstLine="0"/>
      </w:pPr>
      <w:r w:rsidRPr="0087156F">
        <w:t>As sanções previstas no art. 87, I e II, da Lei Federal nº 8.666/93, relativas ao inadimplemento de obrigações contratuais, serão aplicadas, quando cabíveis, pelo respectivo contratante, cientificando o órgão gerenciador do registro de preço para acompanhamento da avaliação de desempenho do fornecedor;</w:t>
      </w:r>
    </w:p>
    <w:p w14:paraId="67CC7FA6" w14:textId="77777777" w:rsidR="00120FF1" w:rsidRPr="0087156F" w:rsidRDefault="00120FF1" w:rsidP="0087156F">
      <w:pPr>
        <w:pStyle w:val="CPLPadrao"/>
        <w:numPr>
          <w:ilvl w:val="1"/>
          <w:numId w:val="21"/>
        </w:numPr>
        <w:tabs>
          <w:tab w:val="left" w:pos="709"/>
        </w:tabs>
        <w:spacing w:before="240" w:after="240"/>
        <w:ind w:left="0" w:firstLine="0"/>
      </w:pPr>
      <w:r w:rsidRPr="0087156F">
        <w:t>As sanções previstas no art. 87, III e IV, da Lei Federal nº 8.666/93, relativas ao inadimplemento de obrigações contratuais, serão aplicadas, quando cabíveis, pelo respectivo contratante, em coordenação com o órgão gerenciador do registro de preço;</w:t>
      </w:r>
    </w:p>
    <w:p w14:paraId="2B4A01EF" w14:textId="77777777" w:rsidR="00702A26" w:rsidRPr="0087156F" w:rsidRDefault="00054316" w:rsidP="0087156F">
      <w:pPr>
        <w:pStyle w:val="CPLPadrao"/>
        <w:numPr>
          <w:ilvl w:val="1"/>
          <w:numId w:val="21"/>
        </w:numPr>
        <w:tabs>
          <w:tab w:val="left" w:pos="709"/>
        </w:tabs>
        <w:spacing w:before="240" w:after="240"/>
        <w:ind w:left="0" w:firstLine="0"/>
      </w:pPr>
      <w:r w:rsidRPr="0087156F">
        <w:t>Aplicadas as multas previstas, poderá a Administração notificar a Contratada a recolher a quantia devida à Contratante, no prazo de 10 dias, contados da data do recebimento do comunicado acerca da decisão definitiva, ou realizar compensação, existindo pagamento vincendo a ser realizado pela Contratante</w:t>
      </w:r>
      <w:r w:rsidR="00702A26" w:rsidRPr="0087156F">
        <w:t xml:space="preserve">; </w:t>
      </w:r>
    </w:p>
    <w:p w14:paraId="5139069D"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13BF983E" w14:textId="77777777" w:rsidR="00702A26" w:rsidRPr="0087156F" w:rsidRDefault="00702A26" w:rsidP="0087156F">
      <w:pPr>
        <w:pStyle w:val="CPLPadrao"/>
        <w:numPr>
          <w:ilvl w:val="1"/>
          <w:numId w:val="21"/>
        </w:numPr>
        <w:tabs>
          <w:tab w:val="left" w:pos="709"/>
        </w:tabs>
        <w:spacing w:before="240" w:after="240"/>
        <w:ind w:left="0" w:firstLine="0"/>
      </w:pPr>
      <w:r w:rsidRPr="0087156F">
        <w:t>Na impossibilidade de recebimento das multas, ainda que parcialmente, nos termos do subitem anterior, o processo administrativo será encaminhado para execução judicial, nos termos do art. 38, §3º do Decreto nº 45.902/12;</w:t>
      </w:r>
    </w:p>
    <w:p w14:paraId="384048E2" w14:textId="77777777" w:rsidR="00702A26" w:rsidRPr="0087156F" w:rsidRDefault="00702A26" w:rsidP="0087156F">
      <w:pPr>
        <w:pStyle w:val="CPLPadrao"/>
        <w:numPr>
          <w:ilvl w:val="1"/>
          <w:numId w:val="21"/>
        </w:numPr>
        <w:tabs>
          <w:tab w:val="left" w:pos="709"/>
        </w:tabs>
        <w:spacing w:before="240" w:after="240"/>
        <w:ind w:left="0" w:firstLine="0"/>
      </w:pPr>
      <w:r w:rsidRPr="0087156F">
        <w:t>Para todas as penalidades aqui previstas, será garantida a defesa prévia da Contratada, no prazo de 5 dias úteis, contado do recebimento da notificação encaminhada pela Contratante;</w:t>
      </w:r>
    </w:p>
    <w:p w14:paraId="1538CF16" w14:textId="77777777" w:rsidR="00702A26" w:rsidRPr="0087156F" w:rsidRDefault="00702A26" w:rsidP="0087156F">
      <w:pPr>
        <w:pStyle w:val="CPLPadrao"/>
        <w:numPr>
          <w:ilvl w:val="1"/>
          <w:numId w:val="21"/>
        </w:numPr>
        <w:tabs>
          <w:tab w:val="left" w:pos="709"/>
        </w:tabs>
        <w:spacing w:before="240" w:after="240"/>
        <w:ind w:left="0" w:firstLine="0"/>
      </w:pPr>
      <w:r w:rsidRPr="0087156F">
        <w:t>Ocorrendo atraso de pagamento por culpa exclusiva da Administração, o pagamento será acrescido de atualização financeira, entre as datas do vencimento e do efetivo pagamento</w:t>
      </w:r>
      <w:r w:rsidR="005B6896" w:rsidRPr="0087156F">
        <w:t xml:space="preserve">, de acordo com a variação “pro </w:t>
      </w:r>
      <w:r w:rsidRPr="0087156F">
        <w:t>rata tempore” do IPCA, ou outro índice que venha substituí-lo</w:t>
      </w:r>
      <w:r w:rsidR="005E0167" w:rsidRPr="0087156F">
        <w:t>, conforme a legislação vigente;</w:t>
      </w:r>
      <w:r w:rsidRPr="0087156F">
        <w:t xml:space="preserve"> </w:t>
      </w:r>
    </w:p>
    <w:p w14:paraId="3F6D2F52" w14:textId="77777777" w:rsidR="00702A26" w:rsidRPr="0087156F" w:rsidRDefault="00702A26" w:rsidP="0087156F">
      <w:pPr>
        <w:pStyle w:val="CPLPadrao"/>
        <w:numPr>
          <w:ilvl w:val="1"/>
          <w:numId w:val="21"/>
        </w:numPr>
        <w:tabs>
          <w:tab w:val="left" w:pos="851"/>
        </w:tabs>
        <w:spacing w:before="240" w:after="240"/>
        <w:ind w:left="0" w:firstLine="0"/>
      </w:pPr>
      <w:r w:rsidRPr="0087156F">
        <w:t>Na hipó</w:t>
      </w:r>
      <w:r w:rsidR="00BF7D6E" w:rsidRPr="0087156F">
        <w:t>tese de a Contratada</w:t>
      </w:r>
      <w:r w:rsidRPr="0087156F">
        <w:t xml:space="preserve"> incorrer em algum dos atos lesivos à Administração Pública previstos no art. 5º, IV, da Lei </w:t>
      </w:r>
      <w:r w:rsidR="005B6896" w:rsidRPr="0087156F">
        <w:t xml:space="preserve">Federal </w:t>
      </w:r>
      <w:r w:rsidRPr="0087156F">
        <w:t>nº 12.846/13, ficará sujeita às penalidades descritas n</w:t>
      </w:r>
      <w:r w:rsidR="005E0167" w:rsidRPr="0087156F">
        <w:t>o art. 6º daquele diploma legal;</w:t>
      </w:r>
    </w:p>
    <w:p w14:paraId="5ABD3CB2"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28CE65B0"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111FCF6E"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0C65752C"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2B4CD408" w14:textId="77777777" w:rsidR="00702A26" w:rsidRPr="0087156F" w:rsidRDefault="003D58C9" w:rsidP="0087156F">
      <w:pPr>
        <w:pStyle w:val="CPLPadrao"/>
        <w:tabs>
          <w:tab w:val="left" w:pos="567"/>
        </w:tabs>
        <w:spacing w:before="240" w:after="240"/>
      </w:pPr>
      <w:r w:rsidRPr="0087156F">
        <w:t xml:space="preserve">27.10.1. </w:t>
      </w:r>
      <w:r w:rsidR="00702A26" w:rsidRPr="0087156F">
        <w:t xml:space="preserve">As penalidades previstas no subitem anterior </w:t>
      </w:r>
      <w:r w:rsidR="00D661AD" w:rsidRPr="0087156F">
        <w:t xml:space="preserve">serão aplicadas segundo os critérios estabelecidos nos arts. 6º e 7º da Lei </w:t>
      </w:r>
      <w:r w:rsidR="005B6896" w:rsidRPr="0087156F">
        <w:t xml:space="preserve">Federal </w:t>
      </w:r>
      <w:r w:rsidR="00D661AD" w:rsidRPr="0087156F">
        <w:t>nº 12.846/13 e nos arts. 17 a 24 do Decreto Federal nº 8.420/15, resguardad</w:t>
      </w:r>
      <w:r w:rsidR="005849C5" w:rsidRPr="0087156F">
        <w:t>o</w:t>
      </w:r>
      <w:r w:rsidR="00D661AD" w:rsidRPr="0087156F">
        <w:t xml:space="preserve"> à Contratada o direito ao devido processo legal e à ampla defesa, no prazo de 30 (trinta) dias, a contar da intimação do ato, em obediência ao procedimento estatuído no art. 8º e seguintes daquele diploma legal.</w:t>
      </w:r>
    </w:p>
    <w:p w14:paraId="3D6EEF7A" w14:textId="77777777" w:rsidR="00F465DF" w:rsidRPr="0087156F" w:rsidRDefault="004E4923"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9" w:name="_Toc413938579"/>
      <w:bookmarkStart w:id="100" w:name="_Toc413943734"/>
      <w:bookmarkStart w:id="101" w:name="_Toc414466945"/>
      <w:bookmarkStart w:id="102" w:name="_Toc414467178"/>
      <w:bookmarkStart w:id="103" w:name="_Toc414466946"/>
      <w:bookmarkStart w:id="104" w:name="_Toc414467179"/>
      <w:bookmarkStart w:id="105" w:name="_Toc414466947"/>
      <w:bookmarkStart w:id="106" w:name="_Toc414467180"/>
      <w:bookmarkStart w:id="107" w:name="_Toc414466948"/>
      <w:bookmarkStart w:id="108" w:name="_Toc414467181"/>
      <w:bookmarkStart w:id="109" w:name="_Toc414466949"/>
      <w:bookmarkStart w:id="110" w:name="_Toc414467182"/>
      <w:bookmarkStart w:id="111" w:name="_Toc414466950"/>
      <w:bookmarkStart w:id="112" w:name="_Toc414467183"/>
      <w:bookmarkStart w:id="113" w:name="_Toc414466951"/>
      <w:bookmarkStart w:id="114" w:name="_Toc414467184"/>
      <w:bookmarkStart w:id="115" w:name="_Toc414466952"/>
      <w:bookmarkStart w:id="116" w:name="_Toc414467185"/>
      <w:bookmarkStart w:id="117" w:name="_Toc7648280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87156F">
        <w:rPr>
          <w:rFonts w:ascii="Arial" w:hAnsi="Arial" w:cs="Arial"/>
          <w:color w:val="auto"/>
          <w:sz w:val="24"/>
          <w:szCs w:val="24"/>
        </w:rPr>
        <w:t>DAS DISPOSIÇÕES FINAIS</w:t>
      </w:r>
      <w:bookmarkEnd w:id="117"/>
    </w:p>
    <w:p w14:paraId="63E5FA7A" w14:textId="77777777" w:rsidR="00F465DF" w:rsidRPr="0087156F" w:rsidRDefault="004E4923" w:rsidP="0087156F">
      <w:pPr>
        <w:pStyle w:val="CPLPadrao"/>
        <w:numPr>
          <w:ilvl w:val="1"/>
          <w:numId w:val="21"/>
        </w:numPr>
        <w:tabs>
          <w:tab w:val="left" w:pos="709"/>
        </w:tabs>
        <w:spacing w:before="240" w:after="240"/>
        <w:ind w:left="0" w:firstLine="0"/>
      </w:pPr>
      <w:r w:rsidRPr="0087156F">
        <w:t xml:space="preserve">É responsabilidade do licitante acompanhar o andamento desta licitação, devendo manter-se atualizado acerca de suas publicações e demais ocorrências por </w:t>
      </w:r>
      <w:r w:rsidRPr="0087156F">
        <w:lastRenderedPageBreak/>
        <w:t xml:space="preserve">meio dos sites </w:t>
      </w:r>
      <w:hyperlink r:id="rId18" w:history="1">
        <w:r w:rsidR="00A75790" w:rsidRPr="0087156F">
          <w:rPr>
            <w:rStyle w:val="Hyperlink"/>
            <w:color w:val="auto"/>
          </w:rPr>
          <w:t>www.mpmg.mp.br</w:t>
        </w:r>
      </w:hyperlink>
      <w:r w:rsidRPr="0087156F">
        <w:t xml:space="preserve"> e </w:t>
      </w:r>
      <w:hyperlink r:id="rId19" w:history="1">
        <w:r w:rsidRPr="0087156F">
          <w:rPr>
            <w:rStyle w:val="Hyperlink"/>
            <w:color w:val="auto"/>
          </w:rPr>
          <w:t>www.compras.mg.gov.br</w:t>
        </w:r>
      </w:hyperlink>
      <w:r w:rsidRPr="0087156F">
        <w:t xml:space="preserve"> e do Diário Oficial Eletrônico do Ministério Público de Minas Gerais – DOMP/MG. </w:t>
      </w:r>
    </w:p>
    <w:p w14:paraId="08C70E63" w14:textId="77777777" w:rsidR="00C8551E" w:rsidRPr="0087156F" w:rsidRDefault="00C8551E" w:rsidP="0087156F">
      <w:pPr>
        <w:pStyle w:val="CPLPadrao"/>
        <w:numPr>
          <w:ilvl w:val="1"/>
          <w:numId w:val="21"/>
        </w:numPr>
        <w:tabs>
          <w:tab w:val="left" w:pos="567"/>
        </w:tabs>
        <w:spacing w:before="240" w:after="240"/>
        <w:ind w:left="0" w:firstLine="0"/>
      </w:pPr>
      <w:r w:rsidRPr="0087156F">
        <w:t>Cabe ao licitante acompanhar as operações no sistema eletrônico durante o processo licitatório e responsabilizar-se pelo ônus decorrente da perda de negócios diante da inobservância de mensagens emitidas pelo sistema ou de sua desconexão.</w:t>
      </w:r>
    </w:p>
    <w:p w14:paraId="577FAD4D" w14:textId="77777777" w:rsidR="00C8551E" w:rsidRPr="0087156F" w:rsidRDefault="00C8551E" w:rsidP="0087156F">
      <w:pPr>
        <w:pStyle w:val="CPLPadrao"/>
        <w:numPr>
          <w:ilvl w:val="2"/>
          <w:numId w:val="21"/>
        </w:numPr>
        <w:tabs>
          <w:tab w:val="left" w:pos="851"/>
        </w:tabs>
        <w:spacing w:before="240" w:after="240"/>
        <w:ind w:left="0" w:firstLine="0"/>
      </w:pPr>
      <w:r w:rsidRPr="0087156F">
        <w:t>O pregão será conduzido pela Procuradoria-Geral de Justiça (órgão promotor da licitação), com apoio técnico e operacional da SEPLAG, que atuará como provedor do Portal de Compras do Estado de Minas Gerais.</w:t>
      </w:r>
    </w:p>
    <w:p w14:paraId="58284BCC" w14:textId="77777777" w:rsidR="00C8551E" w:rsidRPr="0087156F" w:rsidRDefault="00C8551E" w:rsidP="0087156F">
      <w:pPr>
        <w:pStyle w:val="CPLPadrao"/>
        <w:numPr>
          <w:ilvl w:val="2"/>
          <w:numId w:val="21"/>
        </w:numPr>
        <w:tabs>
          <w:tab w:val="left" w:pos="851"/>
        </w:tabs>
        <w:spacing w:before="240" w:after="240"/>
        <w:ind w:left="0" w:firstLine="0"/>
      </w:pPr>
      <w:r w:rsidRPr="0087156F">
        <w:t>O gerenciamento do Portal de Compras – MG é realizado exclusivamente pela Secretaria de Estado de Planejamento e Gestão de Minas Gerais (SEPLAG), não cabendo à Procuradoria-Geral de Justiça solucionar eventuais problemas a ele relacionados.</w:t>
      </w:r>
    </w:p>
    <w:p w14:paraId="1CF0AF5F" w14:textId="77777777" w:rsidR="000B012D" w:rsidRPr="0087156F" w:rsidRDefault="00C8551E" w:rsidP="0087156F">
      <w:pPr>
        <w:pStyle w:val="CPLPadrao"/>
        <w:numPr>
          <w:ilvl w:val="1"/>
          <w:numId w:val="21"/>
        </w:numPr>
        <w:tabs>
          <w:tab w:val="left" w:pos="709"/>
        </w:tabs>
        <w:spacing w:before="240" w:after="240"/>
        <w:ind w:left="0" w:firstLine="0"/>
      </w:pPr>
      <w:r w:rsidRPr="0087156F">
        <w:t xml:space="preserve"> Durante a sessão de pregão, as propostas e os documentos enviados pelos licitantes ao Pregoeiro, exceto aqueles que possam ser consultados em sítios eletrônicos públicos, serão disponibilizados para consulta no site </w:t>
      </w:r>
      <w:hyperlink r:id="rId20" w:history="1">
        <w:r w:rsidRPr="0087156F">
          <w:rPr>
            <w:rStyle w:val="Hyperlink"/>
            <w:color w:val="auto"/>
          </w:rPr>
          <w:t>www.mpmg.mp.br</w:t>
        </w:r>
      </w:hyperlink>
      <w:r w:rsidRPr="0087156F">
        <w:t>, Acesso à informação, Licitações e Contratos, Consulta a Licitações, Portal MPMG</w:t>
      </w:r>
      <w:r w:rsidR="000B012D" w:rsidRPr="0087156F">
        <w:t>.</w:t>
      </w:r>
    </w:p>
    <w:p w14:paraId="58849651" w14:textId="77777777" w:rsidR="00F465DF" w:rsidRPr="0087156F" w:rsidRDefault="004E4923" w:rsidP="0087156F">
      <w:pPr>
        <w:pStyle w:val="CPLPadrao"/>
        <w:numPr>
          <w:ilvl w:val="1"/>
          <w:numId w:val="21"/>
        </w:numPr>
        <w:tabs>
          <w:tab w:val="left" w:pos="709"/>
        </w:tabs>
        <w:spacing w:before="240" w:after="240"/>
        <w:ind w:left="0" w:firstLine="0"/>
      </w:pPr>
      <w:r w:rsidRPr="0087156F">
        <w:rPr>
          <w:b/>
          <w:bCs/>
        </w:rPr>
        <w:t xml:space="preserve"> </w:t>
      </w:r>
      <w:r w:rsidRPr="0087156F">
        <w:t>A apresentação de proposta obriga o</w:t>
      </w:r>
      <w:r w:rsidR="004169D1" w:rsidRPr="0087156F">
        <w:t>s</w:t>
      </w:r>
      <w:r w:rsidRPr="0087156F">
        <w:t xml:space="preserve"> licitante</w:t>
      </w:r>
      <w:r w:rsidR="004169D1" w:rsidRPr="0087156F">
        <w:t>s</w:t>
      </w:r>
      <w:r w:rsidRPr="0087156F">
        <w:t xml:space="preserve"> ao cumprimento de todas as disposições contidas </w:t>
      </w:r>
      <w:r w:rsidR="00073CCA" w:rsidRPr="0087156F">
        <w:t>neste Edital</w:t>
      </w:r>
      <w:r w:rsidRPr="0087156F">
        <w:t>.</w:t>
      </w:r>
    </w:p>
    <w:p w14:paraId="71879437" w14:textId="77777777" w:rsidR="00F465DF" w:rsidRPr="0087156F" w:rsidRDefault="004E4923" w:rsidP="0087156F">
      <w:pPr>
        <w:pStyle w:val="CPLPadrao"/>
        <w:numPr>
          <w:ilvl w:val="1"/>
          <w:numId w:val="21"/>
        </w:numPr>
        <w:tabs>
          <w:tab w:val="left" w:pos="709"/>
        </w:tabs>
        <w:spacing w:before="240" w:after="240"/>
        <w:ind w:left="0" w:firstLine="0"/>
      </w:pPr>
      <w:r w:rsidRPr="0087156F">
        <w:t xml:space="preserve">As demais condições ou exigências pertinentes ao objeto desta licitação são aquelas explicitadas ao longo da </w:t>
      </w:r>
      <w:r w:rsidR="004169D1" w:rsidRPr="0087156F">
        <w:t>Ata de Registro de Preços (Anexo I)</w:t>
      </w:r>
      <w:r w:rsidR="00937735" w:rsidRPr="0087156F">
        <w:t>,</w:t>
      </w:r>
      <w:r w:rsidR="004169D1" w:rsidRPr="0087156F">
        <w:t xml:space="preserve"> </w:t>
      </w:r>
      <w:r w:rsidR="00702A26" w:rsidRPr="0087156F">
        <w:t>do modelo de proposta</w:t>
      </w:r>
      <w:r w:rsidRPr="0087156F">
        <w:t xml:space="preserve"> (Anexo </w:t>
      </w:r>
      <w:r w:rsidR="004169D1" w:rsidRPr="0087156F">
        <w:t>I</w:t>
      </w:r>
      <w:r w:rsidRPr="0087156F">
        <w:t>I)</w:t>
      </w:r>
      <w:r w:rsidR="00937735" w:rsidRPr="0087156F">
        <w:t xml:space="preserve"> e do Termo de Referência (Anexo VII)</w:t>
      </w:r>
      <w:r w:rsidRPr="0087156F">
        <w:t>, sendo todos os anexos partes integrantes deste Edital.</w:t>
      </w:r>
    </w:p>
    <w:p w14:paraId="794DE64E" w14:textId="77777777" w:rsidR="00F465DF" w:rsidRPr="0087156F" w:rsidRDefault="004E4923" w:rsidP="0087156F">
      <w:pPr>
        <w:pStyle w:val="CPLPadrao"/>
        <w:numPr>
          <w:ilvl w:val="1"/>
          <w:numId w:val="21"/>
        </w:numPr>
        <w:tabs>
          <w:tab w:val="left" w:pos="709"/>
        </w:tabs>
        <w:spacing w:before="240" w:after="240"/>
        <w:ind w:left="0" w:firstLine="0"/>
      </w:pPr>
      <w:r w:rsidRPr="0087156F">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3C8946EE" w14:textId="77777777" w:rsidR="00C8551E" w:rsidRPr="0087156F" w:rsidRDefault="00C8551E" w:rsidP="0087156F">
      <w:pPr>
        <w:pStyle w:val="CPLPadrao"/>
        <w:numPr>
          <w:ilvl w:val="1"/>
          <w:numId w:val="21"/>
        </w:numPr>
        <w:tabs>
          <w:tab w:val="left" w:pos="567"/>
        </w:tabs>
        <w:spacing w:before="240" w:after="240"/>
        <w:ind w:left="0" w:firstLine="0"/>
      </w:pPr>
      <w:r w:rsidRPr="0087156F">
        <w:t>O Pregoeiro, atendendo ao interesse público,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14.184/02.</w:t>
      </w:r>
    </w:p>
    <w:p w14:paraId="7972F764" w14:textId="77777777" w:rsidR="00C8551E" w:rsidRPr="0087156F" w:rsidRDefault="00C8551E" w:rsidP="0087156F">
      <w:pPr>
        <w:pStyle w:val="CPLPadrao"/>
        <w:numPr>
          <w:ilvl w:val="2"/>
          <w:numId w:val="21"/>
        </w:numPr>
        <w:tabs>
          <w:tab w:val="left" w:pos="851"/>
        </w:tabs>
        <w:spacing w:before="240" w:after="240"/>
        <w:ind w:left="0" w:firstLine="0"/>
      </w:pPr>
      <w:r w:rsidRPr="0087156F">
        <w:t>Havendo necessidade de suspensão da sessão pública para a realização de diligências, com vistas ao saneamento de que trata o subitem acima, a sessão pública será reiniciada mediante aviso prévio no sistema, com antecedência mínima de 24 (vinte e quatro) horas, e a ocorrência será registrada em ata.</w:t>
      </w:r>
    </w:p>
    <w:p w14:paraId="4A89BCDA" w14:textId="77777777" w:rsidR="00C8551E" w:rsidRPr="0087156F" w:rsidRDefault="00C8551E" w:rsidP="0087156F">
      <w:pPr>
        <w:pStyle w:val="CPLPadrao"/>
        <w:numPr>
          <w:ilvl w:val="2"/>
          <w:numId w:val="21"/>
        </w:numPr>
        <w:tabs>
          <w:tab w:val="left" w:pos="851"/>
        </w:tabs>
        <w:spacing w:before="240" w:after="240"/>
        <w:ind w:left="0" w:firstLine="0"/>
      </w:pPr>
      <w:r w:rsidRPr="0087156F">
        <w:t>Os casos omissos neste Edital serão resolvidos pelo Pregoeiro e pela equipe de apoio.</w:t>
      </w:r>
    </w:p>
    <w:p w14:paraId="211EC50C" w14:textId="77777777" w:rsidR="00C8551E" w:rsidRPr="0087156F" w:rsidRDefault="00C8551E" w:rsidP="0087156F">
      <w:pPr>
        <w:pStyle w:val="CPLPadrao"/>
        <w:numPr>
          <w:ilvl w:val="1"/>
          <w:numId w:val="21"/>
        </w:numPr>
        <w:tabs>
          <w:tab w:val="left" w:pos="567"/>
        </w:tabs>
        <w:spacing w:before="240" w:after="240"/>
        <w:ind w:left="0" w:firstLine="0"/>
      </w:pPr>
      <w:r w:rsidRPr="0087156F">
        <w:lastRenderedPageBreak/>
        <w:t>A presente licitação somente poderá ser revogada por motivo de interesse público decorrente de fato superveniente devidamente comprovado, pertinente e suficiente para justificar a revogação, ou anulada, no todo ou em parte, por ilegalidade, de ofício ou por provocação de qualquer pessoa, por meio de ato escrito e fundamentado.</w:t>
      </w:r>
    </w:p>
    <w:p w14:paraId="347A2CA2" w14:textId="77777777" w:rsidR="00C8551E" w:rsidRPr="0087156F" w:rsidRDefault="00C8551E" w:rsidP="0087156F">
      <w:pPr>
        <w:pStyle w:val="CPLPadrao"/>
        <w:numPr>
          <w:ilvl w:val="2"/>
          <w:numId w:val="21"/>
        </w:numPr>
        <w:tabs>
          <w:tab w:val="left" w:pos="851"/>
        </w:tabs>
        <w:spacing w:before="240" w:after="240"/>
        <w:ind w:left="0" w:firstLine="0"/>
      </w:pPr>
      <w:r w:rsidRPr="0087156F">
        <w:t>Os licitantes não terão direito à indenização em decorrência da anulação desta licitação, ressalvado o direito do contratado de boa-fé ao ressarcimento dos encargos que tiver suportado no cumprimento do contrato, nos termos do art. 50 do Decreto Estadual nº 48.012/20.</w:t>
      </w:r>
    </w:p>
    <w:p w14:paraId="4E0F236F" w14:textId="77777777" w:rsidR="00C8551E" w:rsidRPr="0087156F" w:rsidRDefault="00C8551E" w:rsidP="0087156F">
      <w:pPr>
        <w:pStyle w:val="CPLPadrao"/>
        <w:numPr>
          <w:ilvl w:val="1"/>
          <w:numId w:val="21"/>
        </w:numPr>
        <w:tabs>
          <w:tab w:val="left" w:pos="567"/>
        </w:tabs>
        <w:spacing w:before="240" w:after="240"/>
        <w:ind w:left="0" w:firstLine="0"/>
      </w:pPr>
      <w:r w:rsidRPr="0087156F">
        <w:t xml:space="preserve"> Na contagem dos prazos estabelecidos neste Edital, excluir-se-á o dia do início e incluir-se-á o do vencimento.</w:t>
      </w:r>
    </w:p>
    <w:p w14:paraId="35CF3856" w14:textId="77777777" w:rsidR="00C8551E" w:rsidRPr="0087156F" w:rsidRDefault="00C8551E" w:rsidP="0087156F">
      <w:pPr>
        <w:pStyle w:val="CPLPadrao"/>
        <w:numPr>
          <w:ilvl w:val="1"/>
          <w:numId w:val="21"/>
        </w:numPr>
        <w:tabs>
          <w:tab w:val="left" w:pos="567"/>
        </w:tabs>
        <w:spacing w:before="240" w:after="240"/>
        <w:ind w:left="0" w:firstLine="0"/>
      </w:pPr>
      <w:r w:rsidRPr="0087156F">
        <w:t xml:space="preserve"> Caso não haja expediente na Procuradoria-Geral de Justiça na data prevista para a realização de qualquer ato relacionado a este Pregão, há remarcação automática para o mesmo horário do primeiro dia útil subsequente, ou outra data apontada pelo Pregoeiro.</w:t>
      </w:r>
    </w:p>
    <w:p w14:paraId="69B0FB01" w14:textId="77777777" w:rsidR="00F465DF" w:rsidRPr="0087156F" w:rsidRDefault="00C8551E" w:rsidP="0087156F">
      <w:pPr>
        <w:pStyle w:val="CPLPadrao"/>
        <w:numPr>
          <w:ilvl w:val="2"/>
          <w:numId w:val="21"/>
        </w:numPr>
        <w:tabs>
          <w:tab w:val="left" w:pos="993"/>
        </w:tabs>
        <w:spacing w:before="240" w:after="240"/>
        <w:ind w:left="0" w:firstLine="0"/>
      </w:pPr>
      <w:r w:rsidRPr="0087156F">
        <w:t xml:space="preserve"> A homologação do resultado desta licitação não gera aos signatários da Ata de Registro de Preços direito subjetivo à contratação</w:t>
      </w:r>
      <w:r w:rsidR="004E4923" w:rsidRPr="0087156F">
        <w:t>.</w:t>
      </w:r>
    </w:p>
    <w:p w14:paraId="459A454E" w14:textId="77777777" w:rsidR="00F465DF" w:rsidRPr="0087156F" w:rsidRDefault="004E4923" w:rsidP="0087156F">
      <w:pPr>
        <w:pStyle w:val="CPLPadrao"/>
        <w:numPr>
          <w:ilvl w:val="1"/>
          <w:numId w:val="21"/>
        </w:numPr>
        <w:tabs>
          <w:tab w:val="left" w:pos="851"/>
        </w:tabs>
        <w:spacing w:before="240" w:after="240"/>
        <w:ind w:left="0" w:firstLine="0"/>
      </w:pPr>
      <w:r w:rsidRPr="0087156F">
        <w:t>Qualquer medida judicial oriunda da presente licitação será processada na Comarca de Belo Horizonte/MG.</w:t>
      </w:r>
    </w:p>
    <w:p w14:paraId="4A61A969" w14:textId="77777777" w:rsidR="009B142A" w:rsidRPr="0087156F" w:rsidRDefault="009B142A" w:rsidP="0087156F">
      <w:pPr>
        <w:pStyle w:val="CPLPadrao"/>
        <w:numPr>
          <w:ilvl w:val="1"/>
          <w:numId w:val="21"/>
        </w:numPr>
        <w:tabs>
          <w:tab w:val="left" w:pos="567"/>
        </w:tabs>
        <w:spacing w:before="240" w:after="240"/>
        <w:ind w:left="0" w:firstLine="0"/>
      </w:pPr>
      <w:r w:rsidRPr="0087156F">
        <w:t xml:space="preserve">Os interessados em consultar os autos do processo licitatório poderão solicitar a consulta através do e-mail </w:t>
      </w:r>
      <w:hyperlink r:id="rId21" w:history="1">
        <w:r w:rsidR="009E15A1" w:rsidRPr="0087156F">
          <w:t>dgcl</w:t>
        </w:r>
        <w:r w:rsidRPr="0087156F">
          <w:t>@mpmg.mp.br</w:t>
        </w:r>
      </w:hyperlink>
      <w:r w:rsidRPr="0087156F">
        <w:t>, sendo disponibilizado o processo na íntegra ou em parte através do arquivo em PDF, extraído do Sistema Eletrônico de Informações (SEI), que será encaminhado por e-mail ao solicitante, de segunda a sexta-feira, das 9 às 18 horas.</w:t>
      </w:r>
    </w:p>
    <w:p w14:paraId="1FAD0673" w14:textId="657A0615" w:rsidR="009B142A" w:rsidRPr="0087156F" w:rsidRDefault="009B142A" w:rsidP="0087156F">
      <w:pPr>
        <w:pStyle w:val="CPLPadrao"/>
        <w:numPr>
          <w:ilvl w:val="2"/>
          <w:numId w:val="21"/>
        </w:numPr>
        <w:tabs>
          <w:tab w:val="left" w:pos="993"/>
        </w:tabs>
        <w:spacing w:before="240" w:after="240"/>
        <w:ind w:left="0" w:firstLine="0"/>
      </w:pPr>
      <w:r w:rsidRPr="0087156F">
        <w:t xml:space="preserve">Demais informações podem ser obtidas diretamente na </w:t>
      </w:r>
      <w:r w:rsidR="002E5C7C" w:rsidRPr="0087156F">
        <w:t>Diretoria de Gestão de Compras e Licitações</w:t>
      </w:r>
      <w:r w:rsidRPr="0087156F">
        <w:t xml:space="preserve">, no endereço Av. Álvares Cabral, nº 1740, 6º andar, Santo Agostinho, Belo Horizonte/MG, CEP 30.170-008 ou pelo e-mail mencionado no subitem anterior ou, ainda, pelos </w:t>
      </w:r>
      <w:r w:rsidRPr="009E68ED">
        <w:t>telefones (31)</w:t>
      </w:r>
      <w:r w:rsidR="002E5C7C" w:rsidRPr="009E68ED">
        <w:t xml:space="preserve"> </w:t>
      </w:r>
      <w:r w:rsidR="0038628F" w:rsidRPr="009E68ED">
        <w:t>3330-8128 e 3330-8129,</w:t>
      </w:r>
      <w:r w:rsidR="0038628F" w:rsidRPr="0087156F">
        <w:t xml:space="preserve"> </w:t>
      </w:r>
      <w:r w:rsidRPr="0087156F">
        <w:t xml:space="preserve">estando este Edital e seus anexos disponíveis para download nos sites </w:t>
      </w:r>
      <w:hyperlink r:id="rId22" w:history="1">
        <w:r w:rsidRPr="0087156F">
          <w:t>www.mpmg.mp.br</w:t>
        </w:r>
      </w:hyperlink>
      <w:r w:rsidRPr="0087156F">
        <w:t xml:space="preserve"> e </w:t>
      </w:r>
      <w:hyperlink r:id="rId23" w:history="1">
        <w:r w:rsidRPr="0087156F">
          <w:t>www.compras.mg.gov.br</w:t>
        </w:r>
      </w:hyperlink>
      <w:r w:rsidRPr="0087156F">
        <w:t>.</w:t>
      </w:r>
    </w:p>
    <w:p w14:paraId="000AF202" w14:textId="77777777" w:rsidR="00F465DF" w:rsidRPr="009E68ED" w:rsidRDefault="004E4923" w:rsidP="0087156F">
      <w:pPr>
        <w:pStyle w:val="CPLPadrao"/>
        <w:numPr>
          <w:ilvl w:val="1"/>
          <w:numId w:val="21"/>
        </w:numPr>
        <w:tabs>
          <w:tab w:val="left" w:pos="709"/>
        </w:tabs>
        <w:spacing w:before="240" w:after="240"/>
        <w:ind w:left="0" w:firstLine="0"/>
      </w:pPr>
      <w:r w:rsidRPr="0087156F">
        <w:t xml:space="preserve"> São partes integrantes e </w:t>
      </w:r>
      <w:r w:rsidRPr="009E68ED">
        <w:t>inseparáveis do presente Edital:</w:t>
      </w:r>
    </w:p>
    <w:p w14:paraId="3EF2F18C" w14:textId="77777777" w:rsidR="003D0E19" w:rsidRPr="009E68ED" w:rsidRDefault="004E4923" w:rsidP="0087156F">
      <w:pPr>
        <w:pStyle w:val="CPLPadrao"/>
        <w:numPr>
          <w:ilvl w:val="2"/>
          <w:numId w:val="21"/>
        </w:numPr>
        <w:tabs>
          <w:tab w:val="left" w:pos="1134"/>
        </w:tabs>
        <w:spacing w:before="240" w:after="240"/>
        <w:ind w:left="0" w:firstLine="0"/>
      </w:pPr>
      <w:r w:rsidRPr="009E68ED">
        <w:t xml:space="preserve">Anexo I – </w:t>
      </w:r>
      <w:r w:rsidR="003D0E19" w:rsidRPr="009E68ED">
        <w:t>Minuta de Ata de Registro de Preços</w:t>
      </w:r>
      <w:r w:rsidR="008B2069" w:rsidRPr="009E68ED">
        <w:t>;</w:t>
      </w:r>
    </w:p>
    <w:p w14:paraId="092951E5" w14:textId="77777777" w:rsidR="00120FF1" w:rsidRPr="009E68ED" w:rsidRDefault="00120FF1" w:rsidP="0087156F">
      <w:pPr>
        <w:pStyle w:val="CPLPadrao"/>
        <w:numPr>
          <w:ilvl w:val="2"/>
          <w:numId w:val="21"/>
        </w:numPr>
        <w:tabs>
          <w:tab w:val="left" w:pos="1134"/>
        </w:tabs>
        <w:spacing w:before="240" w:after="240"/>
        <w:ind w:left="0" w:firstLine="0"/>
      </w:pPr>
      <w:r w:rsidRPr="009E68ED">
        <w:t>Anexo II – Modelo de Proposta (planilha de preços);</w:t>
      </w:r>
    </w:p>
    <w:p w14:paraId="11376AA1" w14:textId="77777777" w:rsidR="00F465DF" w:rsidRPr="009E68ED" w:rsidRDefault="00120FF1" w:rsidP="0087156F">
      <w:pPr>
        <w:pStyle w:val="CPLPadrao"/>
        <w:numPr>
          <w:ilvl w:val="2"/>
          <w:numId w:val="21"/>
        </w:numPr>
        <w:tabs>
          <w:tab w:val="left" w:pos="1134"/>
        </w:tabs>
        <w:spacing w:before="240" w:after="240"/>
        <w:ind w:left="0" w:firstLine="0"/>
      </w:pPr>
      <w:r w:rsidRPr="009E68ED">
        <w:t>Anexo I</w:t>
      </w:r>
      <w:r w:rsidR="008B6B24" w:rsidRPr="009E68ED">
        <w:t>II</w:t>
      </w:r>
      <w:r w:rsidRPr="009E68ED">
        <w:t xml:space="preserve"> – Relaçã</w:t>
      </w:r>
      <w:r w:rsidR="004E4923" w:rsidRPr="009E68ED">
        <w:t>o de Documentos Exigidos;</w:t>
      </w:r>
    </w:p>
    <w:p w14:paraId="16024AF4" w14:textId="77777777" w:rsidR="00937735" w:rsidRPr="009E68ED" w:rsidRDefault="00937735" w:rsidP="0087156F">
      <w:pPr>
        <w:pStyle w:val="CPLPadrao"/>
        <w:numPr>
          <w:ilvl w:val="2"/>
          <w:numId w:val="21"/>
        </w:numPr>
        <w:tabs>
          <w:tab w:val="left" w:pos="1134"/>
        </w:tabs>
        <w:spacing w:before="240" w:after="240"/>
        <w:ind w:left="0" w:firstLine="0"/>
      </w:pPr>
      <w:r w:rsidRPr="009E68ED">
        <w:t>Anexo IV – Modelo de Declaração (regularidade);</w:t>
      </w:r>
    </w:p>
    <w:p w14:paraId="71022969" w14:textId="77777777" w:rsidR="00F465DF" w:rsidRPr="009E68ED" w:rsidRDefault="004E4923" w:rsidP="0087156F">
      <w:pPr>
        <w:pStyle w:val="CPLPadrao"/>
        <w:numPr>
          <w:ilvl w:val="2"/>
          <w:numId w:val="21"/>
        </w:numPr>
        <w:tabs>
          <w:tab w:val="left" w:pos="1134"/>
        </w:tabs>
        <w:spacing w:before="240" w:after="240"/>
        <w:ind w:left="0" w:firstLine="0"/>
      </w:pPr>
      <w:r w:rsidRPr="009E68ED">
        <w:lastRenderedPageBreak/>
        <w:t>Anexo V – Modelo de Declaração (não emprega menor);</w:t>
      </w:r>
    </w:p>
    <w:p w14:paraId="7AFB98E0" w14:textId="77777777" w:rsidR="00F465DF" w:rsidRPr="009E68ED" w:rsidRDefault="004E4923" w:rsidP="0087156F">
      <w:pPr>
        <w:pStyle w:val="CPLPadrao"/>
        <w:numPr>
          <w:ilvl w:val="2"/>
          <w:numId w:val="21"/>
        </w:numPr>
        <w:tabs>
          <w:tab w:val="left" w:pos="1134"/>
        </w:tabs>
        <w:spacing w:before="240" w:after="240"/>
        <w:ind w:left="0" w:firstLine="0"/>
      </w:pPr>
      <w:r w:rsidRPr="009E68ED">
        <w:t>Anexo V</w:t>
      </w:r>
      <w:r w:rsidR="00937735" w:rsidRPr="009E68ED">
        <w:t>I</w:t>
      </w:r>
      <w:r w:rsidRPr="009E68ED">
        <w:t xml:space="preserve"> – Modelo de Declaração (ME/EPP</w:t>
      </w:r>
      <w:r w:rsidR="00E74598" w:rsidRPr="009E68ED">
        <w:t xml:space="preserve"> ou equiparada</w:t>
      </w:r>
      <w:r w:rsidRPr="009E68ED">
        <w:t>);</w:t>
      </w:r>
    </w:p>
    <w:p w14:paraId="2124D3C5" w14:textId="77777777" w:rsidR="00F465DF" w:rsidRPr="009E68ED" w:rsidRDefault="004E4923" w:rsidP="0087156F">
      <w:pPr>
        <w:pStyle w:val="CPLPadrao"/>
        <w:numPr>
          <w:ilvl w:val="2"/>
          <w:numId w:val="21"/>
        </w:numPr>
        <w:tabs>
          <w:tab w:val="left" w:pos="1134"/>
        </w:tabs>
        <w:spacing w:before="240" w:after="240"/>
        <w:ind w:left="0" w:firstLine="0"/>
      </w:pPr>
      <w:r w:rsidRPr="009E68ED">
        <w:t>Anexo VI</w:t>
      </w:r>
      <w:r w:rsidR="00937735" w:rsidRPr="009E68ED">
        <w:t>I</w:t>
      </w:r>
      <w:r w:rsidRPr="009E68ED">
        <w:t xml:space="preserve"> – Termo de Referência;</w:t>
      </w:r>
    </w:p>
    <w:p w14:paraId="61B626E9" w14:textId="1548484C" w:rsidR="00E661F6" w:rsidRPr="009E68ED" w:rsidRDefault="00865ADB" w:rsidP="00C86689">
      <w:pPr>
        <w:pStyle w:val="CPLPadrao"/>
        <w:numPr>
          <w:ilvl w:val="2"/>
          <w:numId w:val="21"/>
        </w:numPr>
        <w:tabs>
          <w:tab w:val="left" w:pos="1134"/>
        </w:tabs>
        <w:spacing w:before="240" w:after="240"/>
        <w:ind w:left="0" w:firstLine="0"/>
      </w:pPr>
      <w:r w:rsidRPr="009E68ED">
        <w:t>Anexo VII</w:t>
      </w:r>
      <w:r w:rsidR="00937735" w:rsidRPr="009E68ED">
        <w:t>I</w:t>
      </w:r>
      <w:r w:rsidRPr="009E68ED">
        <w:t xml:space="preserve"> – </w:t>
      </w:r>
      <w:r w:rsidR="00806090" w:rsidRPr="009E68ED">
        <w:t xml:space="preserve">Informações sobre o Órgão </w:t>
      </w:r>
    </w:p>
    <w:p w14:paraId="23FFA5AB" w14:textId="6221E8F9" w:rsidR="00CD2902" w:rsidRPr="00E616FE" w:rsidRDefault="004E4923" w:rsidP="0087156F">
      <w:pPr>
        <w:pStyle w:val="CPLPadrao"/>
        <w:spacing w:before="240" w:after="240"/>
        <w:ind w:left="360"/>
        <w:jc w:val="center"/>
      </w:pPr>
      <w:r w:rsidRPr="00E616FE">
        <w:t xml:space="preserve">Belo Horizonte, </w:t>
      </w:r>
      <w:r w:rsidR="00E744FF">
        <w:t>06 de julho de 2021</w:t>
      </w:r>
      <w:r w:rsidRPr="00E616FE">
        <w:t>.</w:t>
      </w:r>
    </w:p>
    <w:p w14:paraId="21834F9D" w14:textId="77777777" w:rsidR="00666D44" w:rsidRPr="00E616FE" w:rsidRDefault="00666D44" w:rsidP="0087156F">
      <w:pPr>
        <w:pStyle w:val="CPLPadrao"/>
        <w:spacing w:before="240" w:after="240"/>
        <w:ind w:left="360"/>
        <w:jc w:val="center"/>
        <w:rPr>
          <w:b/>
          <w:bCs/>
        </w:rPr>
      </w:pPr>
    </w:p>
    <w:p w14:paraId="4592003E" w14:textId="77777777" w:rsidR="00B24ED4" w:rsidRPr="00E616FE" w:rsidRDefault="006D23F3" w:rsidP="0087156F">
      <w:pPr>
        <w:pStyle w:val="CPLPadrao"/>
        <w:spacing w:before="240" w:after="240"/>
        <w:ind w:left="360"/>
        <w:jc w:val="center"/>
        <w:rPr>
          <w:b/>
          <w:bCs/>
        </w:rPr>
      </w:pPr>
      <w:r>
        <w:rPr>
          <w:b/>
          <w:bCs/>
        </w:rPr>
        <w:t>Márcio Gomes de Souza</w:t>
      </w:r>
    </w:p>
    <w:p w14:paraId="0D202BEF" w14:textId="77777777" w:rsidR="00B24ED4" w:rsidRPr="00E616FE" w:rsidRDefault="00B24ED4" w:rsidP="0087156F">
      <w:pPr>
        <w:pStyle w:val="CPLPadrao"/>
        <w:snapToGrid w:val="0"/>
        <w:spacing w:before="240" w:after="240"/>
        <w:jc w:val="center"/>
        <w:rPr>
          <w:bCs/>
        </w:rPr>
      </w:pPr>
      <w:r w:rsidRPr="00E616FE">
        <w:rPr>
          <w:bCs/>
        </w:rPr>
        <w:t>Procurador-Geral de Justiça Adjunto Administrativo</w:t>
      </w:r>
    </w:p>
    <w:p w14:paraId="097B1546" w14:textId="77777777" w:rsidR="00455A28" w:rsidRPr="0087156F" w:rsidRDefault="004E4923" w:rsidP="0087156F">
      <w:pPr>
        <w:pStyle w:val="Ttulo3"/>
        <w:spacing w:after="240"/>
        <w:jc w:val="both"/>
        <w:rPr>
          <w:rFonts w:ascii="Arial" w:hAnsi="Arial" w:cs="Arial"/>
          <w:sz w:val="24"/>
          <w:szCs w:val="24"/>
        </w:rPr>
      </w:pPr>
      <w:r w:rsidRPr="00E616FE">
        <w:rPr>
          <w:rFonts w:ascii="Arial" w:hAnsi="Arial" w:cs="Arial"/>
          <w:sz w:val="24"/>
          <w:szCs w:val="24"/>
        </w:rPr>
        <w:br w:type="page"/>
      </w:r>
      <w:bookmarkStart w:id="118" w:name="_Toc389566211"/>
      <w:bookmarkStart w:id="119" w:name="_Toc76482801"/>
      <w:r w:rsidR="00455A28" w:rsidRPr="0087156F">
        <w:rPr>
          <w:rFonts w:ascii="Arial" w:hAnsi="Arial" w:cs="Arial"/>
          <w:sz w:val="24"/>
          <w:szCs w:val="24"/>
        </w:rPr>
        <w:lastRenderedPageBreak/>
        <w:t>ANEXO I – MINUTA DA ATA DE REGISTRO DE PREÇOS</w:t>
      </w:r>
      <w:bookmarkEnd w:id="118"/>
      <w:bookmarkEnd w:id="119"/>
    </w:p>
    <w:p w14:paraId="51EBC47E" w14:textId="442DD1F1" w:rsidR="00455A28" w:rsidRPr="0087156F" w:rsidRDefault="00455A28" w:rsidP="0087156F">
      <w:pPr>
        <w:pStyle w:val="CPLPadrao"/>
        <w:tabs>
          <w:tab w:val="left" w:pos="993"/>
        </w:tabs>
        <w:spacing w:before="240" w:after="240"/>
      </w:pPr>
      <w:r w:rsidRPr="0087156F">
        <w:t xml:space="preserve">ATA DE REGISTRO DE PREÇOS </w:t>
      </w:r>
      <w:r w:rsidR="00AB0A12" w:rsidRPr="0087156F">
        <w:t xml:space="preserve">DECORRENTE DE PREGÃO ELETRÔNICO </w:t>
      </w:r>
      <w:r w:rsidRPr="0087156F">
        <w:t xml:space="preserve">PARA </w:t>
      </w:r>
      <w:r w:rsidR="00AF7D24" w:rsidRPr="00AF7D24">
        <w:rPr>
          <w:caps/>
          <w:kern w:val="24"/>
        </w:rPr>
        <w:t>aquisição de mesa</w:t>
      </w:r>
      <w:r w:rsidR="00AF7D24">
        <w:rPr>
          <w:caps/>
          <w:kern w:val="24"/>
        </w:rPr>
        <w:t>S</w:t>
      </w:r>
      <w:r w:rsidR="00AF7D24" w:rsidRPr="00AF7D24">
        <w:rPr>
          <w:caps/>
          <w:kern w:val="24"/>
        </w:rPr>
        <w:t xml:space="preserve"> rebatíve</w:t>
      </w:r>
      <w:r w:rsidR="00AF7D24">
        <w:rPr>
          <w:caps/>
          <w:kern w:val="24"/>
        </w:rPr>
        <w:t>is</w:t>
      </w:r>
      <w:r w:rsidR="00AF7D24" w:rsidRPr="00AF7D24">
        <w:rPr>
          <w:caps/>
          <w:kern w:val="24"/>
        </w:rPr>
        <w:t xml:space="preserve"> com tampo trapezoidal montada</w:t>
      </w:r>
      <w:r w:rsidR="00AF7D24">
        <w:rPr>
          <w:caps/>
          <w:kern w:val="24"/>
        </w:rPr>
        <w:t>s</w:t>
      </w:r>
      <w:r w:rsidR="00AF7D24" w:rsidRPr="00AF7D24">
        <w:rPr>
          <w:caps/>
          <w:kern w:val="24"/>
        </w:rPr>
        <w:t>, para suprir as necessidades do Ministério Público do Estado de Minas Gerais</w:t>
      </w:r>
      <w:r w:rsidRPr="00AF7D24">
        <w:rPr>
          <w:caps/>
          <w:kern w:val="24"/>
        </w:rPr>
        <w:t>,</w:t>
      </w:r>
      <w:r w:rsidRPr="0087156F">
        <w:t xml:space="preserve"> MEDIANTE </w:t>
      </w:r>
      <w:r w:rsidR="005524D4" w:rsidRPr="0087156F">
        <w:t>SUBSTITUTIVO CONTRATUAL</w:t>
      </w:r>
      <w:r w:rsidRPr="0087156F">
        <w:t>.</w:t>
      </w:r>
    </w:p>
    <w:p w14:paraId="5CDDFA1A" w14:textId="77777777" w:rsidR="00455A28" w:rsidRPr="0087156F" w:rsidRDefault="00455A28" w:rsidP="0087156F">
      <w:pPr>
        <w:pStyle w:val="CPLPadrao"/>
        <w:tabs>
          <w:tab w:val="left" w:pos="993"/>
        </w:tabs>
        <w:spacing w:before="240" w:after="240"/>
      </w:pPr>
      <w:r w:rsidRPr="0087156F">
        <w:t xml:space="preserve">ATA DE </w:t>
      </w:r>
      <w:r w:rsidR="009C5B05" w:rsidRPr="0087156F">
        <w:t>REGISTRO DE PREÇOS - Nº RRR/</w:t>
      </w:r>
      <w:r w:rsidR="006D23F3">
        <w:t>2021</w:t>
      </w:r>
    </w:p>
    <w:p w14:paraId="4AD0999A" w14:textId="77777777" w:rsidR="00B54252" w:rsidRPr="0087156F" w:rsidRDefault="00B54252" w:rsidP="0087156F">
      <w:pPr>
        <w:spacing w:before="240" w:after="240"/>
        <w:jc w:val="both"/>
        <w:rPr>
          <w:rFonts w:eastAsia="SimSun"/>
          <w:b/>
          <w:lang w:eastAsia="hi-IN" w:bidi="hi-IN"/>
        </w:rPr>
      </w:pPr>
      <w:r w:rsidRPr="0087156F">
        <w:rPr>
          <w:rFonts w:eastAsia="SimSun"/>
          <w:b/>
          <w:lang w:eastAsia="hi-IN" w:bidi="hi-IN"/>
        </w:rPr>
        <w:t>ÓRGÃO GERENCIADOR:</w:t>
      </w:r>
      <w:r w:rsidRPr="0087156F">
        <w:t xml:space="preserve"> O </w:t>
      </w:r>
      <w:r w:rsidRPr="0087156F">
        <w:rPr>
          <w:b/>
        </w:rPr>
        <w:t>Ministério Público do Estado de Minas Gerais</w:t>
      </w:r>
      <w:r w:rsidRPr="0087156F">
        <w:t xml:space="preserve">, por intermédio da </w:t>
      </w:r>
      <w:r w:rsidRPr="0087156F">
        <w:rPr>
          <w:b/>
        </w:rPr>
        <w:t>Procuradoria-Geral de Justiça</w:t>
      </w:r>
      <w:r w:rsidRPr="0087156F">
        <w:t xml:space="preserve">, com sede na Av. Álvares Cabral, 1690, bairro Santo Agostinho, Belo Horizonte, MG, inscrita no CNPJ sob o nº 20.971.057/0001-45, isenta de inscrição estadual, </w:t>
      </w:r>
      <w:r w:rsidRPr="0087156F">
        <w:rPr>
          <w:rFonts w:eastAsia="SimSun"/>
          <w:lang w:eastAsia="hi-IN" w:bidi="hi-IN"/>
        </w:rPr>
        <w:t xml:space="preserve">doravante denominada </w:t>
      </w:r>
      <w:r w:rsidRPr="0087156F">
        <w:rPr>
          <w:rFonts w:eastAsia="SimSun"/>
          <w:b/>
          <w:lang w:eastAsia="hi-IN" w:bidi="hi-IN"/>
        </w:rPr>
        <w:t>Órgão Gerenciador.</w:t>
      </w:r>
    </w:p>
    <w:p w14:paraId="3FA180D6" w14:textId="77777777" w:rsidR="00B54252" w:rsidRPr="0087156F" w:rsidRDefault="00B54252" w:rsidP="0087156F">
      <w:pPr>
        <w:spacing w:before="240" w:after="240"/>
        <w:jc w:val="both"/>
        <w:rPr>
          <w:rFonts w:eastAsia="SimSun"/>
          <w:b/>
          <w:lang w:eastAsia="hi-IN" w:bidi="hi-IN"/>
        </w:rPr>
      </w:pPr>
      <w:r w:rsidRPr="0087156F">
        <w:rPr>
          <w:rFonts w:eastAsia="SimSun"/>
          <w:b/>
          <w:lang w:eastAsia="hi-IN" w:bidi="hi-IN"/>
        </w:rPr>
        <w:t>FORNECEDOR:</w:t>
      </w:r>
      <w:r w:rsidRPr="0087156F">
        <w:rPr>
          <w:rFonts w:eastAsia="SimSun"/>
          <w:lang w:eastAsia="hi-IN" w:bidi="hi-IN"/>
        </w:rPr>
        <w:t xml:space="preserve"> Empresa _______________________ estabelecida na Rua ______________________________, &lt;nesta Capital&gt;, inscrita no Cadastro de Pessoas Jurídicas sob o n°. ______</w:t>
      </w:r>
      <w:r w:rsidR="00724064" w:rsidRPr="0087156F">
        <w:rPr>
          <w:rFonts w:eastAsia="SimSun"/>
          <w:lang w:eastAsia="hi-IN" w:bidi="hi-IN"/>
        </w:rPr>
        <w:t>________, neste ato representada</w:t>
      </w:r>
      <w:r w:rsidRPr="0087156F">
        <w:rPr>
          <w:rFonts w:eastAsia="SimSun"/>
          <w:lang w:eastAsia="hi-IN" w:bidi="hi-IN"/>
        </w:rPr>
        <w:t xml:space="preserve"> p</w:t>
      </w:r>
      <w:r w:rsidR="00724064" w:rsidRPr="0087156F">
        <w:rPr>
          <w:rFonts w:eastAsia="SimSun"/>
          <w:lang w:eastAsia="hi-IN" w:bidi="hi-IN"/>
        </w:rPr>
        <w:t>or</w:t>
      </w:r>
      <w:r w:rsidRPr="0087156F">
        <w:rPr>
          <w:rFonts w:eastAsia="SimSun"/>
          <w:lang w:eastAsia="hi-IN" w:bidi="hi-IN"/>
        </w:rPr>
        <w:t xml:space="preserve"> __________________, brasileiro, &lt;estado civil&gt;, &lt;profissão&gt;, inscrito no Cadastro de Pessoas Físicas sob o nº. ____________, portador do RG n°. _________________, doravante denominado </w:t>
      </w:r>
      <w:r w:rsidRPr="0087156F">
        <w:rPr>
          <w:rFonts w:eastAsia="SimSun"/>
          <w:b/>
          <w:lang w:eastAsia="hi-IN" w:bidi="hi-IN"/>
        </w:rPr>
        <w:t>Fornecedor.</w:t>
      </w:r>
    </w:p>
    <w:p w14:paraId="31D86E0E" w14:textId="77777777" w:rsidR="00B54252" w:rsidRPr="0087156F" w:rsidRDefault="00B54252" w:rsidP="0087156F">
      <w:pPr>
        <w:spacing w:before="240" w:after="240"/>
        <w:jc w:val="both"/>
        <w:rPr>
          <w:rFonts w:eastAsia="SimSun"/>
          <w:lang w:eastAsia="hi-IN" w:bidi="hi-IN"/>
        </w:rPr>
      </w:pPr>
      <w:r w:rsidRPr="0087156F">
        <w:rPr>
          <w:rFonts w:eastAsia="SimSun"/>
          <w:lang w:eastAsia="hi-IN" w:bidi="hi-IN"/>
        </w:rPr>
        <w:t xml:space="preserve">As partes acima qualificadas firmam a presente </w:t>
      </w:r>
      <w:r w:rsidRPr="0087156F">
        <w:rPr>
          <w:rFonts w:eastAsia="SimSun"/>
          <w:b/>
          <w:lang w:eastAsia="hi-IN" w:bidi="hi-IN"/>
        </w:rPr>
        <w:t>Ata de Registro de Preços</w:t>
      </w:r>
      <w:r w:rsidRPr="0087156F">
        <w:rPr>
          <w:rFonts w:eastAsia="SimSun"/>
          <w:lang w:eastAsia="hi-IN" w:bidi="hi-IN"/>
        </w:rPr>
        <w:t>, mediante as cláusulas e condições a seguir estabelecidas, com fundamento no Decreto Estadual nº 45.902/12, no Decreto Estadual nº 47.524/18 e no Decreto Estadual nº 46.311/13.</w:t>
      </w:r>
    </w:p>
    <w:p w14:paraId="5702E088" w14:textId="77777777" w:rsidR="00455A28" w:rsidRPr="0087156F" w:rsidRDefault="00455A28" w:rsidP="0087156F">
      <w:pPr>
        <w:spacing w:before="240" w:after="240"/>
        <w:jc w:val="both"/>
        <w:rPr>
          <w:b/>
        </w:rPr>
      </w:pPr>
      <w:r w:rsidRPr="0087156F">
        <w:rPr>
          <w:b/>
        </w:rPr>
        <w:t xml:space="preserve">CLÁUSULA PRIMEIRA – </w:t>
      </w:r>
      <w:r w:rsidR="002B061E" w:rsidRPr="0087156F">
        <w:rPr>
          <w:b/>
        </w:rPr>
        <w:t xml:space="preserve">DO </w:t>
      </w:r>
      <w:r w:rsidRPr="0087156F">
        <w:rPr>
          <w:b/>
        </w:rPr>
        <w:t>OBJETO</w:t>
      </w:r>
    </w:p>
    <w:p w14:paraId="246CAC42" w14:textId="4DFEFF30" w:rsidR="00455A28" w:rsidRPr="0087156F" w:rsidRDefault="00120FF1" w:rsidP="0087156F">
      <w:pPr>
        <w:spacing w:before="240" w:after="240"/>
        <w:jc w:val="both"/>
      </w:pPr>
      <w:r w:rsidRPr="0087156F">
        <w:rPr>
          <w:b/>
        </w:rPr>
        <w:t>1.1.</w:t>
      </w:r>
      <w:r w:rsidR="00C745BA" w:rsidRPr="0087156F">
        <w:t xml:space="preserve"> </w:t>
      </w:r>
      <w:r w:rsidR="00455A28" w:rsidRPr="0087156F">
        <w:t xml:space="preserve">O objeto da presente </w:t>
      </w:r>
      <w:r w:rsidR="00187F41" w:rsidRPr="0087156F">
        <w:t>a</w:t>
      </w:r>
      <w:r w:rsidR="00A45BFF" w:rsidRPr="0087156F">
        <w:t xml:space="preserve">ta </w:t>
      </w:r>
      <w:r w:rsidR="00455A28" w:rsidRPr="0087156F">
        <w:t xml:space="preserve">consiste no Registro de Preços </w:t>
      </w:r>
      <w:r w:rsidR="00905C5B" w:rsidRPr="0087156F">
        <w:t xml:space="preserve">para a </w:t>
      </w:r>
      <w:r w:rsidR="00AF7D24" w:rsidRPr="00AF7D24">
        <w:t>aquisição</w:t>
      </w:r>
      <w:r w:rsidR="00AF7D24">
        <w:t xml:space="preserve"> </w:t>
      </w:r>
      <w:r w:rsidR="00AF7D24" w:rsidRPr="00AF7D24">
        <w:t>de mesa</w:t>
      </w:r>
      <w:r w:rsidR="00AF7D24">
        <w:t>s</w:t>
      </w:r>
      <w:r w:rsidR="00AF7D24" w:rsidRPr="00AF7D24">
        <w:t xml:space="preserve"> rebatíve</w:t>
      </w:r>
      <w:r w:rsidR="00AF7D24">
        <w:t>is</w:t>
      </w:r>
      <w:r w:rsidR="00AF7D24" w:rsidRPr="00AF7D24">
        <w:t xml:space="preserve"> com tampo trapezoidal montada</w:t>
      </w:r>
      <w:r w:rsidR="00AF7D24">
        <w:t>s</w:t>
      </w:r>
      <w:r w:rsidR="00AF7D24" w:rsidRPr="00AF7D24">
        <w:t>,</w:t>
      </w:r>
      <w:r w:rsidR="00905C5B" w:rsidRPr="0087156F">
        <w:t xml:space="preserve"> </w:t>
      </w:r>
      <w:r w:rsidR="00A45BFF" w:rsidRPr="0087156F">
        <w:t xml:space="preserve">visando </w:t>
      </w:r>
      <w:r w:rsidR="00AF7D24">
        <w:t>à</w:t>
      </w:r>
      <w:r w:rsidR="00455A28" w:rsidRPr="0087156F">
        <w:t xml:space="preserve"> </w:t>
      </w:r>
      <w:r w:rsidR="00A45BFF" w:rsidRPr="0087156F">
        <w:t xml:space="preserve">futuras </w:t>
      </w:r>
      <w:r w:rsidR="00455A28" w:rsidRPr="0087156F">
        <w:t>contrataç</w:t>
      </w:r>
      <w:r w:rsidR="00A45BFF" w:rsidRPr="0087156F">
        <w:t>ões</w:t>
      </w:r>
      <w:r w:rsidR="00455A28" w:rsidRPr="0087156F">
        <w:t xml:space="preserve"> </w:t>
      </w:r>
      <w:r w:rsidR="00187F41" w:rsidRPr="0087156F">
        <w:t>pela</w:t>
      </w:r>
      <w:r w:rsidR="00455A28" w:rsidRPr="0087156F">
        <w:t xml:space="preserve"> Procuradoria-Geral de Justiça do Estado de Minas Gerais</w:t>
      </w:r>
      <w:r w:rsidR="00187F41" w:rsidRPr="0087156F">
        <w:t xml:space="preserve">, </w:t>
      </w:r>
      <w:r w:rsidR="00E57725" w:rsidRPr="0087156F">
        <w:t>ó</w:t>
      </w:r>
      <w:r w:rsidR="005E64D7" w:rsidRPr="0087156F">
        <w:t xml:space="preserve">rgão </w:t>
      </w:r>
      <w:r w:rsidR="00E57725" w:rsidRPr="0087156F">
        <w:t>g</w:t>
      </w:r>
      <w:r w:rsidR="005E64D7" w:rsidRPr="0087156F">
        <w:t>erenciador</w:t>
      </w:r>
      <w:r w:rsidR="00E57725" w:rsidRPr="0087156F">
        <w:t>, e, se for o caso, pelos órgãos participantes</w:t>
      </w:r>
      <w:r w:rsidR="00455A28" w:rsidRPr="0087156F">
        <w:t>.</w:t>
      </w:r>
    </w:p>
    <w:p w14:paraId="78191433" w14:textId="77777777" w:rsidR="00455A28" w:rsidRPr="0087156F" w:rsidRDefault="00455A28" w:rsidP="0087156F">
      <w:pPr>
        <w:spacing w:before="240" w:after="240"/>
        <w:jc w:val="both"/>
        <w:rPr>
          <w:b/>
        </w:rPr>
      </w:pPr>
      <w:r w:rsidRPr="0087156F">
        <w:rPr>
          <w:b/>
        </w:rPr>
        <w:t xml:space="preserve">CLÁUSULA SEGUNDA – DOS PREÇOS REGISTRADOS </w:t>
      </w:r>
    </w:p>
    <w:p w14:paraId="7528D984" w14:textId="77777777" w:rsidR="00BE2C69" w:rsidRPr="0087156F" w:rsidRDefault="00BE2C69" w:rsidP="0087156F">
      <w:pPr>
        <w:spacing w:before="240" w:after="240"/>
        <w:jc w:val="both"/>
      </w:pPr>
      <w:r w:rsidRPr="0087156F">
        <w:rPr>
          <w:b/>
        </w:rPr>
        <w:t>2.1.</w:t>
      </w:r>
      <w:r w:rsidRPr="0087156F">
        <w:t xml:space="preserve"> Nos termos do art. 13, § 2º, do Decreto Estadual nº 46.311/13, estão consignados no Anexo I desta Ata de Registro de Preços os itens que a compõem acompanhados das respectivas descrições, incluindo seus quantitativos e preços registrados pelo(s) fornecedor(es) signatário(s).</w:t>
      </w:r>
    </w:p>
    <w:p w14:paraId="3B2D99DC" w14:textId="77777777" w:rsidR="00BE2C69" w:rsidRPr="0087156F" w:rsidRDefault="00BE2C69" w:rsidP="0087156F">
      <w:pPr>
        <w:spacing w:before="240" w:after="240"/>
        <w:jc w:val="both"/>
        <w:rPr>
          <w:b/>
        </w:rPr>
      </w:pPr>
      <w:r w:rsidRPr="0087156F">
        <w:rPr>
          <w:b/>
        </w:rPr>
        <w:t>2.2.</w:t>
      </w:r>
      <w:r w:rsidRPr="0087156F">
        <w:t xml:space="preserve"> Nos preços fixados, estão incluídas todas as despesas necessárias à plena execução contratual e todos os encargos incidentes sobre o seu objeto.</w:t>
      </w:r>
    </w:p>
    <w:p w14:paraId="5F745EF7" w14:textId="77777777" w:rsidR="002B061E" w:rsidRPr="0087156F" w:rsidRDefault="009D2ACD" w:rsidP="0087156F">
      <w:pPr>
        <w:keepNext/>
        <w:spacing w:before="240" w:after="240"/>
        <w:jc w:val="both"/>
        <w:rPr>
          <w:b/>
        </w:rPr>
      </w:pPr>
      <w:r w:rsidRPr="0087156F">
        <w:rPr>
          <w:b/>
        </w:rPr>
        <w:t>CLÁUSULA TERCEIRA</w:t>
      </w:r>
      <w:r w:rsidR="002B061E" w:rsidRPr="0087156F">
        <w:rPr>
          <w:b/>
        </w:rPr>
        <w:t xml:space="preserve"> – DA VIGÊNCIA</w:t>
      </w:r>
    </w:p>
    <w:p w14:paraId="0E6C25F7" w14:textId="77777777" w:rsidR="002B061E" w:rsidRPr="0087156F" w:rsidRDefault="00395FAF" w:rsidP="0087156F">
      <w:pPr>
        <w:spacing w:before="240" w:after="240"/>
        <w:jc w:val="both"/>
      </w:pPr>
      <w:r w:rsidRPr="0087156F">
        <w:rPr>
          <w:b/>
        </w:rPr>
        <w:t>3</w:t>
      </w:r>
      <w:r w:rsidR="002B061E" w:rsidRPr="0087156F">
        <w:rPr>
          <w:b/>
        </w:rPr>
        <w:t>.1.</w:t>
      </w:r>
      <w:r w:rsidR="002B061E" w:rsidRPr="0087156F">
        <w:t xml:space="preserve"> A presente ata terá a vigência de 12 (doze) meses, a partir da data da sua publicação, nos termos do art. 14 do Decreto nº. 46.311</w:t>
      </w:r>
      <w:r w:rsidR="00BB25DC" w:rsidRPr="0087156F">
        <w:t>/</w:t>
      </w:r>
      <w:r w:rsidR="002B061E" w:rsidRPr="0087156F">
        <w:t>13.</w:t>
      </w:r>
    </w:p>
    <w:p w14:paraId="65F92E59" w14:textId="77777777" w:rsidR="00614527" w:rsidRPr="0087156F" w:rsidRDefault="00A84495" w:rsidP="0087156F">
      <w:pPr>
        <w:pStyle w:val="CPLPadrao"/>
        <w:tabs>
          <w:tab w:val="left" w:pos="567"/>
        </w:tabs>
        <w:spacing w:before="240" w:after="240"/>
      </w:pPr>
      <w:r w:rsidRPr="0087156F">
        <w:rPr>
          <w:b/>
        </w:rPr>
        <w:lastRenderedPageBreak/>
        <w:t>Subcláusula única</w:t>
      </w:r>
      <w:r w:rsidR="00614527" w:rsidRPr="0087156F">
        <w:rPr>
          <w:b/>
        </w:rPr>
        <w:t>.</w:t>
      </w:r>
      <w:r w:rsidR="00614527" w:rsidRPr="0087156F">
        <w:t xml:space="preserve"> </w:t>
      </w:r>
      <w:r w:rsidR="00B54252" w:rsidRPr="0087156F">
        <w:t>As contratações decorrentes desta ata terão termo final no último dia do exercício financeiro em que emitida a Autorização de Fornecimento/Ordem de Serviço/Documento Análogo.</w:t>
      </w:r>
    </w:p>
    <w:p w14:paraId="23740053" w14:textId="77777777" w:rsidR="00F52BB9" w:rsidRPr="0087156F" w:rsidRDefault="00120FF1" w:rsidP="0087156F">
      <w:pPr>
        <w:spacing w:before="240" w:after="240"/>
        <w:jc w:val="both"/>
        <w:rPr>
          <w:b/>
        </w:rPr>
      </w:pPr>
      <w:r w:rsidRPr="0087156F">
        <w:rPr>
          <w:b/>
        </w:rPr>
        <w:t>CLÁUSULA QUARTA – DAS CONTRATAÇÕES</w:t>
      </w:r>
    </w:p>
    <w:p w14:paraId="343D2A86" w14:textId="77777777" w:rsidR="00120FF1" w:rsidRPr="0087156F" w:rsidRDefault="002B061E" w:rsidP="0087156F">
      <w:pPr>
        <w:pStyle w:val="CPLPadrao"/>
        <w:tabs>
          <w:tab w:val="left" w:pos="567"/>
        </w:tabs>
        <w:spacing w:before="240" w:after="240"/>
      </w:pPr>
      <w:r w:rsidRPr="0087156F">
        <w:rPr>
          <w:b/>
        </w:rPr>
        <w:t>4</w:t>
      </w:r>
      <w:r w:rsidR="00120FF1" w:rsidRPr="0087156F">
        <w:rPr>
          <w:b/>
        </w:rPr>
        <w:t xml:space="preserve">.1. </w:t>
      </w:r>
      <w:r w:rsidR="00F52BB9" w:rsidRPr="0087156F">
        <w:t xml:space="preserve">Durante a vigência </w:t>
      </w:r>
      <w:r w:rsidR="00A664D1" w:rsidRPr="0087156F">
        <w:t>desta ata</w:t>
      </w:r>
      <w:r w:rsidR="00F52BB9" w:rsidRPr="0087156F">
        <w:t xml:space="preserve">, os </w:t>
      </w:r>
      <w:r w:rsidR="00F10B3C" w:rsidRPr="0087156F">
        <w:t>fornecedores signatários, obedecida obrigatoriamente a classificação final da licitação,</w:t>
      </w:r>
      <w:r w:rsidR="001B3062" w:rsidRPr="0087156F">
        <w:t xml:space="preserve"> poderão</w:t>
      </w:r>
      <w:r w:rsidR="00F10B3C" w:rsidRPr="0087156F">
        <w:t xml:space="preserve"> ser convocados</w:t>
      </w:r>
      <w:r w:rsidR="00312DCC" w:rsidRPr="0087156F">
        <w:t xml:space="preserve"> a </w:t>
      </w:r>
      <w:r w:rsidR="0018480D" w:rsidRPr="0087156F">
        <w:t>aceitar instrumento substitutivo equivalente a termo de contrato (</w:t>
      </w:r>
      <w:r w:rsidR="0018480D" w:rsidRPr="0087156F">
        <w:rPr>
          <w:b/>
        </w:rPr>
        <w:t>autorização de fornecimento</w:t>
      </w:r>
      <w:r w:rsidR="0018480D" w:rsidRPr="0087156F">
        <w:t xml:space="preserve">, </w:t>
      </w:r>
      <w:r w:rsidR="0018480D" w:rsidRPr="0087156F">
        <w:rPr>
          <w:b/>
        </w:rPr>
        <w:t>ordem de serviço</w:t>
      </w:r>
      <w:r w:rsidR="0018480D" w:rsidRPr="0087156F">
        <w:t xml:space="preserve"> ou documento análogo) emitido pelo órgão gerenciador ou</w:t>
      </w:r>
      <w:r w:rsidR="005F2128" w:rsidRPr="0087156F">
        <w:t>, quando for o caso,</w:t>
      </w:r>
      <w:r w:rsidR="0018480D" w:rsidRPr="0087156F">
        <w:t xml:space="preserve"> por qualquer órgão participante</w:t>
      </w:r>
      <w:r w:rsidR="001B3062" w:rsidRPr="0087156F">
        <w:t>, devendo fazê-lo em</w:t>
      </w:r>
      <w:r w:rsidR="00897C58" w:rsidRPr="0087156F">
        <w:t>,</w:t>
      </w:r>
      <w:r w:rsidR="001B3062" w:rsidRPr="0087156F">
        <w:t xml:space="preserve"> no máximo, 5 (cinco) dias úteis a contar </w:t>
      </w:r>
      <w:r w:rsidR="00D20030" w:rsidRPr="0087156F">
        <w:t>do recebimento de comunicado</w:t>
      </w:r>
      <w:r w:rsidR="001B3062" w:rsidRPr="0087156F">
        <w:t xml:space="preserve"> ou, no decurso desse prazo, devidamente fundamentado, apresentar pedido de prorrogação</w:t>
      </w:r>
      <w:r w:rsidR="00D20030" w:rsidRPr="0087156F">
        <w:t>, sob pena de incidência do disposto nos arts. 64 e 81 da Lei Federal nº 8.666</w:t>
      </w:r>
      <w:r w:rsidR="00BB25DC" w:rsidRPr="0087156F">
        <w:t>/</w:t>
      </w:r>
      <w:r w:rsidR="00D20030" w:rsidRPr="0087156F">
        <w:t>93.</w:t>
      </w:r>
    </w:p>
    <w:p w14:paraId="29951D44" w14:textId="77777777" w:rsidR="00120FF1" w:rsidRPr="0087156F" w:rsidRDefault="00120FF1" w:rsidP="0087156F">
      <w:pPr>
        <w:pStyle w:val="CPLPadrao"/>
        <w:tabs>
          <w:tab w:val="left" w:pos="851"/>
        </w:tabs>
        <w:spacing w:before="240" w:after="240"/>
      </w:pPr>
      <w:r w:rsidRPr="0087156F">
        <w:rPr>
          <w:b/>
        </w:rPr>
        <w:t>4.1.1.</w:t>
      </w:r>
      <w:r w:rsidR="006765C0" w:rsidRPr="0087156F">
        <w:t xml:space="preserve"> </w:t>
      </w:r>
      <w:r w:rsidR="00C4767B" w:rsidRPr="0087156F">
        <w:t xml:space="preserve">O órgão gerenciador </w:t>
      </w:r>
      <w:r w:rsidR="005F2128" w:rsidRPr="0087156F">
        <w:t>ou, quando for o caso, o órgão</w:t>
      </w:r>
      <w:r w:rsidRPr="0087156F">
        <w:t xml:space="preserve"> participante</w:t>
      </w:r>
      <w:r w:rsidR="006765C0" w:rsidRPr="0087156F">
        <w:t xml:space="preserve"> poderá estender o prazo para aceite do instrumento substitutivo, observadas a conveniência e a oportunidade administrativas.</w:t>
      </w:r>
    </w:p>
    <w:p w14:paraId="58907139" w14:textId="77777777" w:rsidR="00120FF1" w:rsidRPr="0087156F" w:rsidRDefault="00D20030" w:rsidP="0087156F">
      <w:pPr>
        <w:pStyle w:val="CPLPadrao"/>
        <w:tabs>
          <w:tab w:val="left" w:pos="0"/>
          <w:tab w:val="left" w:pos="851"/>
        </w:tabs>
        <w:spacing w:before="240" w:after="240"/>
      </w:pPr>
      <w:r w:rsidRPr="0087156F">
        <w:rPr>
          <w:b/>
        </w:rPr>
        <w:t xml:space="preserve">4.2. </w:t>
      </w:r>
      <w:r w:rsidRPr="0087156F">
        <w:t xml:space="preserve">A comunicação de recebimento do instrumento substitutivo configura o aceite por parte </w:t>
      </w:r>
      <w:r w:rsidR="00C4767B" w:rsidRPr="0087156F">
        <w:t>do fornecedor signatário</w:t>
      </w:r>
      <w:r w:rsidRPr="0087156F">
        <w:t xml:space="preserve"> de todas as obrigações contratuais previstas no Edital.</w:t>
      </w:r>
    </w:p>
    <w:p w14:paraId="38548866" w14:textId="77777777" w:rsidR="00120FF1" w:rsidRPr="0087156F" w:rsidRDefault="00120FF1" w:rsidP="0087156F">
      <w:pPr>
        <w:pStyle w:val="CPLPadrao"/>
        <w:tabs>
          <w:tab w:val="left" w:pos="851"/>
        </w:tabs>
        <w:spacing w:before="240" w:after="240"/>
      </w:pPr>
      <w:r w:rsidRPr="0087156F">
        <w:rPr>
          <w:b/>
        </w:rPr>
        <w:t>4.3.</w:t>
      </w:r>
      <w:r w:rsidR="00D20030" w:rsidRPr="0087156F">
        <w:t xml:space="preserve"> O aceite das obrigações contratuais por parte </w:t>
      </w:r>
      <w:r w:rsidR="00C4767B" w:rsidRPr="0087156F">
        <w:t xml:space="preserve">do fornecedor signatário </w:t>
      </w:r>
      <w:r w:rsidR="00D20030" w:rsidRPr="0087156F">
        <w:t>confirma a manutenção das condições de regularidade exigidas para habilitação.</w:t>
      </w:r>
    </w:p>
    <w:p w14:paraId="1E019217" w14:textId="77777777" w:rsidR="00DC2182" w:rsidRPr="0087156F" w:rsidRDefault="00DC2182" w:rsidP="0087156F">
      <w:pPr>
        <w:pStyle w:val="CPLPadrao"/>
        <w:tabs>
          <w:tab w:val="left" w:pos="851"/>
        </w:tabs>
        <w:spacing w:before="240" w:after="240"/>
        <w:rPr>
          <w:kern w:val="2"/>
        </w:rPr>
      </w:pPr>
      <w:r w:rsidRPr="0087156F">
        <w:rPr>
          <w:b/>
        </w:rPr>
        <w:t xml:space="preserve">4.3.1. </w:t>
      </w:r>
      <w:r w:rsidRPr="0087156F">
        <w:t xml:space="preserve">Apenas será convocado a aceitar o instrumento substitutivo equivalente a termo de contrato o </w:t>
      </w:r>
      <w:r w:rsidR="00945FC4" w:rsidRPr="0087156F">
        <w:t>signatário</w:t>
      </w:r>
      <w:r w:rsidRPr="0087156F">
        <w:t xml:space="preserve"> que comprovar a manutenção das mesmas condições de habilitação e apresentar-se regular perante o CAGEF.</w:t>
      </w:r>
    </w:p>
    <w:p w14:paraId="3D4E3873" w14:textId="77777777" w:rsidR="00120FF1" w:rsidRPr="0087156F" w:rsidRDefault="00120FF1" w:rsidP="0087156F">
      <w:pPr>
        <w:pStyle w:val="CPLPadrao"/>
        <w:tabs>
          <w:tab w:val="left" w:pos="851"/>
        </w:tabs>
        <w:spacing w:before="240" w:after="240"/>
      </w:pPr>
      <w:r w:rsidRPr="0087156F">
        <w:rPr>
          <w:b/>
        </w:rPr>
        <w:t>4.</w:t>
      </w:r>
      <w:r w:rsidR="00390192" w:rsidRPr="0087156F">
        <w:rPr>
          <w:b/>
        </w:rPr>
        <w:t>4</w:t>
      </w:r>
      <w:r w:rsidRPr="0087156F">
        <w:rPr>
          <w:b/>
        </w:rPr>
        <w:t>.</w:t>
      </w:r>
      <w:r w:rsidR="00D20030" w:rsidRPr="0087156F">
        <w:t xml:space="preserve"> </w:t>
      </w:r>
      <w:r w:rsidR="00C4767B" w:rsidRPr="0087156F">
        <w:t>O fornecedor signatário</w:t>
      </w:r>
      <w:r w:rsidR="00D20030" w:rsidRPr="0087156F">
        <w:t xml:space="preserve"> deverá manter as mesmas condições de regularidade exigidas para habilitação até o término da vigência contratual.</w:t>
      </w:r>
    </w:p>
    <w:p w14:paraId="7CD8612D" w14:textId="77777777" w:rsidR="00120FF1" w:rsidRPr="0087156F" w:rsidRDefault="00120FF1" w:rsidP="0087156F">
      <w:pPr>
        <w:pStyle w:val="CPLPadrao"/>
        <w:tabs>
          <w:tab w:val="left" w:pos="851"/>
        </w:tabs>
        <w:spacing w:before="240" w:after="240"/>
      </w:pPr>
      <w:r w:rsidRPr="0087156F">
        <w:rPr>
          <w:b/>
        </w:rPr>
        <w:t>4.</w:t>
      </w:r>
      <w:r w:rsidR="00390192" w:rsidRPr="0087156F">
        <w:rPr>
          <w:b/>
        </w:rPr>
        <w:t>5</w:t>
      </w:r>
      <w:r w:rsidRPr="0087156F">
        <w:rPr>
          <w:b/>
        </w:rPr>
        <w:t>.</w:t>
      </w:r>
      <w:r w:rsidR="004E6E26" w:rsidRPr="0087156F">
        <w:t xml:space="preserve"> </w:t>
      </w:r>
      <w:r w:rsidR="00C4767B" w:rsidRPr="0087156F">
        <w:t>O fornecedor signatário</w:t>
      </w:r>
      <w:r w:rsidR="004E6E26" w:rsidRPr="0087156F">
        <w:t xml:space="preserve"> comunicará formalmente </w:t>
      </w:r>
      <w:r w:rsidR="003E4D67" w:rsidRPr="0087156F">
        <w:t>o órgão gerenciador</w:t>
      </w:r>
      <w:r w:rsidR="006765C0" w:rsidRPr="0087156F">
        <w:t xml:space="preserve"> </w:t>
      </w:r>
      <w:r w:rsidR="00C4767B" w:rsidRPr="0087156F">
        <w:t xml:space="preserve">e, quando for o caso, o órgão participante sobre </w:t>
      </w:r>
      <w:r w:rsidR="004E6E26" w:rsidRPr="0087156F">
        <w:t>eventual irregularidade fiscal/trabalhista ocorrida posteriormente à fase de habilitação, inclusive após o aceite, sob pena de aplicação da multa prevista no subitem 27.1.3 do Edital.</w:t>
      </w:r>
    </w:p>
    <w:p w14:paraId="1414ED8B" w14:textId="77777777" w:rsidR="00D20030" w:rsidRPr="0087156F" w:rsidRDefault="00120FF1" w:rsidP="0087156F">
      <w:pPr>
        <w:pStyle w:val="CPLPadrao"/>
        <w:tabs>
          <w:tab w:val="left" w:pos="567"/>
        </w:tabs>
        <w:spacing w:before="240" w:after="240"/>
      </w:pPr>
      <w:r w:rsidRPr="0087156F">
        <w:rPr>
          <w:b/>
        </w:rPr>
        <w:t>4.</w:t>
      </w:r>
      <w:r w:rsidR="00390192" w:rsidRPr="0087156F">
        <w:rPr>
          <w:b/>
        </w:rPr>
        <w:t>6</w:t>
      </w:r>
      <w:r w:rsidRPr="0087156F">
        <w:rPr>
          <w:b/>
        </w:rPr>
        <w:t>.</w:t>
      </w:r>
      <w:r w:rsidR="00D20030" w:rsidRPr="0087156F">
        <w:t xml:space="preserve"> Caso o signatário vencedor da licitação não aceite o </w:t>
      </w:r>
      <w:r w:rsidR="004E6E26" w:rsidRPr="0087156F">
        <w:t>substitutivo contratual ou se mantenha omisso no prazo para sua aceitação</w:t>
      </w:r>
      <w:r w:rsidR="00D20030" w:rsidRPr="0087156F">
        <w:t xml:space="preserve">, poderão ser sucessivamente convocados a </w:t>
      </w:r>
      <w:r w:rsidR="004E6E26" w:rsidRPr="0087156F">
        <w:t>aceitar o instrumento substitutivo</w:t>
      </w:r>
      <w:r w:rsidR="00D20030" w:rsidRPr="0087156F">
        <w:t xml:space="preserve"> os demais signatários desta ata, respeitada a classificação final da licitação.</w:t>
      </w:r>
    </w:p>
    <w:p w14:paraId="01E99A15" w14:textId="77777777" w:rsidR="00C745BA" w:rsidRPr="0087156F" w:rsidRDefault="002B061E" w:rsidP="0087156F">
      <w:pPr>
        <w:pStyle w:val="CPLPadrao"/>
        <w:tabs>
          <w:tab w:val="left" w:pos="567"/>
        </w:tabs>
        <w:spacing w:before="240" w:after="240"/>
      </w:pPr>
      <w:r w:rsidRPr="0087156F">
        <w:rPr>
          <w:b/>
        </w:rPr>
        <w:t>4</w:t>
      </w:r>
      <w:r w:rsidR="00120FF1" w:rsidRPr="0087156F">
        <w:rPr>
          <w:b/>
        </w:rPr>
        <w:t>.</w:t>
      </w:r>
      <w:r w:rsidR="00DA4CDD" w:rsidRPr="0087156F">
        <w:rPr>
          <w:b/>
        </w:rPr>
        <w:t>7</w:t>
      </w:r>
      <w:r w:rsidR="00120FF1" w:rsidRPr="0087156F">
        <w:rPr>
          <w:b/>
        </w:rPr>
        <w:t xml:space="preserve">. </w:t>
      </w:r>
      <w:r w:rsidR="00C745BA" w:rsidRPr="0087156F">
        <w:t xml:space="preserve">A presente ata não obriga </w:t>
      </w:r>
      <w:r w:rsidR="00744BB3" w:rsidRPr="0087156F">
        <w:t>o órgão gerenciador</w:t>
      </w:r>
      <w:r w:rsidR="00312DCC" w:rsidRPr="0087156F">
        <w:t xml:space="preserve"> </w:t>
      </w:r>
      <w:r w:rsidR="00120FF1" w:rsidRPr="0087156F">
        <w:t>ou</w:t>
      </w:r>
      <w:r w:rsidR="00ED2CC0" w:rsidRPr="0087156F">
        <w:t>, quando for o caso,</w:t>
      </w:r>
      <w:r w:rsidR="00120FF1" w:rsidRPr="0087156F">
        <w:t xml:space="preserve"> os órgãos participantes</w:t>
      </w:r>
      <w:r w:rsidR="00312DCC" w:rsidRPr="0087156F">
        <w:t xml:space="preserve"> </w:t>
      </w:r>
      <w:r w:rsidR="00C745BA" w:rsidRPr="0087156F">
        <w:t>a adquirir</w:t>
      </w:r>
      <w:r w:rsidR="00312DCC" w:rsidRPr="0087156F">
        <w:t>em</w:t>
      </w:r>
      <w:r w:rsidR="00C745BA" w:rsidRPr="0087156F">
        <w:t xml:space="preserve"> os produtos nela registrados, nem firmar</w:t>
      </w:r>
      <w:r w:rsidR="00312DCC" w:rsidRPr="0087156F">
        <w:t>em</w:t>
      </w:r>
      <w:r w:rsidR="00C745BA" w:rsidRPr="0087156F">
        <w:t xml:space="preserve"> contratações nas quantidades estimadas, podendo realizar</w:t>
      </w:r>
      <w:r w:rsidR="00312DCC" w:rsidRPr="0087156F">
        <w:t>em</w:t>
      </w:r>
      <w:r w:rsidR="00C745BA" w:rsidRPr="0087156F">
        <w:t xml:space="preserve"> licitações específicas para aquisição de um ou mais itens, obedecida a legislação pertinente, hipótese que, em igualdade de condições, os </w:t>
      </w:r>
      <w:r w:rsidR="00312DCC" w:rsidRPr="0087156F">
        <w:t xml:space="preserve">fornecedores </w:t>
      </w:r>
      <w:r w:rsidR="00C745BA" w:rsidRPr="0087156F">
        <w:t>signatários desta ata terão preferência.</w:t>
      </w:r>
    </w:p>
    <w:p w14:paraId="79C8CE06" w14:textId="77777777" w:rsidR="00120FF1" w:rsidRPr="0087156F" w:rsidRDefault="002B061E" w:rsidP="0087156F">
      <w:pPr>
        <w:pStyle w:val="CPLPadrao"/>
        <w:tabs>
          <w:tab w:val="left" w:pos="567"/>
        </w:tabs>
        <w:spacing w:before="240" w:after="240"/>
      </w:pPr>
      <w:r w:rsidRPr="0087156F">
        <w:rPr>
          <w:b/>
        </w:rPr>
        <w:lastRenderedPageBreak/>
        <w:t>4</w:t>
      </w:r>
      <w:r w:rsidR="00120FF1" w:rsidRPr="0087156F">
        <w:rPr>
          <w:b/>
        </w:rPr>
        <w:t>.</w:t>
      </w:r>
      <w:r w:rsidR="00DA4CDD" w:rsidRPr="0087156F">
        <w:rPr>
          <w:b/>
        </w:rPr>
        <w:t>7</w:t>
      </w:r>
      <w:r w:rsidR="00120FF1" w:rsidRPr="0087156F">
        <w:rPr>
          <w:b/>
        </w:rPr>
        <w:t>.1.</w:t>
      </w:r>
      <w:r w:rsidR="00C745BA" w:rsidRPr="0087156F">
        <w:t xml:space="preserve"> O direito de preferência dos</w:t>
      </w:r>
      <w:r w:rsidR="00312DCC" w:rsidRPr="0087156F">
        <w:t xml:space="preserve"> fornecedores</w:t>
      </w:r>
      <w:r w:rsidR="00C745BA" w:rsidRPr="0087156F">
        <w:t xml:space="preserve"> signatários de que trata o subitem anterior poderá ser exercido quando, feita a opção pela aquisição do objeto por outro meio legalmente permitido, o preço da contratação for igual ou superior àquele que se encontra registrado nesta ata. </w:t>
      </w:r>
    </w:p>
    <w:p w14:paraId="2794B771" w14:textId="77777777" w:rsidR="00455A28" w:rsidRPr="0087156F" w:rsidRDefault="00455A28" w:rsidP="0087156F">
      <w:pPr>
        <w:spacing w:before="240" w:after="240"/>
        <w:jc w:val="both"/>
        <w:rPr>
          <w:b/>
        </w:rPr>
      </w:pPr>
      <w:r w:rsidRPr="0087156F">
        <w:rPr>
          <w:b/>
        </w:rPr>
        <w:t xml:space="preserve">CLÁUSULA </w:t>
      </w:r>
      <w:r w:rsidR="002B061E" w:rsidRPr="0087156F">
        <w:rPr>
          <w:b/>
        </w:rPr>
        <w:t>QUINTA</w:t>
      </w:r>
      <w:r w:rsidRPr="0087156F">
        <w:rPr>
          <w:b/>
        </w:rPr>
        <w:t xml:space="preserve"> – </w:t>
      </w:r>
      <w:r w:rsidR="002B061E" w:rsidRPr="0087156F">
        <w:rPr>
          <w:b/>
        </w:rPr>
        <w:t xml:space="preserve">DAS </w:t>
      </w:r>
      <w:r w:rsidRPr="0087156F">
        <w:rPr>
          <w:b/>
        </w:rPr>
        <w:t>CONDIÇÕES DE FORNECIMENTO</w:t>
      </w:r>
    </w:p>
    <w:p w14:paraId="0F4E2CD1" w14:textId="77777777" w:rsidR="00120FF1" w:rsidRPr="0087156F" w:rsidRDefault="002B061E" w:rsidP="0087156F">
      <w:pPr>
        <w:tabs>
          <w:tab w:val="left" w:pos="0"/>
          <w:tab w:val="left" w:pos="900"/>
          <w:tab w:val="left" w:pos="1800"/>
          <w:tab w:val="left" w:pos="2700"/>
          <w:tab w:val="left" w:pos="3600"/>
          <w:tab w:val="left" w:pos="4500"/>
          <w:tab w:val="left" w:pos="5400"/>
          <w:tab w:val="left" w:pos="6300"/>
          <w:tab w:val="left" w:pos="7200"/>
          <w:tab w:val="left" w:pos="8100"/>
          <w:tab w:val="left" w:pos="8872"/>
        </w:tabs>
        <w:spacing w:before="240" w:after="240"/>
        <w:jc w:val="both"/>
      </w:pPr>
      <w:r w:rsidRPr="0087156F">
        <w:rPr>
          <w:b/>
        </w:rPr>
        <w:t>5</w:t>
      </w:r>
      <w:r w:rsidR="00455A28" w:rsidRPr="0087156F">
        <w:rPr>
          <w:b/>
        </w:rPr>
        <w:t xml:space="preserve">.1. </w:t>
      </w:r>
      <w:r w:rsidR="00312CFF" w:rsidRPr="0087156F">
        <w:t xml:space="preserve">Após </w:t>
      </w:r>
      <w:r w:rsidR="00594510" w:rsidRPr="0087156F">
        <w:t>aceito o substitutivo contratual</w:t>
      </w:r>
      <w:r w:rsidR="00312CFF" w:rsidRPr="0087156F">
        <w:t>, o</w:t>
      </w:r>
      <w:r w:rsidR="00455A28" w:rsidRPr="0087156F">
        <w:t xml:space="preserve"> objeto desta </w:t>
      </w:r>
      <w:r w:rsidR="00A45BFF" w:rsidRPr="0087156F">
        <w:t>Ata de Registro de Preços</w:t>
      </w:r>
      <w:r w:rsidR="00455A28" w:rsidRPr="0087156F">
        <w:t xml:space="preserve"> deverá ser </w:t>
      </w:r>
      <w:r w:rsidR="00F52BB9" w:rsidRPr="0087156F">
        <w:t>executado</w:t>
      </w:r>
      <w:r w:rsidR="00455A28" w:rsidRPr="0087156F">
        <w:t xml:space="preserve"> pelo fornecedor de acordo com o </w:t>
      </w:r>
      <w:r w:rsidR="009C6F44" w:rsidRPr="0087156F">
        <w:t xml:space="preserve">instrumento convocatório, incluindo o </w:t>
      </w:r>
      <w:r w:rsidR="00A45BFF" w:rsidRPr="0087156F">
        <w:t>Termo de Referência</w:t>
      </w:r>
      <w:r w:rsidR="00455A28" w:rsidRPr="0087156F">
        <w:t>, a proposta vencedora</w:t>
      </w:r>
      <w:r w:rsidR="00C745BA" w:rsidRPr="0087156F">
        <w:t xml:space="preserve"> da licitação</w:t>
      </w:r>
      <w:r w:rsidR="009C6F44" w:rsidRPr="0087156F">
        <w:t xml:space="preserve"> e</w:t>
      </w:r>
      <w:r w:rsidR="00455A28" w:rsidRPr="0087156F">
        <w:t xml:space="preserve"> as cláusulas </w:t>
      </w:r>
      <w:r w:rsidR="00312CFF" w:rsidRPr="0087156F">
        <w:t>desta ata</w:t>
      </w:r>
      <w:r w:rsidR="00455A28" w:rsidRPr="0087156F">
        <w:t>.</w:t>
      </w:r>
    </w:p>
    <w:p w14:paraId="4519FB55" w14:textId="77777777" w:rsidR="00120FF1" w:rsidRPr="0087156F" w:rsidRDefault="002B061E" w:rsidP="0087156F">
      <w:pPr>
        <w:pStyle w:val="CPLPadrao"/>
        <w:tabs>
          <w:tab w:val="left" w:pos="567"/>
        </w:tabs>
        <w:spacing w:before="240" w:after="240"/>
      </w:pPr>
      <w:r w:rsidRPr="0087156F">
        <w:rPr>
          <w:b/>
        </w:rPr>
        <w:t>5</w:t>
      </w:r>
      <w:r w:rsidR="00120FF1" w:rsidRPr="0087156F">
        <w:rPr>
          <w:b/>
        </w:rPr>
        <w:t>.2.</w:t>
      </w:r>
      <w:r w:rsidR="00C15D5A" w:rsidRPr="0087156F">
        <w:rPr>
          <w:b/>
        </w:rPr>
        <w:t xml:space="preserve"> </w:t>
      </w:r>
      <w:r w:rsidR="00C15D5A" w:rsidRPr="0087156F">
        <w:t xml:space="preserve">Conforme previsto no art. 13 do </w:t>
      </w:r>
      <w:r w:rsidR="00BB25DC" w:rsidRPr="0087156F">
        <w:t>Decreto Estadual nº 46.311/</w:t>
      </w:r>
      <w:r w:rsidR="00C15D5A" w:rsidRPr="0087156F">
        <w:t>13, é</w:t>
      </w:r>
      <w:r w:rsidR="00120FF1" w:rsidRPr="0087156F">
        <w:t xml:space="preserve"> vedado </w:t>
      </w:r>
      <w:r w:rsidR="00312CFF" w:rsidRPr="0087156F">
        <w:t>realizar</w:t>
      </w:r>
      <w:r w:rsidR="00120FF1" w:rsidRPr="0087156F">
        <w:t xml:space="preserve"> acréscimos nos quantitativos fixados </w:t>
      </w:r>
      <w:r w:rsidR="00C15D5A" w:rsidRPr="0087156F">
        <w:t>nesta ata</w:t>
      </w:r>
      <w:r w:rsidR="00120FF1" w:rsidRPr="0087156F">
        <w:t xml:space="preserve">, inclusive </w:t>
      </w:r>
      <w:r w:rsidR="00C15D5A" w:rsidRPr="0087156F">
        <w:t>aquele</w:t>
      </w:r>
      <w:r w:rsidR="00120FF1" w:rsidRPr="0087156F">
        <w:t xml:space="preserve"> de que trata o art. 65</w:t>
      </w:r>
      <w:r w:rsidR="00C15D5A" w:rsidRPr="0087156F">
        <w:t>, § 1º,</w:t>
      </w:r>
      <w:r w:rsidR="00120FF1" w:rsidRPr="0087156F">
        <w:t xml:space="preserve"> da Lei </w:t>
      </w:r>
      <w:r w:rsidR="00197AC0" w:rsidRPr="0087156F">
        <w:t xml:space="preserve">Federal </w:t>
      </w:r>
      <w:r w:rsidR="00120FF1" w:rsidRPr="0087156F">
        <w:t>nº 8.666</w:t>
      </w:r>
      <w:r w:rsidR="00C15D5A" w:rsidRPr="0087156F">
        <w:t>/</w:t>
      </w:r>
      <w:r w:rsidR="00120FF1" w:rsidRPr="0087156F">
        <w:t xml:space="preserve">93, </w:t>
      </w:r>
      <w:r w:rsidR="00C15D5A" w:rsidRPr="0087156F">
        <w:t>o qual</w:t>
      </w:r>
      <w:r w:rsidR="00120FF1" w:rsidRPr="0087156F">
        <w:t xml:space="preserve"> poder</w:t>
      </w:r>
      <w:r w:rsidR="00C15D5A" w:rsidRPr="0087156F">
        <w:t xml:space="preserve">á ser </w:t>
      </w:r>
      <w:r w:rsidR="00312CFF" w:rsidRPr="0087156F">
        <w:t>efetuado</w:t>
      </w:r>
      <w:r w:rsidR="00120FF1" w:rsidRPr="0087156F">
        <w:t xml:space="preserve"> apenas n</w:t>
      </w:r>
      <w:r w:rsidR="000F417E" w:rsidRPr="0087156F">
        <w:t>as contratações</w:t>
      </w:r>
      <w:r w:rsidR="00876DBF" w:rsidRPr="0087156F">
        <w:t xml:space="preserve"> dela</w:t>
      </w:r>
      <w:r w:rsidR="000F417E" w:rsidRPr="0087156F">
        <w:t xml:space="preserve"> decorrentes</w:t>
      </w:r>
      <w:r w:rsidR="00120FF1" w:rsidRPr="0087156F">
        <w:t>.</w:t>
      </w:r>
    </w:p>
    <w:p w14:paraId="10CBC892" w14:textId="77777777" w:rsidR="002B061E" w:rsidRPr="0087156F" w:rsidRDefault="00120FF1" w:rsidP="0087156F">
      <w:pPr>
        <w:spacing w:before="240" w:after="240"/>
        <w:jc w:val="both"/>
        <w:rPr>
          <w:b/>
        </w:rPr>
      </w:pPr>
      <w:bookmarkStart w:id="120" w:name="_Toc93722044"/>
      <w:bookmarkStart w:id="121" w:name="_Toc93722306"/>
      <w:bookmarkStart w:id="122" w:name="_Toc93722435"/>
      <w:bookmarkStart w:id="123" w:name="_Toc108857855"/>
      <w:r w:rsidRPr="0087156F">
        <w:rPr>
          <w:b/>
        </w:rPr>
        <w:t>CLÁUSULA SEXTA – DAS ALTERAÇÕES DE PREÇOS</w:t>
      </w:r>
      <w:r w:rsidR="002B061E" w:rsidRPr="0087156F">
        <w:rPr>
          <w:b/>
        </w:rPr>
        <w:t xml:space="preserve"> </w:t>
      </w:r>
    </w:p>
    <w:p w14:paraId="74DA3099" w14:textId="77777777" w:rsidR="000B71B7" w:rsidRPr="0087156F" w:rsidRDefault="000B71B7" w:rsidP="0087156F">
      <w:pPr>
        <w:pStyle w:val="CPLPadrao"/>
        <w:tabs>
          <w:tab w:val="left" w:pos="567"/>
        </w:tabs>
        <w:spacing w:before="240" w:after="240"/>
      </w:pPr>
      <w:r w:rsidRPr="0087156F">
        <w:rPr>
          <w:b/>
        </w:rPr>
        <w:t>6.1.</w:t>
      </w:r>
      <w:r w:rsidRPr="0087156F">
        <w:t xml:space="preserve"> No prazo de 180 dias, contados da data de início da vigência da ARP, será realizada pesquisa de mercado para comprovação da vantajosidade de eventuais futuras contratações.</w:t>
      </w:r>
    </w:p>
    <w:p w14:paraId="71875A2F" w14:textId="77777777" w:rsidR="000B71B7" w:rsidRPr="0087156F" w:rsidRDefault="000B71B7" w:rsidP="0087156F">
      <w:pPr>
        <w:pStyle w:val="CPLPadrao"/>
        <w:tabs>
          <w:tab w:val="left" w:pos="567"/>
        </w:tabs>
        <w:spacing w:before="240" w:after="240"/>
      </w:pPr>
      <w:r w:rsidRPr="0087156F">
        <w:rPr>
          <w:b/>
        </w:rPr>
        <w:t>6.2.</w:t>
      </w:r>
      <w:r w:rsidRPr="0087156F">
        <w:t xml:space="preserve"> Os preços registrados poderão ser revistos em decorrência de eventual variação daqueles praticados no mercado, ou de fato que altere o custo dos serviços ou bens registrados, após negociações entre o órgão gerenciador e os fornecedores signatários, obedecidas as normas previstas no art. 15 do Decreto Estadual nº 46.311/13.</w:t>
      </w:r>
    </w:p>
    <w:p w14:paraId="709BBFF9" w14:textId="77777777" w:rsidR="00120FF1" w:rsidRPr="0087156F" w:rsidRDefault="000F4669" w:rsidP="0087156F">
      <w:pPr>
        <w:spacing w:before="240" w:after="240"/>
        <w:jc w:val="both"/>
        <w:rPr>
          <w:b/>
        </w:rPr>
      </w:pPr>
      <w:r w:rsidRPr="0087156F">
        <w:rPr>
          <w:b/>
        </w:rPr>
        <w:t xml:space="preserve">CLÁUSULA SÉTIMA – </w:t>
      </w:r>
      <w:r w:rsidR="00455A28" w:rsidRPr="0087156F">
        <w:rPr>
          <w:b/>
        </w:rPr>
        <w:t>DOS DIREITOS E OBRIGAÇÕES</w:t>
      </w:r>
      <w:bookmarkEnd w:id="120"/>
      <w:bookmarkEnd w:id="121"/>
      <w:bookmarkEnd w:id="122"/>
      <w:bookmarkEnd w:id="123"/>
    </w:p>
    <w:p w14:paraId="222099E3" w14:textId="77777777" w:rsidR="00455A28" w:rsidRPr="0087156F" w:rsidRDefault="00AC15D5" w:rsidP="0087156F">
      <w:pPr>
        <w:spacing w:before="240" w:after="240"/>
        <w:jc w:val="both"/>
      </w:pPr>
      <w:r w:rsidRPr="0087156F">
        <w:rPr>
          <w:b/>
        </w:rPr>
        <w:t>7</w:t>
      </w:r>
      <w:r w:rsidR="00120FF1" w:rsidRPr="0087156F">
        <w:rPr>
          <w:b/>
        </w:rPr>
        <w:t>.1.</w:t>
      </w:r>
      <w:r w:rsidRPr="0087156F">
        <w:t xml:space="preserve"> </w:t>
      </w:r>
      <w:r w:rsidRPr="0087156F">
        <w:rPr>
          <w:b/>
        </w:rPr>
        <w:t xml:space="preserve">Compete </w:t>
      </w:r>
      <w:r w:rsidR="00BB77C0" w:rsidRPr="0087156F">
        <w:rPr>
          <w:b/>
        </w:rPr>
        <w:t>ao</w:t>
      </w:r>
      <w:r w:rsidR="0004180A" w:rsidRPr="0087156F">
        <w:rPr>
          <w:b/>
        </w:rPr>
        <w:t xml:space="preserve"> órgão gerenciador</w:t>
      </w:r>
      <w:r w:rsidRPr="0087156F">
        <w:rPr>
          <w:b/>
        </w:rPr>
        <w:t xml:space="preserve"> desta ata</w:t>
      </w:r>
      <w:r w:rsidR="00455A28" w:rsidRPr="0087156F">
        <w:rPr>
          <w:b/>
        </w:rPr>
        <w:t>:</w:t>
      </w:r>
    </w:p>
    <w:p w14:paraId="57BC58A1" w14:textId="77777777" w:rsidR="00455A28" w:rsidRPr="0087156F" w:rsidRDefault="00AC15D5" w:rsidP="0087156F">
      <w:pPr>
        <w:spacing w:before="240" w:after="240"/>
        <w:jc w:val="both"/>
      </w:pPr>
      <w:r w:rsidRPr="0087156F">
        <w:rPr>
          <w:b/>
        </w:rPr>
        <w:t>7</w:t>
      </w:r>
      <w:r w:rsidR="00455A28" w:rsidRPr="0087156F">
        <w:rPr>
          <w:b/>
        </w:rPr>
        <w:t>.1.1.</w:t>
      </w:r>
      <w:r w:rsidR="00455A28" w:rsidRPr="0087156F">
        <w:t xml:space="preserve"> Administrar a presente </w:t>
      </w:r>
      <w:r w:rsidRPr="0087156F">
        <w:t>ata</w:t>
      </w:r>
      <w:r w:rsidR="00455A28" w:rsidRPr="0087156F">
        <w:t>, devendo, para tal, nomear um gestor para acompanha</w:t>
      </w:r>
      <w:r w:rsidRPr="0087156F">
        <w:t>mento das prestações realizadas;</w:t>
      </w:r>
    </w:p>
    <w:p w14:paraId="6FA0F70C" w14:textId="77777777" w:rsidR="00455A28" w:rsidRPr="0087156F" w:rsidRDefault="00AC15D5" w:rsidP="0087156F">
      <w:pPr>
        <w:spacing w:before="240" w:after="240"/>
        <w:jc w:val="both"/>
      </w:pPr>
      <w:r w:rsidRPr="0087156F">
        <w:rPr>
          <w:b/>
        </w:rPr>
        <w:t>7</w:t>
      </w:r>
      <w:r w:rsidR="00455A28" w:rsidRPr="0087156F">
        <w:rPr>
          <w:b/>
        </w:rPr>
        <w:t>.1.2.</w:t>
      </w:r>
      <w:r w:rsidR="00455A28" w:rsidRPr="0087156F">
        <w:t xml:space="preserve"> Cuidar para que, durante a vigência da presente </w:t>
      </w:r>
      <w:r w:rsidRPr="0087156F">
        <w:t>ata</w:t>
      </w:r>
      <w:r w:rsidR="00455A28" w:rsidRPr="0087156F">
        <w:t xml:space="preserve">, sejam mantidas </w:t>
      </w:r>
      <w:r w:rsidRPr="0087156F">
        <w:t xml:space="preserve">pelos signatários </w:t>
      </w:r>
      <w:r w:rsidR="00455A28" w:rsidRPr="0087156F">
        <w:t>todas as condições de habilitação e qualificação exigidas na licitação, bem assim, a sua compatibilid</w:t>
      </w:r>
      <w:r w:rsidRPr="0087156F">
        <w:t>ade com as obrigações assumidas;</w:t>
      </w:r>
    </w:p>
    <w:p w14:paraId="0D326A0B" w14:textId="77777777" w:rsidR="00455A28" w:rsidRPr="0087156F" w:rsidRDefault="00AC15D5" w:rsidP="0087156F">
      <w:pPr>
        <w:spacing w:before="240" w:after="240"/>
        <w:jc w:val="both"/>
      </w:pPr>
      <w:r w:rsidRPr="0087156F">
        <w:rPr>
          <w:b/>
        </w:rPr>
        <w:t>7</w:t>
      </w:r>
      <w:r w:rsidR="00455A28" w:rsidRPr="0087156F">
        <w:rPr>
          <w:b/>
        </w:rPr>
        <w:t>.1.3.</w:t>
      </w:r>
      <w:r w:rsidR="00455A28" w:rsidRPr="0087156F">
        <w:t xml:space="preserve"> Acompanhar e fiscalizar a perfeita execução do presente Registro de Preços</w:t>
      </w:r>
      <w:r w:rsidRPr="0087156F">
        <w:t>;</w:t>
      </w:r>
    </w:p>
    <w:p w14:paraId="621AE403" w14:textId="77777777" w:rsidR="00941A3D" w:rsidRPr="0087156F" w:rsidRDefault="00941A3D" w:rsidP="0087156F">
      <w:pPr>
        <w:spacing w:before="240" w:after="240"/>
        <w:jc w:val="both"/>
      </w:pPr>
      <w:r w:rsidRPr="0087156F">
        <w:rPr>
          <w:b/>
        </w:rPr>
        <w:t xml:space="preserve">7.1.4. </w:t>
      </w:r>
      <w:r w:rsidRPr="0087156F">
        <w:t>Autorizar as solicitações de adesão à ARP dos órgãos não participantes, procedendo ao atendimento das demandas, quando for possível, nos termos do art. 19 do Decreto Estadual nº 46.311/13.</w:t>
      </w:r>
    </w:p>
    <w:p w14:paraId="3CAA33E3" w14:textId="77777777" w:rsidR="00455A28" w:rsidRPr="0087156F" w:rsidRDefault="00AC15D5" w:rsidP="0087156F">
      <w:pPr>
        <w:spacing w:before="240" w:after="240"/>
        <w:jc w:val="both"/>
      </w:pPr>
      <w:r w:rsidRPr="0087156F">
        <w:rPr>
          <w:b/>
        </w:rPr>
        <w:t>7</w:t>
      </w:r>
      <w:r w:rsidR="00455A28" w:rsidRPr="0087156F">
        <w:rPr>
          <w:b/>
        </w:rPr>
        <w:t>.1.</w:t>
      </w:r>
      <w:r w:rsidR="00941A3D" w:rsidRPr="0087156F">
        <w:rPr>
          <w:b/>
        </w:rPr>
        <w:t>5</w:t>
      </w:r>
      <w:r w:rsidR="00455A28" w:rsidRPr="0087156F">
        <w:rPr>
          <w:b/>
        </w:rPr>
        <w:t>.</w:t>
      </w:r>
      <w:r w:rsidR="00455A28" w:rsidRPr="0087156F">
        <w:t xml:space="preserve"> Atender a todas as práticas determinadas no art. 5º do Decreto</w:t>
      </w:r>
      <w:r w:rsidR="00CF6F97" w:rsidRPr="0087156F">
        <w:t xml:space="preserve"> Estadual</w:t>
      </w:r>
      <w:r w:rsidR="00455A28" w:rsidRPr="0087156F">
        <w:t xml:space="preserve"> nº 46.311</w:t>
      </w:r>
      <w:r w:rsidR="00BB25DC" w:rsidRPr="0087156F">
        <w:t>/</w:t>
      </w:r>
      <w:r w:rsidR="00455A28" w:rsidRPr="0087156F">
        <w:t>13.</w:t>
      </w:r>
    </w:p>
    <w:p w14:paraId="68955B69" w14:textId="77777777" w:rsidR="004771D3" w:rsidRPr="0087156F" w:rsidRDefault="00941A3D" w:rsidP="0087156F">
      <w:pPr>
        <w:spacing w:before="240" w:after="240"/>
        <w:jc w:val="both"/>
      </w:pPr>
      <w:r w:rsidRPr="0087156F">
        <w:rPr>
          <w:b/>
        </w:rPr>
        <w:lastRenderedPageBreak/>
        <w:t xml:space="preserve">7.1.6. </w:t>
      </w:r>
      <w:r w:rsidRPr="0087156F">
        <w:t>Observar, no tocante às suas demandas de contratações, as obrigações previstas no subitem seguinte referente aos órgãos participantes.</w:t>
      </w:r>
    </w:p>
    <w:p w14:paraId="44E0C414" w14:textId="77777777" w:rsidR="00BB77C0" w:rsidRPr="0087156F" w:rsidRDefault="00120FF1" w:rsidP="0087156F">
      <w:pPr>
        <w:spacing w:before="240" w:after="240"/>
        <w:jc w:val="both"/>
      </w:pPr>
      <w:r w:rsidRPr="0087156F">
        <w:rPr>
          <w:b/>
        </w:rPr>
        <w:t>7.2. Compete aos órgãos participantes</w:t>
      </w:r>
      <w:r w:rsidR="00CF6F97" w:rsidRPr="0087156F">
        <w:rPr>
          <w:b/>
        </w:rPr>
        <w:t xml:space="preserve">, quando </w:t>
      </w:r>
      <w:r w:rsidR="004D21AB" w:rsidRPr="0087156F">
        <w:rPr>
          <w:b/>
        </w:rPr>
        <w:t>houver</w:t>
      </w:r>
      <w:r w:rsidRPr="0087156F">
        <w:rPr>
          <w:b/>
        </w:rPr>
        <w:t>:</w:t>
      </w:r>
      <w:r w:rsidRPr="0087156F">
        <w:t xml:space="preserve"> </w:t>
      </w:r>
    </w:p>
    <w:p w14:paraId="7DCF138C" w14:textId="77777777" w:rsidR="00BB77C0" w:rsidRPr="0087156F" w:rsidRDefault="00120FF1" w:rsidP="0087156F">
      <w:pPr>
        <w:spacing w:before="240" w:after="240"/>
        <w:jc w:val="both"/>
      </w:pPr>
      <w:r w:rsidRPr="0087156F">
        <w:rPr>
          <w:b/>
        </w:rPr>
        <w:t>7.2.1.</w:t>
      </w:r>
      <w:r w:rsidRPr="0087156F">
        <w:t xml:space="preserve"> Requisitar via </w:t>
      </w:r>
      <w:r w:rsidR="002B2038" w:rsidRPr="0087156F">
        <w:t xml:space="preserve">e-mail </w:t>
      </w:r>
      <w:r w:rsidRPr="0087156F">
        <w:t xml:space="preserve">ou ofício a eventual execução do objeto cujos preços encontram-se registrados nesta ata; </w:t>
      </w:r>
    </w:p>
    <w:p w14:paraId="0C2DCB5D" w14:textId="77777777" w:rsidR="00BB77C0" w:rsidRPr="0087156F" w:rsidRDefault="00120FF1" w:rsidP="0087156F">
      <w:pPr>
        <w:spacing w:before="240" w:after="240"/>
        <w:jc w:val="both"/>
      </w:pPr>
      <w:r w:rsidRPr="0087156F">
        <w:rPr>
          <w:b/>
        </w:rPr>
        <w:t>7.2.2.</w:t>
      </w:r>
      <w:r w:rsidRPr="0087156F">
        <w:t xml:space="preserve"> Emitir nota de empenho a crédito do fornecedor signatário no valor total correspondente ao objeto solicitado;</w:t>
      </w:r>
    </w:p>
    <w:p w14:paraId="53DF58AB" w14:textId="77777777" w:rsidR="00BB77C0" w:rsidRPr="0087156F" w:rsidRDefault="00120FF1" w:rsidP="0087156F">
      <w:pPr>
        <w:spacing w:before="240" w:after="240"/>
        <w:jc w:val="both"/>
      </w:pPr>
      <w:r w:rsidRPr="0087156F">
        <w:rPr>
          <w:b/>
        </w:rPr>
        <w:t xml:space="preserve">7.2.3. </w:t>
      </w:r>
      <w:r w:rsidRPr="0087156F">
        <w:t>Efetuar o pagamento referente ao objeto do contrato decorrente desta ata;</w:t>
      </w:r>
    </w:p>
    <w:p w14:paraId="3A598691" w14:textId="77777777" w:rsidR="00BB77C0" w:rsidRPr="0087156F" w:rsidRDefault="00120FF1" w:rsidP="0087156F">
      <w:pPr>
        <w:spacing w:before="240" w:after="240"/>
        <w:jc w:val="both"/>
      </w:pPr>
      <w:r w:rsidRPr="0087156F">
        <w:rPr>
          <w:b/>
        </w:rPr>
        <w:t>7.2.4.</w:t>
      </w:r>
      <w:r w:rsidRPr="0087156F">
        <w:t xml:space="preserve"> Atender a todas as práticas determinadas no art. 7º do Decreto </w:t>
      </w:r>
      <w:r w:rsidR="00F17209" w:rsidRPr="0087156F">
        <w:t xml:space="preserve">Estadual </w:t>
      </w:r>
      <w:r w:rsidRPr="0087156F">
        <w:t>nº 46.311/13.</w:t>
      </w:r>
    </w:p>
    <w:p w14:paraId="178C387A" w14:textId="77777777" w:rsidR="00896A78" w:rsidRPr="0087156F" w:rsidRDefault="00896A78" w:rsidP="0087156F">
      <w:pPr>
        <w:spacing w:before="240" w:after="240"/>
        <w:jc w:val="both"/>
      </w:pPr>
      <w:r w:rsidRPr="0087156F">
        <w:rPr>
          <w:b/>
        </w:rPr>
        <w:t xml:space="preserve">7.3. Compete aos órgãos não participantes, quando houver: </w:t>
      </w:r>
    </w:p>
    <w:p w14:paraId="795F64F4" w14:textId="77777777" w:rsidR="00896A78" w:rsidRPr="0087156F" w:rsidRDefault="00896A78" w:rsidP="0087156F">
      <w:pPr>
        <w:spacing w:before="240" w:after="240"/>
        <w:jc w:val="both"/>
      </w:pPr>
      <w:r w:rsidRPr="0087156F">
        <w:rPr>
          <w:b/>
        </w:rPr>
        <w:t>7.3.1.</w:t>
      </w:r>
      <w:r w:rsidRPr="0087156F">
        <w:t xml:space="preserve"> Encaminhar seu termo de adesão ao órgão gerenciador, com indicação do objeto de seu interesse e da quantidade estimada, para conhecimento e aprovação, utilizando, sempre que possível, sistema informatizado.</w:t>
      </w:r>
    </w:p>
    <w:p w14:paraId="5BB0CD2A" w14:textId="77777777" w:rsidR="004771D3" w:rsidRPr="0087156F" w:rsidRDefault="00896A78" w:rsidP="0087156F">
      <w:pPr>
        <w:spacing w:before="240" w:after="240"/>
        <w:jc w:val="both"/>
      </w:pPr>
      <w:r w:rsidRPr="0087156F">
        <w:rPr>
          <w:b/>
        </w:rPr>
        <w:t xml:space="preserve">7.3.2. </w:t>
      </w:r>
      <w:r w:rsidRPr="0087156F">
        <w:t>Observar, no tocante às suas demandas de contratações, as obrigações previstas no subitem 7.2, referente aos órgãos participantes, bem como, no que couber, as disposições contidas no art. 7º do Decreto Estadual nº 46.311/13.</w:t>
      </w:r>
    </w:p>
    <w:p w14:paraId="28BBAD16" w14:textId="77777777" w:rsidR="00455A28" w:rsidRPr="0087156F" w:rsidRDefault="00120FF1" w:rsidP="0087156F">
      <w:pPr>
        <w:spacing w:before="240" w:after="240"/>
        <w:jc w:val="both"/>
      </w:pPr>
      <w:r w:rsidRPr="0087156F">
        <w:rPr>
          <w:b/>
        </w:rPr>
        <w:t>7.</w:t>
      </w:r>
      <w:r w:rsidR="00A2735F" w:rsidRPr="0087156F">
        <w:rPr>
          <w:b/>
        </w:rPr>
        <w:t>4</w:t>
      </w:r>
      <w:r w:rsidRPr="0087156F">
        <w:rPr>
          <w:b/>
        </w:rPr>
        <w:t>.</w:t>
      </w:r>
      <w:r w:rsidR="00BB77C0" w:rsidRPr="0087156F">
        <w:t xml:space="preserve"> </w:t>
      </w:r>
      <w:r w:rsidRPr="0087156F">
        <w:rPr>
          <w:b/>
        </w:rPr>
        <w:t>Compete ao</w:t>
      </w:r>
      <w:r w:rsidR="002377D2" w:rsidRPr="0087156F">
        <w:rPr>
          <w:b/>
        </w:rPr>
        <w:t>(s)</w:t>
      </w:r>
      <w:r w:rsidRPr="0087156F">
        <w:rPr>
          <w:b/>
        </w:rPr>
        <w:t xml:space="preserve"> </w:t>
      </w:r>
      <w:r w:rsidR="00AC15D5" w:rsidRPr="0087156F">
        <w:rPr>
          <w:b/>
        </w:rPr>
        <w:t>fornecedor</w:t>
      </w:r>
      <w:r w:rsidR="002377D2" w:rsidRPr="0087156F">
        <w:rPr>
          <w:b/>
        </w:rPr>
        <w:t>(es)</w:t>
      </w:r>
      <w:r w:rsidR="00AC15D5" w:rsidRPr="0087156F">
        <w:rPr>
          <w:b/>
        </w:rPr>
        <w:t xml:space="preserve"> </w:t>
      </w:r>
      <w:r w:rsidRPr="0087156F">
        <w:rPr>
          <w:b/>
        </w:rPr>
        <w:t>signatário</w:t>
      </w:r>
      <w:r w:rsidR="002377D2" w:rsidRPr="0087156F">
        <w:rPr>
          <w:b/>
        </w:rPr>
        <w:t>(s)</w:t>
      </w:r>
      <w:r w:rsidRPr="0087156F">
        <w:rPr>
          <w:b/>
        </w:rPr>
        <w:t xml:space="preserve"> </w:t>
      </w:r>
      <w:r w:rsidR="00AC15D5" w:rsidRPr="0087156F">
        <w:rPr>
          <w:b/>
        </w:rPr>
        <w:t>desta ata</w:t>
      </w:r>
      <w:r w:rsidR="00455A28" w:rsidRPr="0087156F">
        <w:rPr>
          <w:b/>
        </w:rPr>
        <w:t>:</w:t>
      </w:r>
    </w:p>
    <w:p w14:paraId="42EBDCE4" w14:textId="7FC438E7" w:rsidR="00455A28" w:rsidRPr="0087156F" w:rsidRDefault="00AC15D5" w:rsidP="0087156F">
      <w:pPr>
        <w:spacing w:before="240" w:after="240"/>
        <w:jc w:val="both"/>
      </w:pPr>
      <w:r w:rsidRPr="0087156F">
        <w:rPr>
          <w:b/>
        </w:rPr>
        <w:t>7</w:t>
      </w:r>
      <w:r w:rsidR="00455A28" w:rsidRPr="0087156F">
        <w:rPr>
          <w:b/>
        </w:rPr>
        <w:t>.</w:t>
      </w:r>
      <w:r w:rsidR="00A2735F" w:rsidRPr="0087156F">
        <w:rPr>
          <w:b/>
        </w:rPr>
        <w:t>4</w:t>
      </w:r>
      <w:r w:rsidR="00455A28" w:rsidRPr="0087156F">
        <w:rPr>
          <w:b/>
        </w:rPr>
        <w:t>.1.</w:t>
      </w:r>
      <w:r w:rsidR="00455A28" w:rsidRPr="0087156F">
        <w:t xml:space="preserve"> Contratar com </w:t>
      </w:r>
      <w:r w:rsidR="004D2333" w:rsidRPr="0087156F">
        <w:t xml:space="preserve">o órgão gerenciador </w:t>
      </w:r>
      <w:r w:rsidR="00120FF1" w:rsidRPr="0087156F">
        <w:t>e</w:t>
      </w:r>
      <w:r w:rsidR="00A2735F" w:rsidRPr="0087156F">
        <w:t>, quando for o caso, com</w:t>
      </w:r>
      <w:r w:rsidR="00120FF1" w:rsidRPr="0087156F">
        <w:t xml:space="preserve"> os órgãos participantes</w:t>
      </w:r>
      <w:r w:rsidR="00455A28" w:rsidRPr="0087156F">
        <w:t>, no período de vigência</w:t>
      </w:r>
      <w:r w:rsidR="004771D3" w:rsidRPr="0087156F">
        <w:t xml:space="preserve"> desta ata</w:t>
      </w:r>
      <w:r w:rsidR="00455A28" w:rsidRPr="0087156F">
        <w:t>,</w:t>
      </w:r>
      <w:r w:rsidRPr="0087156F">
        <w:t xml:space="preserve"> bem como executar o</w:t>
      </w:r>
      <w:r w:rsidR="00455A28" w:rsidRPr="0087156F">
        <w:t xml:space="preserve"> objeto desta </w:t>
      </w:r>
      <w:r w:rsidRPr="0087156F">
        <w:t>at</w:t>
      </w:r>
      <w:r w:rsidR="00455A28" w:rsidRPr="0087156F">
        <w:t xml:space="preserve">a durante a vigência contratual em conformidade com o Edital </w:t>
      </w:r>
      <w:r w:rsidRPr="0087156F">
        <w:t>do</w:t>
      </w:r>
      <w:r w:rsidR="00455A28" w:rsidRPr="0087156F">
        <w:t xml:space="preserve"> Pregão Eletrônico – Registro de Preços </w:t>
      </w:r>
      <w:r w:rsidR="00945FC4" w:rsidRPr="0087156F">
        <w:t>–</w:t>
      </w:r>
      <w:r w:rsidR="00455A28" w:rsidRPr="0087156F">
        <w:t xml:space="preserve"> Planejamento nº </w:t>
      </w:r>
      <w:r w:rsidR="00887E5E">
        <w:t>190</w:t>
      </w:r>
      <w:r w:rsidR="00455A28" w:rsidRPr="0087156F">
        <w:t>/</w:t>
      </w:r>
      <w:r w:rsidR="006D23F3">
        <w:t>2021</w:t>
      </w:r>
      <w:r w:rsidRPr="0087156F">
        <w:t xml:space="preserve"> e seus anexos</w:t>
      </w:r>
      <w:r w:rsidR="00455A28" w:rsidRPr="0087156F">
        <w:t>;</w:t>
      </w:r>
    </w:p>
    <w:p w14:paraId="6D85DDA2"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.2.</w:t>
      </w:r>
      <w:r w:rsidR="00455A28" w:rsidRPr="0087156F">
        <w:t xml:space="preserve"> Providenciar a imediata correção das deficiências, falhas ou irregularidades constatadas </w:t>
      </w:r>
      <w:r w:rsidR="004D2333" w:rsidRPr="0087156F">
        <w:t>pelo</w:t>
      </w:r>
      <w:r w:rsidR="00455A28" w:rsidRPr="0087156F">
        <w:t xml:space="preserve"> </w:t>
      </w:r>
      <w:r w:rsidR="004D2333" w:rsidRPr="0087156F">
        <w:t xml:space="preserve">órgão gerenciador </w:t>
      </w:r>
      <w:r w:rsidR="00120FF1" w:rsidRPr="0087156F">
        <w:t>e</w:t>
      </w:r>
      <w:r w:rsidR="001B195C" w:rsidRPr="0087156F">
        <w:t>, quando for o caso,</w:t>
      </w:r>
      <w:r w:rsidR="00120FF1" w:rsidRPr="0087156F">
        <w:t xml:space="preserve"> por órgãos participantes</w:t>
      </w:r>
      <w:r w:rsidR="004D2333" w:rsidRPr="0087156F">
        <w:t xml:space="preserve">, </w:t>
      </w:r>
      <w:r w:rsidR="00455A28" w:rsidRPr="0087156F">
        <w:t xml:space="preserve">referentes ao cumprimento das obrigações assumidas nesta </w:t>
      </w:r>
      <w:r w:rsidRPr="0087156F">
        <w:t>ata</w:t>
      </w:r>
      <w:r w:rsidR="00455A28" w:rsidRPr="0087156F">
        <w:t>;</w:t>
      </w:r>
    </w:p>
    <w:p w14:paraId="439482A4"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w:t>
      </w:r>
      <w:r w:rsidRPr="0087156F">
        <w:rPr>
          <w:b/>
        </w:rPr>
        <w:t>3</w:t>
      </w:r>
      <w:r w:rsidR="00455A28" w:rsidRPr="0087156F">
        <w:rPr>
          <w:b/>
        </w:rPr>
        <w:t>.</w:t>
      </w:r>
      <w:r w:rsidR="00455A28" w:rsidRPr="0087156F">
        <w:t xml:space="preserve"> Apresentar, durante todo o prazo de vigência desta </w:t>
      </w:r>
      <w:r w:rsidRPr="0087156F">
        <w:t>ata</w:t>
      </w:r>
      <w:r w:rsidR="00455A28" w:rsidRPr="0087156F">
        <w:t>, à medida que forem vencendo os prazos de validade da documentação apresentada, novo(s) documento(s) que comprove(m) as condições de habilitação e qualificação exigidas para a contratação, bem como os que comprovem a sua compatibilidade com as obrigações assumidas;</w:t>
      </w:r>
    </w:p>
    <w:p w14:paraId="3364B1E8"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w:t>
      </w:r>
      <w:r w:rsidRPr="0087156F">
        <w:rPr>
          <w:b/>
        </w:rPr>
        <w:t>4</w:t>
      </w:r>
      <w:r w:rsidR="00455A28" w:rsidRPr="0087156F">
        <w:rPr>
          <w:b/>
        </w:rPr>
        <w:t>.</w:t>
      </w:r>
      <w:r w:rsidR="00455A28" w:rsidRPr="0087156F">
        <w:t xml:space="preserve"> Ressarcir os eventuais prejuízos causados </w:t>
      </w:r>
      <w:r w:rsidR="004D2333" w:rsidRPr="0087156F">
        <w:t>ao</w:t>
      </w:r>
      <w:r w:rsidRPr="0087156F">
        <w:t xml:space="preserve"> </w:t>
      </w:r>
      <w:r w:rsidR="004D2333" w:rsidRPr="0087156F">
        <w:t xml:space="preserve">órgão gerenciador </w:t>
      </w:r>
      <w:r w:rsidR="00120FF1" w:rsidRPr="0087156F">
        <w:t>e</w:t>
      </w:r>
      <w:r w:rsidR="001B195C" w:rsidRPr="0087156F">
        <w:t>, quando for o caso,</w:t>
      </w:r>
      <w:r w:rsidR="00120FF1" w:rsidRPr="0087156F">
        <w:t xml:space="preserve"> aos órgãos participantes</w:t>
      </w:r>
      <w:r w:rsidR="004D2333" w:rsidRPr="0087156F">
        <w:t>, bem como</w:t>
      </w:r>
      <w:r w:rsidR="00455A28" w:rsidRPr="0087156F">
        <w:t xml:space="preserve"> a terceiros, provocados por ineficiência ou irregularidades cometidas na execução das obrigações assumidas na presente </w:t>
      </w:r>
      <w:r w:rsidRPr="0087156F">
        <w:t>a</w:t>
      </w:r>
      <w:r w:rsidR="00455A28" w:rsidRPr="0087156F">
        <w:t>ta;</w:t>
      </w:r>
    </w:p>
    <w:p w14:paraId="3909F370" w14:textId="34DB5CB7" w:rsidR="00455A28" w:rsidRPr="0087156F" w:rsidRDefault="00AC15D5" w:rsidP="0087156F">
      <w:pPr>
        <w:spacing w:before="240" w:after="240"/>
        <w:jc w:val="both"/>
      </w:pPr>
      <w:r w:rsidRPr="0087156F">
        <w:rPr>
          <w:b/>
        </w:rPr>
        <w:lastRenderedPageBreak/>
        <w:t>7.</w:t>
      </w:r>
      <w:r w:rsidR="001B195C" w:rsidRPr="0087156F">
        <w:rPr>
          <w:b/>
        </w:rPr>
        <w:t>4</w:t>
      </w:r>
      <w:r w:rsidRPr="0087156F">
        <w:rPr>
          <w:b/>
        </w:rPr>
        <w:t>.5.</w:t>
      </w:r>
      <w:r w:rsidRPr="0087156F">
        <w:t xml:space="preserve"> Cumprir as obrigações e os prazos previstos</w:t>
      </w:r>
      <w:r w:rsidR="00455A28" w:rsidRPr="0087156F">
        <w:t xml:space="preserve"> nest</w:t>
      </w:r>
      <w:r w:rsidRPr="0087156F">
        <w:t>a ata e no</w:t>
      </w:r>
      <w:r w:rsidR="00455A28" w:rsidRPr="0087156F">
        <w:t xml:space="preserve"> Edital</w:t>
      </w:r>
      <w:r w:rsidRPr="0087156F">
        <w:t xml:space="preserve"> do</w:t>
      </w:r>
      <w:r w:rsidR="00455A28" w:rsidRPr="0087156F">
        <w:t xml:space="preserve"> Pregão Eletrônico – Registro de Preços </w:t>
      </w:r>
      <w:r w:rsidR="00945FC4" w:rsidRPr="0087156F">
        <w:t>–</w:t>
      </w:r>
      <w:r w:rsidR="00455A28" w:rsidRPr="0087156F">
        <w:t xml:space="preserve"> Planejamento nº </w:t>
      </w:r>
      <w:r w:rsidR="00887E5E">
        <w:t>190</w:t>
      </w:r>
      <w:r w:rsidR="00455A28" w:rsidRPr="0087156F">
        <w:t>/</w:t>
      </w:r>
      <w:r w:rsidR="006D23F3">
        <w:t>2021</w:t>
      </w:r>
      <w:r w:rsidR="00455A28" w:rsidRPr="0087156F">
        <w:t>.</w:t>
      </w:r>
    </w:p>
    <w:p w14:paraId="4DCCE794" w14:textId="77777777" w:rsidR="00455A28" w:rsidRPr="0087156F" w:rsidRDefault="00455A28" w:rsidP="0087156F">
      <w:pPr>
        <w:spacing w:before="240" w:after="240"/>
        <w:jc w:val="both"/>
        <w:rPr>
          <w:b/>
        </w:rPr>
      </w:pPr>
      <w:bookmarkStart w:id="124" w:name="_Toc93722045"/>
      <w:bookmarkStart w:id="125" w:name="_Toc93722307"/>
      <w:bookmarkStart w:id="126" w:name="_Toc93722436"/>
      <w:bookmarkStart w:id="127" w:name="_Toc108857856"/>
      <w:r w:rsidRPr="0087156F">
        <w:rPr>
          <w:b/>
        </w:rPr>
        <w:t xml:space="preserve">CLÁUSULA </w:t>
      </w:r>
      <w:r w:rsidR="00FD4323" w:rsidRPr="0087156F">
        <w:rPr>
          <w:b/>
        </w:rPr>
        <w:t>OITAVA</w:t>
      </w:r>
      <w:r w:rsidRPr="0087156F">
        <w:rPr>
          <w:b/>
        </w:rPr>
        <w:t xml:space="preserve"> – </w:t>
      </w:r>
      <w:r w:rsidR="00FD4323" w:rsidRPr="0087156F">
        <w:rPr>
          <w:b/>
        </w:rPr>
        <w:t xml:space="preserve">DO </w:t>
      </w:r>
      <w:r w:rsidRPr="0087156F">
        <w:rPr>
          <w:b/>
        </w:rPr>
        <w:t xml:space="preserve">CANCELAMENTO </w:t>
      </w:r>
      <w:bookmarkEnd w:id="124"/>
      <w:bookmarkEnd w:id="125"/>
      <w:bookmarkEnd w:id="126"/>
      <w:bookmarkEnd w:id="127"/>
      <w:r w:rsidR="00FD4323" w:rsidRPr="0087156F">
        <w:rPr>
          <w:b/>
        </w:rPr>
        <w:t xml:space="preserve">DO REGISTRO </w:t>
      </w:r>
    </w:p>
    <w:p w14:paraId="48DCF514" w14:textId="77777777" w:rsidR="00455A28" w:rsidRPr="0087156F" w:rsidRDefault="00FD4323" w:rsidP="0087156F">
      <w:pPr>
        <w:spacing w:before="240" w:after="240"/>
        <w:jc w:val="both"/>
      </w:pPr>
      <w:r w:rsidRPr="0087156F">
        <w:rPr>
          <w:b/>
        </w:rPr>
        <w:t>8</w:t>
      </w:r>
      <w:r w:rsidR="00455A28" w:rsidRPr="0087156F">
        <w:rPr>
          <w:b/>
        </w:rPr>
        <w:t>.1.</w:t>
      </w:r>
      <w:r w:rsidR="00455A28" w:rsidRPr="0087156F">
        <w:t xml:space="preserve"> O Registro de </w:t>
      </w:r>
      <w:r w:rsidRPr="0087156F">
        <w:t xml:space="preserve">Preços do signatário desta ata </w:t>
      </w:r>
      <w:r w:rsidR="00455A28" w:rsidRPr="0087156F">
        <w:t>poderá ser cancelado de pleno d</w:t>
      </w:r>
      <w:r w:rsidR="00724064" w:rsidRPr="0087156F">
        <w:t>ireito nas seguintes situações:</w:t>
      </w:r>
    </w:p>
    <w:p w14:paraId="5FB2D1B6" w14:textId="77777777" w:rsidR="00455A28" w:rsidRPr="0087156F" w:rsidRDefault="00FD4323" w:rsidP="0087156F">
      <w:pPr>
        <w:spacing w:before="240" w:after="240"/>
        <w:jc w:val="both"/>
      </w:pPr>
      <w:r w:rsidRPr="0087156F">
        <w:rPr>
          <w:b/>
        </w:rPr>
        <w:t>8</w:t>
      </w:r>
      <w:r w:rsidR="00455A28" w:rsidRPr="0087156F">
        <w:rPr>
          <w:b/>
        </w:rPr>
        <w:t>.1.1.</w:t>
      </w:r>
      <w:r w:rsidR="00455A28" w:rsidRPr="0087156F">
        <w:t xml:space="preserve"> </w:t>
      </w:r>
      <w:r w:rsidR="00495AB0" w:rsidRPr="0087156F">
        <w:rPr>
          <w:b/>
        </w:rPr>
        <w:t xml:space="preserve">Por iniciativa do </w:t>
      </w:r>
      <w:r w:rsidR="00B76986" w:rsidRPr="0087156F">
        <w:rPr>
          <w:b/>
        </w:rPr>
        <w:t>ó</w:t>
      </w:r>
      <w:r w:rsidR="00495AB0" w:rsidRPr="0087156F">
        <w:rPr>
          <w:b/>
        </w:rPr>
        <w:t xml:space="preserve">rgão </w:t>
      </w:r>
      <w:r w:rsidR="00B76986" w:rsidRPr="0087156F">
        <w:rPr>
          <w:b/>
        </w:rPr>
        <w:t>g</w:t>
      </w:r>
      <w:r w:rsidR="00495AB0" w:rsidRPr="0087156F">
        <w:rPr>
          <w:b/>
        </w:rPr>
        <w:t>erenciador desta ata</w:t>
      </w:r>
      <w:r w:rsidR="00455A28" w:rsidRPr="0087156F">
        <w:rPr>
          <w:b/>
        </w:rPr>
        <w:t>:</w:t>
      </w:r>
      <w:r w:rsidR="00455A28" w:rsidRPr="0087156F">
        <w:t xml:space="preserve"> </w:t>
      </w:r>
    </w:p>
    <w:p w14:paraId="6A241DF6" w14:textId="77777777" w:rsidR="00455A28" w:rsidRPr="0087156F" w:rsidRDefault="00FD4323" w:rsidP="0087156F">
      <w:pPr>
        <w:spacing w:before="240" w:after="240"/>
        <w:jc w:val="both"/>
      </w:pPr>
      <w:r w:rsidRPr="0087156F">
        <w:rPr>
          <w:b/>
        </w:rPr>
        <w:t>8</w:t>
      </w:r>
      <w:r w:rsidR="00455A28" w:rsidRPr="0087156F">
        <w:rPr>
          <w:b/>
        </w:rPr>
        <w:t>.1.1.1.</w:t>
      </w:r>
      <w:r w:rsidR="00455A28" w:rsidRPr="0087156F">
        <w:t xml:space="preserve"> Se o</w:t>
      </w:r>
      <w:r w:rsidRPr="0087156F">
        <w:t xml:space="preserve"> signatário</w:t>
      </w:r>
      <w:r w:rsidR="00455A28" w:rsidRPr="0087156F">
        <w:t xml:space="preserve"> não cumprir as obrigações constantes desta </w:t>
      </w:r>
      <w:r w:rsidRPr="0087156F">
        <w:t>ata</w:t>
      </w:r>
      <w:r w:rsidR="00455A28" w:rsidRPr="0087156F">
        <w:t xml:space="preserve">; </w:t>
      </w:r>
    </w:p>
    <w:p w14:paraId="069E6753" w14:textId="77777777" w:rsidR="00455A28" w:rsidRPr="0087156F" w:rsidRDefault="00FD4323" w:rsidP="0087156F">
      <w:pPr>
        <w:spacing w:before="240" w:after="240"/>
        <w:jc w:val="both"/>
      </w:pPr>
      <w:r w:rsidRPr="0087156F">
        <w:rPr>
          <w:b/>
        </w:rPr>
        <w:t>8</w:t>
      </w:r>
      <w:r w:rsidR="00455A28" w:rsidRPr="0087156F">
        <w:rPr>
          <w:b/>
        </w:rPr>
        <w:t>.1.1.2.</w:t>
      </w:r>
      <w:r w:rsidR="00455A28" w:rsidRPr="0087156F">
        <w:t xml:space="preserve"> </w:t>
      </w:r>
      <w:r w:rsidR="00A41D9F" w:rsidRPr="0087156F">
        <w:t>Se o signatário não firmar contrato decorrente desta ata ou não retirar o instrumento equivalente no prazo estabelecido pela Administração, sem justificativa aceitável</w:t>
      </w:r>
      <w:r w:rsidR="00455A28" w:rsidRPr="0087156F">
        <w:t xml:space="preserve">; </w:t>
      </w:r>
    </w:p>
    <w:p w14:paraId="05EE7F6C" w14:textId="77777777" w:rsidR="00455A28" w:rsidRPr="0087156F" w:rsidRDefault="00FD4323" w:rsidP="0087156F">
      <w:pPr>
        <w:spacing w:before="240" w:after="240"/>
        <w:jc w:val="both"/>
      </w:pPr>
      <w:r w:rsidRPr="0087156F">
        <w:rPr>
          <w:b/>
        </w:rPr>
        <w:t>8</w:t>
      </w:r>
      <w:r w:rsidR="00455A28" w:rsidRPr="0087156F">
        <w:rPr>
          <w:b/>
        </w:rPr>
        <w:t>.1.1.3.</w:t>
      </w:r>
      <w:r w:rsidR="00455A28" w:rsidRPr="0087156F">
        <w:t xml:space="preserve"> Se ocorrer qualquer das hipóteses de inexecução total ou parcial </w:t>
      </w:r>
      <w:r w:rsidRPr="0087156F">
        <w:t>de contrato decorrente desta ata</w:t>
      </w:r>
      <w:r w:rsidR="00455A28" w:rsidRPr="0087156F">
        <w:t xml:space="preserve">; </w:t>
      </w:r>
    </w:p>
    <w:p w14:paraId="299B026A" w14:textId="77777777" w:rsidR="00455A28" w:rsidRPr="0087156F" w:rsidRDefault="00FD4323" w:rsidP="0087156F">
      <w:pPr>
        <w:spacing w:before="240" w:after="240"/>
        <w:jc w:val="both"/>
      </w:pPr>
      <w:r w:rsidRPr="0087156F">
        <w:rPr>
          <w:b/>
        </w:rPr>
        <w:t>8</w:t>
      </w:r>
      <w:r w:rsidR="00455A28" w:rsidRPr="0087156F">
        <w:rPr>
          <w:b/>
        </w:rPr>
        <w:t>.1.1.4.</w:t>
      </w:r>
      <w:r w:rsidR="00455A28" w:rsidRPr="0087156F">
        <w:t xml:space="preserve"> </w:t>
      </w:r>
      <w:r w:rsidRPr="0087156F">
        <w:t>Se o signatário não aceitar reduzir o seu preço registrado, na hipótese de este se tornar superior àqueles praticados no mercado</w:t>
      </w:r>
      <w:r w:rsidR="00455A28" w:rsidRPr="0087156F">
        <w:t xml:space="preserve">; </w:t>
      </w:r>
    </w:p>
    <w:p w14:paraId="3AB86E7B" w14:textId="77777777" w:rsidR="00455A28" w:rsidRPr="0087156F" w:rsidRDefault="00FD4323" w:rsidP="0087156F">
      <w:pPr>
        <w:spacing w:before="240" w:after="240"/>
        <w:jc w:val="both"/>
      </w:pPr>
      <w:r w:rsidRPr="0087156F">
        <w:rPr>
          <w:b/>
        </w:rPr>
        <w:t>8</w:t>
      </w:r>
      <w:r w:rsidR="00455A28" w:rsidRPr="0087156F">
        <w:rPr>
          <w:b/>
        </w:rPr>
        <w:t>.1.1.5.</w:t>
      </w:r>
      <w:r w:rsidR="00455A28" w:rsidRPr="0087156F">
        <w:t xml:space="preserve"> Se o </w:t>
      </w:r>
      <w:r w:rsidRPr="0087156F">
        <w:t>signatário</w:t>
      </w:r>
      <w:r w:rsidR="00455A28" w:rsidRPr="0087156F">
        <w:t xml:space="preserve"> der causa à rescisão administrativa </w:t>
      </w:r>
      <w:r w:rsidRPr="0087156F">
        <w:t>de</w:t>
      </w:r>
      <w:r w:rsidR="00455A28" w:rsidRPr="0087156F">
        <w:t xml:space="preserve"> contrato decorrente </w:t>
      </w:r>
      <w:r w:rsidRPr="0087156F">
        <w:t>desta ata</w:t>
      </w:r>
      <w:r w:rsidR="00455A28" w:rsidRPr="0087156F">
        <w:t>, por u</w:t>
      </w:r>
      <w:r w:rsidRPr="0087156F">
        <w:t>m dos motivos discriminados no a</w:t>
      </w:r>
      <w:r w:rsidR="00197AC0" w:rsidRPr="0087156F">
        <w:t>rt. 78 da Lei F</w:t>
      </w:r>
      <w:r w:rsidR="00455A28" w:rsidRPr="0087156F">
        <w:t>ederal nº 8.666</w:t>
      </w:r>
      <w:r w:rsidR="00495AB0" w:rsidRPr="0087156F">
        <w:t>/</w:t>
      </w:r>
      <w:r w:rsidR="00455A28" w:rsidRPr="0087156F">
        <w:t>93;</w:t>
      </w:r>
    </w:p>
    <w:p w14:paraId="50733395" w14:textId="77777777" w:rsidR="00455A28" w:rsidRPr="0087156F" w:rsidRDefault="00495AB0" w:rsidP="0087156F">
      <w:pPr>
        <w:spacing w:before="240" w:after="240"/>
        <w:jc w:val="both"/>
      </w:pPr>
      <w:r w:rsidRPr="0087156F">
        <w:rPr>
          <w:b/>
        </w:rPr>
        <w:t>8</w:t>
      </w:r>
      <w:r w:rsidR="00455A28" w:rsidRPr="0087156F">
        <w:rPr>
          <w:b/>
        </w:rPr>
        <w:t>.1.1.6.</w:t>
      </w:r>
      <w:r w:rsidR="00455A28" w:rsidRPr="0087156F">
        <w:t xml:space="preserve"> Por razões de interesse público, devidamente demonstradas e justifi</w:t>
      </w:r>
      <w:r w:rsidR="00724064" w:rsidRPr="0087156F">
        <w:t>cadas pela Administração;</w:t>
      </w:r>
    </w:p>
    <w:p w14:paraId="6E8EBF3B" w14:textId="77777777" w:rsidR="00455A28" w:rsidRPr="0087156F" w:rsidRDefault="00495AB0" w:rsidP="0087156F">
      <w:pPr>
        <w:spacing w:before="240" w:after="240"/>
        <w:jc w:val="both"/>
      </w:pPr>
      <w:r w:rsidRPr="0087156F">
        <w:rPr>
          <w:b/>
        </w:rPr>
        <w:t>8</w:t>
      </w:r>
      <w:r w:rsidR="00455A28" w:rsidRPr="0087156F">
        <w:rPr>
          <w:b/>
        </w:rPr>
        <w:t>.1.1.7.</w:t>
      </w:r>
      <w:r w:rsidR="00455A28" w:rsidRPr="0087156F">
        <w:t xml:space="preserve"> Se o </w:t>
      </w:r>
      <w:r w:rsidR="00FF0A8B" w:rsidRPr="0087156F">
        <w:t>fornecedor s</w:t>
      </w:r>
      <w:r w:rsidR="00455A28" w:rsidRPr="0087156F">
        <w:t>ofrer sanção prevista art. 87</w:t>
      </w:r>
      <w:r w:rsidR="00FF0A8B" w:rsidRPr="0087156F">
        <w:t>, III e IV,</w:t>
      </w:r>
      <w:r w:rsidR="00455A28" w:rsidRPr="0087156F">
        <w:t xml:space="preserve"> da Lei </w:t>
      </w:r>
      <w:r w:rsidR="00197AC0" w:rsidRPr="0087156F">
        <w:t xml:space="preserve">Federal </w:t>
      </w:r>
      <w:r w:rsidR="00455A28" w:rsidRPr="0087156F">
        <w:t>nº 8.666</w:t>
      </w:r>
      <w:r w:rsidRPr="0087156F">
        <w:t>/</w:t>
      </w:r>
      <w:r w:rsidR="00455A28" w:rsidRPr="0087156F">
        <w:t xml:space="preserve">93, ou no art. 7º da Lei </w:t>
      </w:r>
      <w:r w:rsidR="00197AC0" w:rsidRPr="0087156F">
        <w:t xml:space="preserve">Federal </w:t>
      </w:r>
      <w:r w:rsidR="00455A28" w:rsidRPr="0087156F">
        <w:t>nº 10.520</w:t>
      </w:r>
      <w:r w:rsidRPr="0087156F">
        <w:t>/</w:t>
      </w:r>
      <w:r w:rsidR="00455A28" w:rsidRPr="0087156F">
        <w:t>02.</w:t>
      </w:r>
    </w:p>
    <w:p w14:paraId="754B2E0C" w14:textId="77777777" w:rsidR="00455A28" w:rsidRPr="0087156F" w:rsidRDefault="00480BF3" w:rsidP="0087156F">
      <w:pPr>
        <w:spacing w:before="240" w:after="240"/>
        <w:jc w:val="both"/>
      </w:pPr>
      <w:r w:rsidRPr="0087156F">
        <w:rPr>
          <w:b/>
        </w:rPr>
        <w:t>8</w:t>
      </w:r>
      <w:r w:rsidR="00455A28" w:rsidRPr="0087156F">
        <w:rPr>
          <w:b/>
        </w:rPr>
        <w:t>.1.2.</w:t>
      </w:r>
      <w:r w:rsidR="00455A28" w:rsidRPr="0087156F">
        <w:t xml:space="preserve"> </w:t>
      </w:r>
      <w:r w:rsidR="00120FF1" w:rsidRPr="0087156F">
        <w:rPr>
          <w:b/>
        </w:rPr>
        <w:t>Por iniciativa do fornecedor signatário:</w:t>
      </w:r>
    </w:p>
    <w:p w14:paraId="603266B0" w14:textId="77777777" w:rsidR="00455A28" w:rsidRPr="0087156F" w:rsidRDefault="00120FF1" w:rsidP="0087156F">
      <w:pPr>
        <w:spacing w:before="240" w:after="240"/>
        <w:jc w:val="both"/>
      </w:pPr>
      <w:r w:rsidRPr="0087156F">
        <w:rPr>
          <w:b/>
        </w:rPr>
        <w:t>8.1.2.1.</w:t>
      </w:r>
      <w:r w:rsidRPr="0087156F">
        <w:t xml:space="preserve"> Mediante requerimento escrito devidamente instruído, entregue ao órgão gerenciador no mínimo 30 (trinta) dias antes do pedido de fornecimento, comprovando estar impossibilitado de cumprir as exigências do instrumento convocatório que deu origem a esta ata, sem prejuízo da aplicação de penalidade prevista no instrumento convocatório, nesta ata, bem como de eventual ressarcimento por perdas e danos; </w:t>
      </w:r>
    </w:p>
    <w:p w14:paraId="089A502C" w14:textId="77777777" w:rsidR="00120FF1" w:rsidRPr="0087156F" w:rsidRDefault="00120FF1" w:rsidP="0087156F">
      <w:pPr>
        <w:pStyle w:val="CPLPadrao"/>
        <w:tabs>
          <w:tab w:val="left" w:pos="567"/>
        </w:tabs>
        <w:spacing w:before="240" w:after="240"/>
      </w:pPr>
      <w:r w:rsidRPr="0087156F">
        <w:rPr>
          <w:b/>
        </w:rPr>
        <w:t>8.1.2.2.</w:t>
      </w:r>
      <w:r w:rsidRPr="0087156F">
        <w:t xml:space="preserve"> Mediante requerimento escrito devidamente instruído, </w:t>
      </w:r>
      <w:r w:rsidR="00B54252" w:rsidRPr="0087156F">
        <w:t>antes de receber a autorização de fornecimento, ordem de serviço ou documento análogo</w:t>
      </w:r>
      <w:r w:rsidRPr="0087156F">
        <w:t>, caso o preço de mercado se torne superior ao registrado e a negociação com o órgão gerenciador seja frustrada, hipótese em que deverá anexar comprovantes ao requerimento, tais como notas fiscais de aquisição de matérias-primas, lista de preços de fabricantes, entre outros;</w:t>
      </w:r>
    </w:p>
    <w:p w14:paraId="2302607B" w14:textId="77777777" w:rsidR="00455A28" w:rsidRPr="0087156F" w:rsidRDefault="00120FF1" w:rsidP="0087156F">
      <w:pPr>
        <w:spacing w:before="240" w:after="240"/>
        <w:jc w:val="both"/>
      </w:pPr>
      <w:r w:rsidRPr="0087156F">
        <w:rPr>
          <w:b/>
        </w:rPr>
        <w:t>8.1.2.3.</w:t>
      </w:r>
      <w:r w:rsidRPr="0087156F">
        <w:t xml:space="preserve"> Mediante requerimento escrito devidamente instruído, comprovando a ocorrência de fato superveniente, decorrente de caso fortuito ou força maior, que </w:t>
      </w:r>
      <w:r w:rsidRPr="0087156F">
        <w:lastRenderedPageBreak/>
        <w:t>tenha tornado impossível o cumprimento das exigências do instrumento convocatório que deu origem a esta ata.</w:t>
      </w:r>
    </w:p>
    <w:p w14:paraId="2D3C26E0" w14:textId="77777777" w:rsidR="00455A28" w:rsidRPr="0087156F" w:rsidRDefault="00480BF3" w:rsidP="0087156F">
      <w:pPr>
        <w:spacing w:before="240" w:after="240"/>
        <w:jc w:val="both"/>
      </w:pPr>
      <w:r w:rsidRPr="0087156F">
        <w:rPr>
          <w:b/>
        </w:rPr>
        <w:t>8</w:t>
      </w:r>
      <w:r w:rsidR="00455A28" w:rsidRPr="0087156F">
        <w:rPr>
          <w:b/>
        </w:rPr>
        <w:t>.2.</w:t>
      </w:r>
      <w:r w:rsidR="00455A28" w:rsidRPr="0087156F">
        <w:t xml:space="preserve"> O cancelamento do registro, nas hipóteses previstas </w:t>
      </w:r>
      <w:r w:rsidRPr="0087156F">
        <w:t>nesta cláusula</w:t>
      </w:r>
      <w:r w:rsidR="00455A28" w:rsidRPr="0087156F">
        <w:t>, assegurados o contraditório e a ampla defesa, será formalizado por despacho da autoridade competente do órgão gerenciador.</w:t>
      </w:r>
    </w:p>
    <w:p w14:paraId="77AC3132" w14:textId="77777777" w:rsidR="0051645E" w:rsidRPr="0087156F" w:rsidRDefault="00120FF1" w:rsidP="0087156F">
      <w:pPr>
        <w:spacing w:before="240" w:after="240"/>
        <w:jc w:val="both"/>
      </w:pPr>
      <w:r w:rsidRPr="0087156F">
        <w:rPr>
          <w:b/>
        </w:rPr>
        <w:t>8.3.</w:t>
      </w:r>
      <w:r w:rsidR="0051645E" w:rsidRPr="0087156F">
        <w:rPr>
          <w:b/>
        </w:rPr>
        <w:t xml:space="preserve"> </w:t>
      </w:r>
      <w:r w:rsidR="0051645E" w:rsidRPr="0087156F">
        <w:t>Ocorrendo o cancelamento do registro na forma dos subitens 8.1.1.4 e 8.1.2.2, o fornecedor signatário desta ata ficará exonerado da aplicação de qualquer penalidade.</w:t>
      </w:r>
    </w:p>
    <w:p w14:paraId="23E8327E" w14:textId="77777777" w:rsidR="000A2073" w:rsidRPr="0087156F" w:rsidRDefault="000A2073" w:rsidP="0087156F">
      <w:pPr>
        <w:spacing w:before="240" w:after="240"/>
        <w:jc w:val="both"/>
        <w:rPr>
          <w:b/>
        </w:rPr>
      </w:pPr>
      <w:bookmarkStart w:id="128" w:name="_Toc93722047"/>
      <w:bookmarkStart w:id="129" w:name="_Toc93722309"/>
      <w:bookmarkStart w:id="130" w:name="_Toc93722438"/>
      <w:bookmarkStart w:id="131" w:name="_Toc108857858"/>
      <w:r w:rsidRPr="0087156F">
        <w:rPr>
          <w:b/>
        </w:rPr>
        <w:t>CLÁUSULA NONA – DOS ÓRGÃOS GERENCIADOR E PARTICIPANTES</w:t>
      </w:r>
    </w:p>
    <w:p w14:paraId="1DE5D1D5" w14:textId="77777777" w:rsidR="000A2073" w:rsidRPr="0087156F" w:rsidRDefault="000A2073" w:rsidP="0087156F">
      <w:pPr>
        <w:spacing w:before="240" w:after="240"/>
        <w:jc w:val="both"/>
      </w:pPr>
      <w:r w:rsidRPr="0087156F">
        <w:rPr>
          <w:b/>
        </w:rPr>
        <w:t>9.1.</w:t>
      </w:r>
      <w:r w:rsidRPr="0087156F">
        <w:t xml:space="preserve"> O órgão gerenciador desta ata é a Procuradoria-Geral de Justiça do Estado de Minas Ger</w:t>
      </w:r>
      <w:r w:rsidR="003F5E32" w:rsidRPr="0087156F">
        <w:t>ais, conforme consta do Anexo III</w:t>
      </w:r>
      <w:r w:rsidRPr="0087156F">
        <w:t xml:space="preserve"> desta Ata de Registro de Preços.</w:t>
      </w:r>
    </w:p>
    <w:p w14:paraId="14AFABDA" w14:textId="77777777" w:rsidR="000A2073" w:rsidRPr="0087156F" w:rsidRDefault="000A2073" w:rsidP="0087156F">
      <w:pPr>
        <w:spacing w:before="240" w:after="240"/>
        <w:jc w:val="both"/>
      </w:pPr>
      <w:r w:rsidRPr="0087156F">
        <w:rPr>
          <w:b/>
        </w:rPr>
        <w:t>9.2.</w:t>
      </w:r>
      <w:r w:rsidRPr="0087156F">
        <w:t xml:space="preserve"> O(s) órgão(s) e entidade(s) participante(s), quando houver, constarão</w:t>
      </w:r>
      <w:r w:rsidR="003F5E32" w:rsidRPr="0087156F">
        <w:t xml:space="preserve"> do Anexo III</w:t>
      </w:r>
      <w:r w:rsidRPr="0087156F">
        <w:t xml:space="preserve"> desta Ata de Registro de Preços.</w:t>
      </w:r>
    </w:p>
    <w:bookmarkEnd w:id="128"/>
    <w:bookmarkEnd w:id="129"/>
    <w:bookmarkEnd w:id="130"/>
    <w:bookmarkEnd w:id="131"/>
    <w:p w14:paraId="32608B02" w14:textId="77777777" w:rsidR="00455A28" w:rsidRPr="0087156F" w:rsidRDefault="00120FF1" w:rsidP="0087156F">
      <w:pPr>
        <w:spacing w:before="240" w:after="240"/>
        <w:jc w:val="both"/>
        <w:rPr>
          <w:b/>
        </w:rPr>
      </w:pPr>
      <w:r w:rsidRPr="0087156F">
        <w:rPr>
          <w:b/>
        </w:rPr>
        <w:t>CLÁUSULA DÉCIMA – DAS SANÇÕES</w:t>
      </w:r>
    </w:p>
    <w:p w14:paraId="3CC1AA23" w14:textId="77777777" w:rsidR="00120FF1" w:rsidRPr="0087156F" w:rsidRDefault="002F5795" w:rsidP="0087156F">
      <w:pPr>
        <w:pStyle w:val="CPLPadrao"/>
        <w:tabs>
          <w:tab w:val="left" w:pos="567"/>
        </w:tabs>
        <w:spacing w:before="240" w:after="240"/>
      </w:pPr>
      <w:r w:rsidRPr="0087156F">
        <w:rPr>
          <w:b/>
        </w:rPr>
        <w:t>10.1</w:t>
      </w:r>
      <w:r w:rsidR="00120FF1" w:rsidRPr="0087156F">
        <w:rPr>
          <w:b/>
        </w:rPr>
        <w:t xml:space="preserve">. </w:t>
      </w:r>
      <w:r w:rsidR="00120FF1" w:rsidRPr="0087156F">
        <w:t>A recusa injustificada do signatário desta ata em aceitar ou retirar instrumento substitutivo ao termo de contrato caracteriza</w:t>
      </w:r>
      <w:r w:rsidR="00C03962" w:rsidRPr="0087156F">
        <w:t xml:space="preserve"> descumprimento total da obrigação assumida, sendo-lhe aplicada uma multa de 10% (dez por cento) sobre o valor </w:t>
      </w:r>
      <w:r w:rsidR="00D3095D" w:rsidRPr="0087156F">
        <w:t xml:space="preserve">total </w:t>
      </w:r>
      <w:r w:rsidR="00C03962" w:rsidRPr="0087156F">
        <w:t xml:space="preserve">estimado para a contratação, sujeitando ainda o licitante a outras penalidades, nos termos do art. 81, c/c art. 87 da Lei </w:t>
      </w:r>
      <w:r w:rsidR="00197AC0" w:rsidRPr="0087156F">
        <w:t xml:space="preserve">Federal </w:t>
      </w:r>
      <w:r w:rsidR="00C03962" w:rsidRPr="0087156F">
        <w:t>nº 8.666/93.</w:t>
      </w:r>
    </w:p>
    <w:p w14:paraId="6CA8D575" w14:textId="77777777" w:rsidR="009214F0" w:rsidRPr="0087156F" w:rsidRDefault="002F5795" w:rsidP="0087156F">
      <w:pPr>
        <w:spacing w:before="240" w:after="240"/>
        <w:jc w:val="both"/>
      </w:pPr>
      <w:r w:rsidRPr="0087156F">
        <w:rPr>
          <w:b/>
        </w:rPr>
        <w:t>10.2</w:t>
      </w:r>
      <w:r w:rsidR="00120FF1" w:rsidRPr="0087156F">
        <w:rPr>
          <w:b/>
        </w:rPr>
        <w:t>.</w:t>
      </w:r>
      <w:r w:rsidR="00120FF1" w:rsidRPr="0087156F">
        <w:t xml:space="preserve"> As demais sanções aplicáveis aos fornecedores signatários em função do descumprimento de qualquer obrigação decorrente desta ata estão disciplinadas no instrumento convocatório, sem prejuízo da aplicação das penalidades previstas na Lei Federal nº 8.666/93, na Lei nº 13.</w:t>
      </w:r>
      <w:r w:rsidR="00BB25DC" w:rsidRPr="0087156F">
        <w:t>994/01 e na Lei nº 14.167/</w:t>
      </w:r>
      <w:r w:rsidR="00120FF1" w:rsidRPr="0087156F">
        <w:t xml:space="preserve">02, na forma do art. 26 </w:t>
      </w:r>
      <w:r w:rsidR="00BB25DC" w:rsidRPr="0087156F">
        <w:t>do Decreto Estadual nº 46.311/</w:t>
      </w:r>
      <w:r w:rsidR="00120FF1" w:rsidRPr="0087156F">
        <w:t>13.</w:t>
      </w:r>
    </w:p>
    <w:p w14:paraId="2411D40E" w14:textId="77777777" w:rsidR="009214F0" w:rsidRPr="0087156F" w:rsidRDefault="009214F0" w:rsidP="0087156F">
      <w:pPr>
        <w:spacing w:before="240" w:after="240"/>
        <w:jc w:val="both"/>
        <w:rPr>
          <w:b/>
        </w:rPr>
      </w:pPr>
      <w:r w:rsidRPr="0087156F">
        <w:rPr>
          <w:b/>
        </w:rPr>
        <w:t xml:space="preserve">CLÁUSULA DÉCIMA </w:t>
      </w:r>
      <w:r w:rsidR="0033457F" w:rsidRPr="0087156F">
        <w:rPr>
          <w:b/>
        </w:rPr>
        <w:t xml:space="preserve">PRIMEIRA </w:t>
      </w:r>
      <w:r w:rsidRPr="0087156F">
        <w:rPr>
          <w:b/>
        </w:rPr>
        <w:t>– DAS DISPOSIÇÕES GERAIS</w:t>
      </w:r>
    </w:p>
    <w:p w14:paraId="5B00DBF3" w14:textId="77777777" w:rsidR="000B71B7" w:rsidRPr="0087156F" w:rsidRDefault="000B71B7" w:rsidP="0087156F">
      <w:pPr>
        <w:spacing w:before="240" w:after="240"/>
        <w:jc w:val="both"/>
      </w:pPr>
      <w:r w:rsidRPr="0087156F">
        <w:rPr>
          <w:b/>
        </w:rPr>
        <w:t>11.1.</w:t>
      </w:r>
      <w:r w:rsidRPr="0087156F">
        <w:t xml:space="preserve"> A presente ata será disponibilizada para consulta no site www.mpmg.mp.br, Acesso à informação, Licitações, Registro de Preços e somente terá eficácia após publicação do respectivo extrato no Diário Oficial Eletrônico do Ministério Público de Minas Gerais – DOMP</w:t>
      </w:r>
      <w:r w:rsidR="00A84495" w:rsidRPr="0087156F">
        <w:t>/MG</w:t>
      </w:r>
      <w:r w:rsidRPr="0087156F">
        <w:t>.</w:t>
      </w:r>
    </w:p>
    <w:p w14:paraId="4B02E254" w14:textId="77777777" w:rsidR="00120FF1" w:rsidRPr="0087156F" w:rsidRDefault="00120FF1" w:rsidP="0087156F">
      <w:pPr>
        <w:pStyle w:val="CPLPadrao"/>
        <w:tabs>
          <w:tab w:val="left" w:pos="567"/>
        </w:tabs>
        <w:spacing w:before="240" w:after="240"/>
      </w:pPr>
      <w:r w:rsidRPr="0087156F">
        <w:rPr>
          <w:b/>
        </w:rPr>
        <w:t xml:space="preserve">11.1.1. </w:t>
      </w:r>
      <w:r w:rsidRPr="0087156F">
        <w:t>Após cumpridos os requisitos de publicidade, esta ata terá efeito de compromisso de fornecimento nas condições nela estabelecidas.</w:t>
      </w:r>
    </w:p>
    <w:p w14:paraId="48B17D51" w14:textId="77777777" w:rsidR="00455A28" w:rsidRPr="0087156F" w:rsidRDefault="009214F0" w:rsidP="0087156F">
      <w:pPr>
        <w:spacing w:before="240" w:after="240"/>
        <w:jc w:val="both"/>
      </w:pPr>
      <w:r w:rsidRPr="0087156F">
        <w:rPr>
          <w:b/>
        </w:rPr>
        <w:t>1</w:t>
      </w:r>
      <w:r w:rsidR="0033457F" w:rsidRPr="0087156F">
        <w:rPr>
          <w:b/>
        </w:rPr>
        <w:t>1</w:t>
      </w:r>
      <w:r w:rsidR="00120FF1" w:rsidRPr="0087156F">
        <w:rPr>
          <w:b/>
        </w:rPr>
        <w:t>.2.</w:t>
      </w:r>
      <w:r w:rsidR="006C53CA" w:rsidRPr="0087156F">
        <w:t xml:space="preserve"> </w:t>
      </w:r>
      <w:r w:rsidR="00455A28" w:rsidRPr="0087156F">
        <w:t xml:space="preserve">Todas as alterações que se fizerem necessárias serão registradas por intermédio da lavratura de Termo Aditivo da presente </w:t>
      </w:r>
      <w:r w:rsidR="006C53CA" w:rsidRPr="0087156F">
        <w:t>ata</w:t>
      </w:r>
      <w:r w:rsidR="003F5366" w:rsidRPr="0087156F">
        <w:t xml:space="preserve">, os quais deverão ser publicados nos moldes estabelecidos no subitem </w:t>
      </w:r>
      <w:r w:rsidR="007E7E38" w:rsidRPr="0087156F">
        <w:t>11.1</w:t>
      </w:r>
      <w:r w:rsidR="00455A28" w:rsidRPr="0087156F">
        <w:t>.</w:t>
      </w:r>
    </w:p>
    <w:p w14:paraId="5C216D3B" w14:textId="77777777" w:rsidR="00455A28" w:rsidRPr="0087156F" w:rsidRDefault="0033457F" w:rsidP="0087156F">
      <w:pPr>
        <w:spacing w:before="240" w:after="240"/>
        <w:jc w:val="both"/>
      </w:pPr>
      <w:r w:rsidRPr="0087156F">
        <w:rPr>
          <w:b/>
        </w:rPr>
        <w:t>11</w:t>
      </w:r>
      <w:r w:rsidR="00455A28" w:rsidRPr="0087156F">
        <w:rPr>
          <w:b/>
        </w:rPr>
        <w:t xml:space="preserve">.3. </w:t>
      </w:r>
      <w:r w:rsidR="00455A28" w:rsidRPr="0087156F">
        <w:t xml:space="preserve">É vedado caucionar ou utilizar </w:t>
      </w:r>
      <w:r w:rsidR="001E4F80" w:rsidRPr="0087156F">
        <w:t>substitutivo contratual</w:t>
      </w:r>
      <w:r w:rsidR="00455A28" w:rsidRPr="0087156F">
        <w:t xml:space="preserve"> decorrente </w:t>
      </w:r>
      <w:r w:rsidR="006C53CA" w:rsidRPr="0087156F">
        <w:t>da presente ata</w:t>
      </w:r>
      <w:r w:rsidR="00455A28" w:rsidRPr="0087156F">
        <w:t xml:space="preserve"> para qualquer operação financeira.</w:t>
      </w:r>
    </w:p>
    <w:p w14:paraId="0968645A" w14:textId="77777777" w:rsidR="00866017" w:rsidRPr="0087156F" w:rsidRDefault="00120FF1" w:rsidP="0087156F">
      <w:pPr>
        <w:spacing w:before="240" w:after="240"/>
        <w:jc w:val="both"/>
        <w:rPr>
          <w:b/>
        </w:rPr>
      </w:pPr>
      <w:r w:rsidRPr="0087156F">
        <w:rPr>
          <w:b/>
        </w:rPr>
        <w:lastRenderedPageBreak/>
        <w:t xml:space="preserve">11.4. </w:t>
      </w:r>
      <w:r w:rsidR="00724064" w:rsidRPr="0087156F">
        <w:t xml:space="preserve">Os interessados em consultar os autos do processo licitatório que deu origem a esta ata poderão solicitar a consulta através do e-mail </w:t>
      </w:r>
      <w:r w:rsidR="009E15A1" w:rsidRPr="0087156F">
        <w:t>dgcl</w:t>
      </w:r>
      <w:r w:rsidR="00724064" w:rsidRPr="0087156F">
        <w:t>@mpmg.mp.br, sendo disponibilizado o processo na íntegra ou em parte através do arquivo em PDF, extraído do Sistema Eletrônico de Informações (SEI), que será encaminhado por e-mail ao solicitante, de segunda a sexta-feira, das 9 às 18 horas.</w:t>
      </w:r>
    </w:p>
    <w:p w14:paraId="04DE841A" w14:textId="5E342912" w:rsidR="00455A28" w:rsidRPr="0087156F" w:rsidRDefault="0033457F" w:rsidP="0087156F">
      <w:pPr>
        <w:spacing w:before="240" w:after="240"/>
        <w:jc w:val="both"/>
      </w:pPr>
      <w:r w:rsidRPr="0087156F">
        <w:rPr>
          <w:b/>
        </w:rPr>
        <w:t>11</w:t>
      </w:r>
      <w:r w:rsidR="00455A28" w:rsidRPr="0087156F">
        <w:rPr>
          <w:b/>
        </w:rPr>
        <w:t>.</w:t>
      </w:r>
      <w:r w:rsidR="003D3FD9" w:rsidRPr="0087156F">
        <w:rPr>
          <w:b/>
        </w:rPr>
        <w:t>5</w:t>
      </w:r>
      <w:r w:rsidR="00455A28" w:rsidRPr="0087156F">
        <w:rPr>
          <w:b/>
        </w:rPr>
        <w:t>.</w:t>
      </w:r>
      <w:r w:rsidR="00455A28" w:rsidRPr="0087156F">
        <w:t xml:space="preserve"> Integram </w:t>
      </w:r>
      <w:r w:rsidR="006C53CA" w:rsidRPr="0087156F">
        <w:t>a presente ata</w:t>
      </w:r>
      <w:r w:rsidR="00455A28" w:rsidRPr="0087156F">
        <w:t xml:space="preserve">, independente de transcrição, todas as condições do Edital de Pregão Eletrônico – Registro de Preços – Planejamento nº </w:t>
      </w:r>
      <w:r w:rsidR="00887E5E">
        <w:t>190</w:t>
      </w:r>
      <w:r w:rsidR="00455A28" w:rsidRPr="0087156F">
        <w:t>/</w:t>
      </w:r>
      <w:r w:rsidR="006D23F3">
        <w:t>2021</w:t>
      </w:r>
      <w:r w:rsidR="00260025" w:rsidRPr="0087156F">
        <w:t>.</w:t>
      </w:r>
    </w:p>
    <w:p w14:paraId="677E7DC9" w14:textId="77777777" w:rsidR="00CF4120" w:rsidRPr="0087156F" w:rsidRDefault="00120FF1" w:rsidP="0087156F">
      <w:pPr>
        <w:pStyle w:val="CPLPadrao"/>
        <w:tabs>
          <w:tab w:val="left" w:pos="993"/>
        </w:tabs>
        <w:spacing w:before="240" w:after="240"/>
      </w:pPr>
      <w:r w:rsidRPr="0087156F">
        <w:rPr>
          <w:b/>
        </w:rPr>
        <w:t>11.6.</w:t>
      </w:r>
      <w:r w:rsidRPr="0087156F">
        <w:t xml:space="preserve"> Qualquer cidadão, nos termos do art. 18 do Decreto Esta</w:t>
      </w:r>
      <w:r w:rsidR="00BB25DC" w:rsidRPr="0087156F">
        <w:t>dual nº 46.311/</w:t>
      </w:r>
      <w:r w:rsidRPr="0087156F">
        <w:t xml:space="preserve">13, dentro do prazo de vigência desta ata, pode impugnar os preços nela registrados ou apontar qualquer irregularidade em contratação dela decorrente por meio de petição dirigida à </w:t>
      </w:r>
      <w:r w:rsidR="002E5C7C" w:rsidRPr="0087156F">
        <w:t>Diretoria de Gestão de Compras e Licitações</w:t>
      </w:r>
      <w:r w:rsidR="00C20814" w:rsidRPr="0087156F">
        <w:t xml:space="preserve"> e encaminhada ao Protocolo-</w:t>
      </w:r>
      <w:r w:rsidRPr="0087156F">
        <w:t>Geral da Procuradoria-Geral de Justiça, acompanhada de fundamentação do alegado e instruído de eventuais provas que se fizerem necessárias.</w:t>
      </w:r>
    </w:p>
    <w:p w14:paraId="7AAC6587" w14:textId="77777777" w:rsidR="00455A28" w:rsidRPr="0087156F" w:rsidRDefault="00CF4120" w:rsidP="0087156F">
      <w:pPr>
        <w:pStyle w:val="CPLPadrao"/>
        <w:tabs>
          <w:tab w:val="left" w:pos="993"/>
        </w:tabs>
        <w:spacing w:before="240" w:after="240"/>
      </w:pPr>
      <w:r w:rsidRPr="0087156F">
        <w:rPr>
          <w:b/>
        </w:rPr>
        <w:t xml:space="preserve">11.7. </w:t>
      </w:r>
      <w:r w:rsidR="00455A28" w:rsidRPr="0087156F">
        <w:t>É competente o foro da Comarca de Belo Horizonte/MG para dirimir quaisquer questões oriundas desta ata.</w:t>
      </w:r>
    </w:p>
    <w:p w14:paraId="42BFE042" w14:textId="77777777" w:rsidR="00B54252" w:rsidRPr="0087156F" w:rsidRDefault="00B54252" w:rsidP="0087156F">
      <w:pPr>
        <w:spacing w:before="240" w:after="240"/>
        <w:jc w:val="both"/>
      </w:pPr>
      <w:r w:rsidRPr="0087156F">
        <w:t>E, por estarem as partes justas e compromissadas, assinam a presente Ata, para um só efeito de direito, por meio de senha/assinatura eletrônica, na presença de duas testemunhas.</w:t>
      </w:r>
    </w:p>
    <w:p w14:paraId="560B1353" w14:textId="77777777" w:rsidR="00B54252" w:rsidRPr="00E616FE" w:rsidRDefault="00B54252" w:rsidP="0087156F">
      <w:pPr>
        <w:spacing w:before="240" w:after="240"/>
        <w:jc w:val="center"/>
        <w:rPr>
          <w:b/>
        </w:rPr>
      </w:pPr>
    </w:p>
    <w:p w14:paraId="01F13EB5" w14:textId="77777777" w:rsidR="00B54252" w:rsidRPr="00E616FE" w:rsidRDefault="00B54252" w:rsidP="0087156F">
      <w:pPr>
        <w:spacing w:before="240" w:after="240"/>
        <w:jc w:val="center"/>
        <w:rPr>
          <w:b/>
        </w:rPr>
      </w:pPr>
      <w:r w:rsidRPr="00E616FE">
        <w:rPr>
          <w:b/>
        </w:rPr>
        <w:t>_________________________</w:t>
      </w:r>
    </w:p>
    <w:p w14:paraId="1EFF5A48" w14:textId="77777777" w:rsidR="00B54252" w:rsidRPr="00E616FE" w:rsidRDefault="00B54252" w:rsidP="0087156F">
      <w:pPr>
        <w:spacing w:before="240" w:after="240"/>
        <w:jc w:val="center"/>
        <w:rPr>
          <w:b/>
        </w:rPr>
      </w:pPr>
      <w:r w:rsidRPr="00E616FE">
        <w:rPr>
          <w:b/>
        </w:rPr>
        <w:t>Procuradoria-Geral de Justiça</w:t>
      </w:r>
    </w:p>
    <w:p w14:paraId="45373C4C" w14:textId="77777777" w:rsidR="00B54252" w:rsidRPr="00E616FE" w:rsidRDefault="00B54252" w:rsidP="0087156F">
      <w:pPr>
        <w:spacing w:before="240" w:after="240"/>
        <w:jc w:val="center"/>
        <w:rPr>
          <w:b/>
        </w:rPr>
      </w:pPr>
    </w:p>
    <w:p w14:paraId="73110CAB" w14:textId="77777777" w:rsidR="00B54252" w:rsidRPr="00E616FE" w:rsidRDefault="00B54252" w:rsidP="0087156F">
      <w:pPr>
        <w:spacing w:before="240" w:after="240"/>
        <w:jc w:val="center"/>
        <w:rPr>
          <w:b/>
        </w:rPr>
      </w:pPr>
      <w:r w:rsidRPr="00E616FE">
        <w:rPr>
          <w:b/>
        </w:rPr>
        <w:t>_________________________</w:t>
      </w:r>
    </w:p>
    <w:p w14:paraId="701FECE3" w14:textId="77777777" w:rsidR="00B54252" w:rsidRPr="00E616FE" w:rsidRDefault="00B54252" w:rsidP="0087156F">
      <w:pPr>
        <w:spacing w:before="240" w:after="240"/>
        <w:jc w:val="center"/>
        <w:rPr>
          <w:b/>
        </w:rPr>
      </w:pPr>
      <w:r w:rsidRPr="00E616FE">
        <w:rPr>
          <w:b/>
        </w:rPr>
        <w:t>??? (Fornecedor)</w:t>
      </w:r>
    </w:p>
    <w:p w14:paraId="13CFA88B" w14:textId="77777777" w:rsidR="00B54252" w:rsidRPr="00E616FE" w:rsidRDefault="00B54252" w:rsidP="0087156F">
      <w:pPr>
        <w:spacing w:before="240" w:after="240"/>
        <w:jc w:val="center"/>
        <w:rPr>
          <w:b/>
        </w:rPr>
      </w:pPr>
    </w:p>
    <w:p w14:paraId="20819B83" w14:textId="77777777" w:rsidR="00B54252" w:rsidRPr="00E616FE" w:rsidRDefault="00B54252" w:rsidP="0087156F">
      <w:pPr>
        <w:spacing w:before="240" w:after="240"/>
        <w:jc w:val="center"/>
        <w:rPr>
          <w:b/>
        </w:rPr>
      </w:pPr>
      <w:r w:rsidRPr="00E616FE">
        <w:rPr>
          <w:b/>
        </w:rPr>
        <w:t>_________________________</w:t>
      </w:r>
    </w:p>
    <w:p w14:paraId="2737C137" w14:textId="77777777" w:rsidR="00B54252" w:rsidRPr="00E616FE" w:rsidRDefault="00B54252" w:rsidP="0087156F">
      <w:pPr>
        <w:spacing w:before="240" w:after="240"/>
        <w:jc w:val="center"/>
        <w:rPr>
          <w:b/>
        </w:rPr>
      </w:pPr>
      <w:r w:rsidRPr="00E616FE">
        <w:rPr>
          <w:b/>
        </w:rPr>
        <w:t>??? (Fornecedor)</w:t>
      </w:r>
    </w:p>
    <w:p w14:paraId="20FC1F8B" w14:textId="77777777" w:rsidR="00B54252" w:rsidRPr="00E616FE" w:rsidRDefault="00B54252" w:rsidP="0087156F">
      <w:pPr>
        <w:spacing w:before="240" w:after="240"/>
        <w:jc w:val="center"/>
        <w:rPr>
          <w:b/>
        </w:rPr>
      </w:pPr>
    </w:p>
    <w:p w14:paraId="0352D2B2" w14:textId="77777777" w:rsidR="00B54252" w:rsidRPr="00E616FE" w:rsidRDefault="00B54252" w:rsidP="0087156F">
      <w:pPr>
        <w:spacing w:before="240" w:after="240"/>
        <w:jc w:val="center"/>
        <w:rPr>
          <w:b/>
        </w:rPr>
      </w:pPr>
      <w:r w:rsidRPr="00E616FE">
        <w:rPr>
          <w:b/>
        </w:rPr>
        <w:t>_________________________</w:t>
      </w:r>
    </w:p>
    <w:p w14:paraId="1B6996D0" w14:textId="77777777" w:rsidR="00B54252" w:rsidRPr="00E616FE" w:rsidRDefault="00B54252" w:rsidP="0087156F">
      <w:pPr>
        <w:spacing w:before="240" w:after="240"/>
        <w:jc w:val="center"/>
        <w:rPr>
          <w:b/>
        </w:rPr>
      </w:pPr>
      <w:r w:rsidRPr="00E616FE">
        <w:rPr>
          <w:b/>
        </w:rPr>
        <w:t>??? (Fornecedor)</w:t>
      </w:r>
    </w:p>
    <w:p w14:paraId="3CCB5A1E" w14:textId="77777777" w:rsidR="00B54252" w:rsidRPr="00E616FE" w:rsidRDefault="00B54252" w:rsidP="0087156F">
      <w:pPr>
        <w:spacing w:before="240" w:after="240"/>
        <w:jc w:val="center"/>
        <w:rPr>
          <w:b/>
        </w:rPr>
      </w:pPr>
    </w:p>
    <w:p w14:paraId="604D165A" w14:textId="77777777" w:rsidR="00B54252" w:rsidRPr="00E616FE" w:rsidRDefault="00B54252" w:rsidP="0087156F">
      <w:pPr>
        <w:spacing w:before="240" w:after="240"/>
        <w:jc w:val="both"/>
        <w:rPr>
          <w:b/>
        </w:rPr>
      </w:pPr>
      <w:r w:rsidRPr="00E616FE">
        <w:rPr>
          <w:b/>
        </w:rPr>
        <w:lastRenderedPageBreak/>
        <w:t>Testemunhas:</w:t>
      </w:r>
    </w:p>
    <w:p w14:paraId="085F524A" w14:textId="77777777" w:rsidR="00B54252" w:rsidRPr="00E616FE" w:rsidRDefault="00B54252" w:rsidP="0087156F">
      <w:pPr>
        <w:spacing w:before="240" w:after="240"/>
        <w:jc w:val="both"/>
        <w:rPr>
          <w:b/>
        </w:rPr>
      </w:pPr>
    </w:p>
    <w:p w14:paraId="4BE4A152" w14:textId="77777777" w:rsidR="00B54252" w:rsidRPr="00E616FE" w:rsidRDefault="00B54252" w:rsidP="0087156F">
      <w:pPr>
        <w:spacing w:before="240" w:after="240"/>
        <w:jc w:val="both"/>
        <w:rPr>
          <w:b/>
        </w:rPr>
      </w:pPr>
      <w:r w:rsidRPr="00E616FE">
        <w:rPr>
          <w:b/>
        </w:rPr>
        <w:t xml:space="preserve">1) </w:t>
      </w:r>
    </w:p>
    <w:p w14:paraId="1D0DA8B9" w14:textId="77777777" w:rsidR="00B54252" w:rsidRPr="00E616FE" w:rsidRDefault="00B54252" w:rsidP="0087156F">
      <w:pPr>
        <w:spacing w:before="240" w:after="240"/>
        <w:jc w:val="both"/>
        <w:rPr>
          <w:b/>
        </w:rPr>
      </w:pPr>
      <w:r w:rsidRPr="00E616FE">
        <w:rPr>
          <w:b/>
        </w:rPr>
        <w:t xml:space="preserve"> </w:t>
      </w:r>
    </w:p>
    <w:p w14:paraId="300E8432" w14:textId="77777777" w:rsidR="005B0F62" w:rsidRPr="00E616FE" w:rsidRDefault="00B54252" w:rsidP="0087156F">
      <w:pPr>
        <w:spacing w:before="240" w:after="240"/>
        <w:rPr>
          <w:b/>
        </w:rPr>
      </w:pPr>
      <w:r w:rsidRPr="00E616FE">
        <w:rPr>
          <w:b/>
        </w:rPr>
        <w:t>2)</w:t>
      </w:r>
      <w:r w:rsidR="005B0F62" w:rsidRPr="00E616FE">
        <w:br w:type="page"/>
      </w:r>
    </w:p>
    <w:p w14:paraId="37F2347A" w14:textId="77777777" w:rsidR="00975824" w:rsidRPr="00E616FE" w:rsidRDefault="007037C7" w:rsidP="0087156F">
      <w:pPr>
        <w:pStyle w:val="Ttulo3"/>
        <w:spacing w:after="240"/>
        <w:rPr>
          <w:rFonts w:ascii="Arial" w:hAnsi="Arial" w:cs="Arial"/>
          <w:sz w:val="24"/>
          <w:szCs w:val="24"/>
        </w:rPr>
      </w:pPr>
      <w:bookmarkStart w:id="132" w:name="_Toc76482802"/>
      <w:r w:rsidRPr="00E616FE">
        <w:rPr>
          <w:rFonts w:ascii="Arial" w:hAnsi="Arial" w:cs="Arial"/>
          <w:sz w:val="24"/>
          <w:szCs w:val="24"/>
        </w:rPr>
        <w:lastRenderedPageBreak/>
        <w:t>ANEXO I</w:t>
      </w:r>
      <w:r w:rsidR="00400111" w:rsidRPr="00E616FE">
        <w:rPr>
          <w:rFonts w:ascii="Arial" w:hAnsi="Arial" w:cs="Arial"/>
          <w:sz w:val="24"/>
          <w:szCs w:val="24"/>
        </w:rPr>
        <w:t>I</w:t>
      </w:r>
      <w:r w:rsidRPr="00E616FE">
        <w:rPr>
          <w:rFonts w:ascii="Arial" w:hAnsi="Arial" w:cs="Arial"/>
          <w:sz w:val="24"/>
          <w:szCs w:val="24"/>
        </w:rPr>
        <w:t xml:space="preserve"> – MODELO DE PROPOSTA (PLANILHA DE PREÇOS)</w:t>
      </w:r>
      <w:bookmarkEnd w:id="132"/>
    </w:p>
    <w:p w14:paraId="61D3FCA4" w14:textId="77777777" w:rsidR="00975824" w:rsidRPr="00E616FE" w:rsidRDefault="007037C7" w:rsidP="0087156F">
      <w:pPr>
        <w:suppressAutoHyphens w:val="0"/>
        <w:autoSpaceDE/>
        <w:spacing w:before="240" w:after="240"/>
        <w:jc w:val="both"/>
        <w:rPr>
          <w:kern w:val="0"/>
          <w:lang w:eastAsia="pt-BR"/>
        </w:rPr>
      </w:pPr>
      <w:r w:rsidRPr="00E616FE">
        <w:rPr>
          <w:kern w:val="0"/>
          <w:lang w:eastAsia="pt-BR"/>
        </w:rPr>
        <w:t>(</w:t>
      </w:r>
      <w:r w:rsidR="004E40C3" w:rsidRPr="00E616FE">
        <w:rPr>
          <w:kern w:val="0"/>
          <w:lang w:eastAsia="pt-BR"/>
        </w:rPr>
        <w:t>Anexo I da Ata de Registro de Preços</w:t>
      </w:r>
      <w:r w:rsidRPr="00E616FE">
        <w:rPr>
          <w:kern w:val="0"/>
          <w:lang w:eastAsia="pt-BR"/>
        </w:rPr>
        <w:t>)</w:t>
      </w:r>
    </w:p>
    <w:p w14:paraId="1C9014FE" w14:textId="6F6B5B54" w:rsidR="00975824" w:rsidRPr="00E616FE" w:rsidRDefault="007037C7" w:rsidP="0087156F">
      <w:pPr>
        <w:tabs>
          <w:tab w:val="left" w:pos="1980"/>
        </w:tabs>
        <w:suppressAutoHyphens w:val="0"/>
        <w:autoSpaceDE/>
        <w:spacing w:before="240" w:after="240"/>
        <w:jc w:val="both"/>
        <w:rPr>
          <w:kern w:val="0"/>
          <w:lang w:eastAsia="pt-BR"/>
        </w:rPr>
      </w:pPr>
      <w:r w:rsidRPr="00E616FE">
        <w:rPr>
          <w:kern w:val="0"/>
          <w:lang w:eastAsia="pt-BR"/>
        </w:rPr>
        <w:t xml:space="preserve">Objeto: </w:t>
      </w:r>
      <w:r w:rsidR="004E40C3" w:rsidRPr="00E616FE">
        <w:rPr>
          <w:kern w:val="0"/>
          <w:lang w:eastAsia="pt-BR"/>
        </w:rPr>
        <w:t xml:space="preserve">Registro de Preços para </w:t>
      </w:r>
      <w:r w:rsidR="00AF7D24" w:rsidRPr="00AF7D24">
        <w:rPr>
          <w:kern w:val="0"/>
          <w:lang w:eastAsia="pt-BR"/>
        </w:rPr>
        <w:t>aquisição de mesas rebatíveis com tampo trapezoidal montadas, para suprir as necessidades do Ministério Público do Estado de Minas Gerais</w:t>
      </w:r>
      <w:r w:rsidR="006175D6">
        <w:rPr>
          <w:kern w:val="0"/>
          <w:lang w:eastAsia="pt-BR"/>
        </w:rPr>
        <w:t>.</w:t>
      </w:r>
    </w:p>
    <w:p w14:paraId="5E821FF3" w14:textId="77777777" w:rsidR="00975824" w:rsidRPr="00E616FE" w:rsidRDefault="007037C7" w:rsidP="0087156F">
      <w:pPr>
        <w:suppressAutoHyphens w:val="0"/>
        <w:autoSpaceDE/>
        <w:spacing w:before="240" w:after="240"/>
        <w:jc w:val="both"/>
        <w:rPr>
          <w:kern w:val="0"/>
          <w:lang w:eastAsia="pt-BR"/>
        </w:rPr>
      </w:pPr>
      <w:r w:rsidRPr="00E616FE">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687"/>
        <w:gridCol w:w="1069"/>
        <w:gridCol w:w="602"/>
        <w:gridCol w:w="880"/>
      </w:tblGrid>
      <w:tr w:rsidR="003513CB" w:rsidRPr="00E616FE" w14:paraId="514E93D8" w14:textId="77777777" w:rsidTr="00FF6DDB">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14:paraId="411098A6"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14:paraId="34BCFD4F"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CNPJ:</w:t>
            </w:r>
          </w:p>
        </w:tc>
      </w:tr>
      <w:tr w:rsidR="003513CB" w:rsidRPr="00E616FE" w14:paraId="0FC63E52" w14:textId="77777777" w:rsidTr="00FF6DDB">
        <w:trPr>
          <w:trHeight w:val="240"/>
          <w:tblCellSpacing w:w="0" w:type="dxa"/>
          <w:jc w:val="center"/>
        </w:trPr>
        <w:tc>
          <w:tcPr>
            <w:tcW w:w="5847" w:type="dxa"/>
            <w:gridSpan w:val="4"/>
            <w:tcBorders>
              <w:top w:val="nil"/>
              <w:left w:val="single" w:sz="6" w:space="0" w:color="000000"/>
              <w:bottom w:val="single" w:sz="6" w:space="0" w:color="000000"/>
              <w:right w:val="nil"/>
            </w:tcBorders>
          </w:tcPr>
          <w:p w14:paraId="4E8A9EA2"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36F48C89"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5EC03BE2"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Sala:</w:t>
            </w:r>
          </w:p>
        </w:tc>
      </w:tr>
      <w:tr w:rsidR="003513CB" w:rsidRPr="00E616FE" w14:paraId="3D6B8B94" w14:textId="77777777" w:rsidTr="00FF6DDB">
        <w:trPr>
          <w:trHeight w:val="240"/>
          <w:tblCellSpacing w:w="0" w:type="dxa"/>
          <w:jc w:val="center"/>
        </w:trPr>
        <w:tc>
          <w:tcPr>
            <w:tcW w:w="3513" w:type="dxa"/>
            <w:gridSpan w:val="2"/>
            <w:tcBorders>
              <w:top w:val="nil"/>
              <w:left w:val="single" w:sz="6" w:space="0" w:color="000000"/>
              <w:bottom w:val="single" w:sz="6" w:space="0" w:color="000000"/>
              <w:right w:val="nil"/>
            </w:tcBorders>
          </w:tcPr>
          <w:p w14:paraId="435194E0"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Bairro:</w:t>
            </w:r>
          </w:p>
        </w:tc>
        <w:tc>
          <w:tcPr>
            <w:tcW w:w="3021" w:type="dxa"/>
            <w:gridSpan w:val="3"/>
            <w:tcBorders>
              <w:top w:val="nil"/>
              <w:left w:val="single" w:sz="6" w:space="0" w:color="000000"/>
              <w:bottom w:val="single" w:sz="6" w:space="0" w:color="000000"/>
              <w:right w:val="nil"/>
            </w:tcBorders>
          </w:tcPr>
          <w:p w14:paraId="2BC91AFC"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14:paraId="5D1D0592"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CEP:</w:t>
            </w:r>
          </w:p>
        </w:tc>
      </w:tr>
      <w:tr w:rsidR="002B2038" w:rsidRPr="00E616FE" w14:paraId="7485AAE9" w14:textId="77777777" w:rsidTr="002B2038">
        <w:trPr>
          <w:trHeight w:val="240"/>
          <w:tblCellSpacing w:w="0" w:type="dxa"/>
          <w:jc w:val="center"/>
        </w:trPr>
        <w:tc>
          <w:tcPr>
            <w:tcW w:w="4245" w:type="dxa"/>
            <w:gridSpan w:val="3"/>
            <w:tcBorders>
              <w:top w:val="nil"/>
              <w:left w:val="single" w:sz="6" w:space="0" w:color="000000"/>
              <w:bottom w:val="single" w:sz="6" w:space="0" w:color="000000"/>
              <w:right w:val="nil"/>
            </w:tcBorders>
          </w:tcPr>
          <w:p w14:paraId="61D688ED"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7E4FD5F8"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i/>
                <w:iCs/>
                <w:kern w:val="0"/>
                <w:sz w:val="22"/>
                <w:szCs w:val="22"/>
                <w:lang w:eastAsia="pt-BR"/>
              </w:rPr>
              <w:t>E-mail</w:t>
            </w:r>
            <w:r w:rsidRPr="00E616FE">
              <w:rPr>
                <w:rFonts w:eastAsiaTheme="minorEastAsia"/>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57D07E2F"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UF:</w:t>
            </w:r>
          </w:p>
        </w:tc>
      </w:tr>
      <w:tr w:rsidR="003513CB" w:rsidRPr="00E616FE" w14:paraId="2805D185" w14:textId="77777777" w:rsidTr="00FF6DDB">
        <w:trPr>
          <w:trHeight w:val="228"/>
          <w:tblCellSpacing w:w="0" w:type="dxa"/>
          <w:jc w:val="center"/>
        </w:trPr>
        <w:tc>
          <w:tcPr>
            <w:tcW w:w="2334" w:type="dxa"/>
            <w:tcBorders>
              <w:top w:val="nil"/>
              <w:left w:val="single" w:sz="6" w:space="0" w:color="000000"/>
              <w:bottom w:val="single" w:sz="6" w:space="0" w:color="000000"/>
              <w:right w:val="nil"/>
            </w:tcBorders>
          </w:tcPr>
          <w:p w14:paraId="46FAA4AE"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188C80C1"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613421E9"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Conta:</w:t>
            </w:r>
          </w:p>
        </w:tc>
      </w:tr>
    </w:tbl>
    <w:p w14:paraId="0243A80C" w14:textId="77777777" w:rsidR="00F465DF" w:rsidRPr="00E616FE" w:rsidRDefault="004E4923" w:rsidP="00E616FE">
      <w:pPr>
        <w:suppressAutoHyphens w:val="0"/>
        <w:autoSpaceDE/>
        <w:spacing w:before="240" w:after="240"/>
        <w:jc w:val="both"/>
        <w:rPr>
          <w:kern w:val="0"/>
          <w:lang w:eastAsia="pt-BR"/>
        </w:rPr>
      </w:pPr>
      <w:r w:rsidRPr="00E616FE">
        <w:rPr>
          <w:b/>
          <w:bCs/>
          <w:kern w:val="0"/>
          <w:lang w:eastAsia="pt-BR"/>
        </w:rPr>
        <w:t>2) DAS EXIGÊNCIAS DA PROPOSTA:</w:t>
      </w:r>
    </w:p>
    <w:p w14:paraId="789287D5" w14:textId="406D15C0" w:rsidR="006A6DF0" w:rsidRPr="00E616FE" w:rsidRDefault="004E4923" w:rsidP="00E616FE">
      <w:pPr>
        <w:suppressAutoHyphens w:val="0"/>
        <w:autoSpaceDE/>
        <w:autoSpaceDN w:val="0"/>
        <w:spacing w:before="240" w:after="240"/>
        <w:jc w:val="both"/>
        <w:rPr>
          <w:kern w:val="0"/>
          <w:lang w:eastAsia="pt-BR"/>
        </w:rPr>
      </w:pPr>
      <w:r w:rsidRPr="00E616FE">
        <w:rPr>
          <w:b/>
          <w:bCs/>
          <w:kern w:val="0"/>
          <w:lang w:eastAsia="pt-BR"/>
        </w:rPr>
        <w:t xml:space="preserve">2.1) </w:t>
      </w:r>
      <w:r w:rsidR="006A6DF0" w:rsidRPr="00E616FE">
        <w:rPr>
          <w:b/>
          <w:bCs/>
          <w:kern w:val="0"/>
          <w:lang w:eastAsia="pt-BR"/>
        </w:rPr>
        <w:t>PRAZO DE VALIDADE DA PROPOSTA:</w:t>
      </w:r>
      <w:r w:rsidR="006A6DF0" w:rsidRPr="00E616FE">
        <w:rPr>
          <w:kern w:val="0"/>
          <w:lang w:eastAsia="pt-BR"/>
        </w:rPr>
        <w:t xml:space="preserve"> _____ DIAS, conta</w:t>
      </w:r>
      <w:r w:rsidR="0046057A" w:rsidRPr="00E616FE">
        <w:rPr>
          <w:kern w:val="0"/>
          <w:lang w:eastAsia="pt-BR"/>
        </w:rPr>
        <w:t>dos da data de sua apresentação</w:t>
      </w:r>
      <w:r w:rsidR="006A6DF0" w:rsidRPr="00E616FE">
        <w:rPr>
          <w:kern w:val="0"/>
          <w:lang w:eastAsia="pt-BR"/>
        </w:rPr>
        <w:t xml:space="preserve"> (MÍNIMO 60 dias</w:t>
      </w:r>
      <w:r w:rsidR="000001DC">
        <w:rPr>
          <w:kern w:val="0"/>
          <w:lang w:eastAsia="pt-BR"/>
        </w:rPr>
        <w:t xml:space="preserve"> corridos</w:t>
      </w:r>
      <w:r w:rsidR="006A6DF0" w:rsidRPr="00E616FE">
        <w:rPr>
          <w:kern w:val="0"/>
          <w:lang w:eastAsia="pt-BR"/>
        </w:rPr>
        <w:t>)</w:t>
      </w:r>
      <w:r w:rsidR="00CA3793" w:rsidRPr="00E616FE">
        <w:rPr>
          <w:kern w:val="0"/>
          <w:lang w:eastAsia="pt-BR"/>
        </w:rPr>
        <w:t>;</w:t>
      </w:r>
    </w:p>
    <w:p w14:paraId="2871EE6B" w14:textId="6D7B3C2C" w:rsidR="00F465DF" w:rsidRPr="00E616FE" w:rsidRDefault="006A6DF0" w:rsidP="00E616FE">
      <w:pPr>
        <w:suppressAutoHyphens w:val="0"/>
        <w:autoSpaceDE/>
        <w:spacing w:before="240" w:after="240"/>
        <w:jc w:val="both"/>
        <w:rPr>
          <w:kern w:val="0"/>
          <w:lang w:eastAsia="pt-BR"/>
        </w:rPr>
      </w:pPr>
      <w:r w:rsidRPr="00E616FE">
        <w:rPr>
          <w:b/>
          <w:bCs/>
          <w:kern w:val="0"/>
          <w:lang w:eastAsia="pt-BR"/>
        </w:rPr>
        <w:t xml:space="preserve">2.2) </w:t>
      </w:r>
      <w:r w:rsidR="004E4923" w:rsidRPr="00E616FE">
        <w:rPr>
          <w:b/>
          <w:bCs/>
          <w:kern w:val="0"/>
          <w:lang w:eastAsia="pt-BR"/>
        </w:rPr>
        <w:t>PRAZO DE ENTREGA:</w:t>
      </w:r>
      <w:r w:rsidR="004E4923" w:rsidRPr="00E616FE">
        <w:rPr>
          <w:kern w:val="0"/>
          <w:lang w:eastAsia="pt-BR"/>
        </w:rPr>
        <w:t xml:space="preserve"> _____ DIAS, contados do recebimento, pela </w:t>
      </w:r>
      <w:r w:rsidR="004E4923" w:rsidRPr="00E616FE">
        <w:rPr>
          <w:b/>
          <w:bCs/>
          <w:kern w:val="0"/>
          <w:lang w:eastAsia="pt-BR"/>
        </w:rPr>
        <w:t>Contratada</w:t>
      </w:r>
      <w:r w:rsidR="004E4923" w:rsidRPr="00E616FE">
        <w:rPr>
          <w:kern w:val="0"/>
          <w:lang w:eastAsia="pt-BR"/>
        </w:rPr>
        <w:t>, da Autorização de Fornecimento (MÁXIMO</w:t>
      </w:r>
      <w:r w:rsidR="00AD5288" w:rsidRPr="00E616FE">
        <w:rPr>
          <w:kern w:val="0"/>
          <w:lang w:eastAsia="pt-BR"/>
        </w:rPr>
        <w:t xml:space="preserve"> 30 dias</w:t>
      </w:r>
      <w:r w:rsidR="000001DC">
        <w:rPr>
          <w:kern w:val="0"/>
          <w:lang w:eastAsia="pt-BR"/>
        </w:rPr>
        <w:t xml:space="preserve"> corridos</w:t>
      </w:r>
      <w:r w:rsidR="00AD5288" w:rsidRPr="00E616FE">
        <w:rPr>
          <w:kern w:val="0"/>
          <w:lang w:eastAsia="pt-BR"/>
        </w:rPr>
        <w:t>)</w:t>
      </w:r>
      <w:r w:rsidR="00CA3793" w:rsidRPr="00E616FE">
        <w:rPr>
          <w:kern w:val="0"/>
          <w:lang w:eastAsia="pt-BR"/>
        </w:rPr>
        <w:t>;</w:t>
      </w:r>
      <w:r w:rsidR="00D00E03" w:rsidRPr="00D00E03">
        <w:t xml:space="preserve"> </w:t>
      </w:r>
      <w:r w:rsidR="00D00E03" w:rsidRPr="00D00E03">
        <w:rPr>
          <w:kern w:val="0"/>
          <w:lang w:eastAsia="pt-BR"/>
        </w:rPr>
        <w:t>contados da data de envio da Autorização de Fornecimento por meio eletrônico</w:t>
      </w:r>
      <w:r w:rsidR="00D00E03">
        <w:rPr>
          <w:kern w:val="0"/>
          <w:lang w:eastAsia="pt-BR"/>
        </w:rPr>
        <w:t>; a</w:t>
      </w:r>
      <w:r w:rsidR="00D00E03" w:rsidRPr="00D00E03">
        <w:rPr>
          <w:kern w:val="0"/>
          <w:lang w:eastAsia="pt-BR"/>
        </w:rPr>
        <w:t xml:space="preserve"> Contratada deve assinar o documento, bem como responder à Administração confirmando o recebimento da mensagem no prazo máximo de 02 (dois) dias úteis.</w:t>
      </w:r>
    </w:p>
    <w:p w14:paraId="35D448FA" w14:textId="137ED72E" w:rsidR="00F465DF" w:rsidRPr="00E616FE" w:rsidRDefault="006A6DF0" w:rsidP="00E616FE">
      <w:pPr>
        <w:suppressAutoHyphens w:val="0"/>
        <w:autoSpaceDE/>
        <w:spacing w:before="240" w:after="240"/>
        <w:jc w:val="both"/>
        <w:rPr>
          <w:kern w:val="0"/>
          <w:lang w:eastAsia="pt-BR"/>
        </w:rPr>
      </w:pPr>
      <w:r w:rsidRPr="00E616FE">
        <w:rPr>
          <w:b/>
          <w:bCs/>
          <w:kern w:val="0"/>
          <w:lang w:eastAsia="pt-BR"/>
        </w:rPr>
        <w:t>2.3</w:t>
      </w:r>
      <w:r w:rsidR="004E4923" w:rsidRPr="00E616FE">
        <w:rPr>
          <w:b/>
          <w:bCs/>
          <w:kern w:val="0"/>
          <w:lang w:eastAsia="pt-BR"/>
        </w:rPr>
        <w:t>) PRAZO DE SUBSTITUIÇÃO DO OBJETO COM DEFEITO:</w:t>
      </w:r>
      <w:r w:rsidR="004E4923" w:rsidRPr="00E616FE">
        <w:rPr>
          <w:kern w:val="0"/>
          <w:lang w:eastAsia="pt-BR"/>
        </w:rPr>
        <w:t xml:space="preserve"> _____ DIAS, contados da solicitação (MÁXIMO</w:t>
      </w:r>
      <w:r w:rsidR="00AD5288" w:rsidRPr="00E616FE">
        <w:rPr>
          <w:kern w:val="0"/>
          <w:lang w:eastAsia="pt-BR"/>
        </w:rPr>
        <w:t xml:space="preserve"> 7 dias</w:t>
      </w:r>
      <w:r w:rsidR="000001DC">
        <w:rPr>
          <w:kern w:val="0"/>
          <w:lang w:eastAsia="pt-BR"/>
        </w:rPr>
        <w:t xml:space="preserve"> úteis</w:t>
      </w:r>
      <w:r w:rsidR="00AD5288" w:rsidRPr="00E616FE">
        <w:rPr>
          <w:kern w:val="0"/>
          <w:lang w:eastAsia="pt-BR"/>
        </w:rPr>
        <w:t>)</w:t>
      </w:r>
      <w:r w:rsidR="00CA3793" w:rsidRPr="00E616FE">
        <w:rPr>
          <w:kern w:val="0"/>
          <w:lang w:eastAsia="pt-BR"/>
        </w:rPr>
        <w:t>;</w:t>
      </w:r>
    </w:p>
    <w:p w14:paraId="2C006AF3" w14:textId="77777777" w:rsidR="00AD5288" w:rsidRPr="00E616FE" w:rsidRDefault="00AD5288" w:rsidP="00E616FE">
      <w:pPr>
        <w:suppressAutoHyphens w:val="0"/>
        <w:autoSpaceDE/>
        <w:spacing w:before="240" w:after="240"/>
        <w:jc w:val="both"/>
        <w:rPr>
          <w:kern w:val="0"/>
          <w:lang w:eastAsia="pt-BR"/>
        </w:rPr>
      </w:pPr>
      <w:r w:rsidRPr="00E616FE">
        <w:rPr>
          <w:b/>
          <w:bCs/>
          <w:kern w:val="0"/>
          <w:lang w:eastAsia="pt-BR"/>
        </w:rPr>
        <w:t>2.4) PRAZO DE GARANTIA</w:t>
      </w:r>
      <w:r w:rsidRPr="00E616FE">
        <w:rPr>
          <w:kern w:val="0"/>
          <w:lang w:eastAsia="pt-BR"/>
        </w:rPr>
        <w:t xml:space="preserve"> (</w:t>
      </w:r>
      <w:r w:rsidRPr="00E616FE">
        <w:rPr>
          <w:b/>
          <w:bCs/>
          <w:kern w:val="0"/>
          <w:lang w:eastAsia="pt-BR"/>
        </w:rPr>
        <w:t>DO FABRICANTE OU FORNECEDOR)</w:t>
      </w:r>
      <w:r w:rsidRPr="00E616FE">
        <w:rPr>
          <w:kern w:val="0"/>
          <w:lang w:eastAsia="pt-BR"/>
        </w:rPr>
        <w:t xml:space="preserve">: _____ DIAS, contados a partir da </w:t>
      </w:r>
      <w:r w:rsidRPr="00E616FE">
        <w:t xml:space="preserve">data da emissão da </w:t>
      </w:r>
      <w:r w:rsidR="005E0167" w:rsidRPr="00E616FE">
        <w:t xml:space="preserve">respectiva </w:t>
      </w:r>
      <w:r w:rsidRPr="00E616FE">
        <w:t>nota fiscal</w:t>
      </w:r>
      <w:r w:rsidR="0077333E" w:rsidRPr="00E616FE">
        <w:t xml:space="preserve"> (ou documento equivalente)</w:t>
      </w:r>
      <w:r w:rsidR="00CA3793" w:rsidRPr="00E616FE">
        <w:t>;</w:t>
      </w:r>
      <w:r w:rsidRPr="00E616FE">
        <w:rPr>
          <w:kern w:val="0"/>
          <w:lang w:eastAsia="pt-BR"/>
        </w:rPr>
        <w:t xml:space="preserve"> </w:t>
      </w:r>
    </w:p>
    <w:p w14:paraId="39DFC47C" w14:textId="77777777" w:rsidR="00F465DF" w:rsidRPr="009E68ED" w:rsidRDefault="006A6DF0" w:rsidP="00E616FE">
      <w:pPr>
        <w:suppressAutoHyphens w:val="0"/>
        <w:autoSpaceDE/>
        <w:spacing w:before="240" w:after="240"/>
        <w:jc w:val="both"/>
        <w:rPr>
          <w:kern w:val="0"/>
          <w:lang w:eastAsia="pt-BR"/>
        </w:rPr>
      </w:pPr>
      <w:r w:rsidRPr="009E68ED">
        <w:rPr>
          <w:b/>
          <w:bCs/>
          <w:kern w:val="0"/>
          <w:lang w:eastAsia="pt-BR"/>
        </w:rPr>
        <w:t>2.5</w:t>
      </w:r>
      <w:r w:rsidR="004E4923" w:rsidRPr="009E68ED">
        <w:rPr>
          <w:b/>
          <w:bCs/>
          <w:kern w:val="0"/>
          <w:lang w:eastAsia="pt-BR"/>
        </w:rPr>
        <w:t>) PRESTAÇÃO DA GARANTIA:</w:t>
      </w:r>
      <w:r w:rsidR="004E4923" w:rsidRPr="009E68ED">
        <w:rPr>
          <w:kern w:val="0"/>
          <w:lang w:eastAsia="pt-BR"/>
        </w:rPr>
        <w:t xml:space="preserve"> </w:t>
      </w:r>
      <w:r w:rsidR="004E4923" w:rsidRPr="009E68ED">
        <w:rPr>
          <w:b/>
          <w:kern w:val="0"/>
          <w:lang w:eastAsia="pt-BR"/>
        </w:rPr>
        <w:t>Se o prazo de garantia for superior ao legal</w:t>
      </w:r>
      <w:r w:rsidR="004E4923" w:rsidRPr="009E68ED">
        <w:rPr>
          <w:kern w:val="0"/>
          <w:lang w:eastAsia="pt-BR"/>
        </w:rPr>
        <w:t>, o licitante deverá, no ato da entrega da nota fiscal</w:t>
      </w:r>
      <w:r w:rsidR="0077333E" w:rsidRPr="009E68ED">
        <w:rPr>
          <w:kern w:val="0"/>
          <w:lang w:eastAsia="pt-BR"/>
        </w:rPr>
        <w:t xml:space="preserve"> </w:t>
      </w:r>
      <w:r w:rsidR="0077333E" w:rsidRPr="009E68ED">
        <w:t>(ou documento equivalente)</w:t>
      </w:r>
      <w:r w:rsidR="004E4923" w:rsidRPr="009E68ED">
        <w:rPr>
          <w:kern w:val="0"/>
          <w:lang w:eastAsia="pt-BR"/>
        </w:rPr>
        <w:t xml:space="preserve">, repassar à contratante </w:t>
      </w:r>
      <w:r w:rsidR="004E4923" w:rsidRPr="009E68ED">
        <w:rPr>
          <w:b/>
          <w:bCs/>
          <w:kern w:val="0"/>
          <w:lang w:eastAsia="pt-BR"/>
        </w:rPr>
        <w:t>termo ou certificado de garantia</w:t>
      </w:r>
      <w:r w:rsidR="004E4923" w:rsidRPr="009E68ED">
        <w:rPr>
          <w:kern w:val="0"/>
          <w:lang w:eastAsia="pt-BR"/>
        </w:rPr>
        <w:t>, constando a cobertura de todo o objeto, p</w:t>
      </w:r>
      <w:r w:rsidRPr="009E68ED">
        <w:rPr>
          <w:kern w:val="0"/>
          <w:lang w:eastAsia="pt-BR"/>
        </w:rPr>
        <w:t>elo período definido no item 2.4</w:t>
      </w:r>
      <w:r w:rsidR="004E4923" w:rsidRPr="009E68ED">
        <w:rPr>
          <w:kern w:val="0"/>
          <w:lang w:eastAsia="pt-BR"/>
        </w:rPr>
        <w:t xml:space="preserve"> desta proposta</w:t>
      </w:r>
      <w:r w:rsidR="00CA3793" w:rsidRPr="009E68ED">
        <w:rPr>
          <w:kern w:val="0"/>
          <w:lang w:eastAsia="pt-BR"/>
        </w:rPr>
        <w:t>;</w:t>
      </w:r>
    </w:p>
    <w:p w14:paraId="58819D57" w14:textId="77777777" w:rsidR="00AD5288" w:rsidRPr="009E68ED" w:rsidRDefault="00AD5288" w:rsidP="00E616FE">
      <w:pPr>
        <w:suppressAutoHyphens w:val="0"/>
        <w:autoSpaceDE/>
        <w:spacing w:before="240" w:after="240"/>
        <w:jc w:val="both"/>
        <w:rPr>
          <w:kern w:val="0"/>
          <w:lang w:eastAsia="pt-BR"/>
        </w:rPr>
      </w:pPr>
      <w:r w:rsidRPr="009E68ED">
        <w:rPr>
          <w:b/>
          <w:bCs/>
          <w:kern w:val="0"/>
          <w:lang w:eastAsia="pt-BR"/>
        </w:rPr>
        <w:t xml:space="preserve">2.5.1) </w:t>
      </w:r>
      <w:r w:rsidRPr="009E68ED">
        <w:rPr>
          <w:kern w:val="0"/>
          <w:lang w:eastAsia="pt-BR"/>
        </w:rPr>
        <w:t>A garantia inclui todos os seus acessórios e será oferecida pelo ___________ (fabricante ou fornecedor)</w:t>
      </w:r>
      <w:r w:rsidR="00CA3793" w:rsidRPr="009E68ED">
        <w:rPr>
          <w:kern w:val="0"/>
          <w:lang w:eastAsia="pt-BR"/>
        </w:rPr>
        <w:t>;</w:t>
      </w:r>
    </w:p>
    <w:p w14:paraId="7F7DF9B4" w14:textId="77777777" w:rsidR="00AD5288" w:rsidRPr="009E68ED" w:rsidRDefault="00AD5288" w:rsidP="00E616FE">
      <w:pPr>
        <w:suppressAutoHyphens w:val="0"/>
        <w:autoSpaceDE/>
        <w:spacing w:before="240" w:after="240"/>
        <w:jc w:val="both"/>
      </w:pPr>
      <w:r w:rsidRPr="009E68ED">
        <w:rPr>
          <w:b/>
          <w:bCs/>
          <w:kern w:val="0"/>
          <w:lang w:eastAsia="pt-BR"/>
        </w:rPr>
        <w:lastRenderedPageBreak/>
        <w:t xml:space="preserve">2.5.2) </w:t>
      </w:r>
      <w:r w:rsidRPr="009E68ED">
        <w:t>Os custos com transporte para fins de execução de serviços relativos à garantia, inclusive quando realizados fora da RMBH, serão arcados exclusivamente pela contratada</w:t>
      </w:r>
      <w:r w:rsidR="00CA3793" w:rsidRPr="009E68ED">
        <w:t>;</w:t>
      </w:r>
    </w:p>
    <w:p w14:paraId="1EE16C33" w14:textId="77777777" w:rsidR="00AD5288" w:rsidRPr="009E68ED" w:rsidRDefault="00AD5288" w:rsidP="00E616FE">
      <w:pPr>
        <w:suppressAutoHyphens w:val="0"/>
        <w:autoSpaceDE/>
        <w:spacing w:before="240" w:after="240"/>
        <w:jc w:val="both"/>
        <w:rPr>
          <w:b/>
          <w:bCs/>
          <w:kern w:val="0"/>
          <w:lang w:eastAsia="pt-BR"/>
        </w:rPr>
      </w:pPr>
      <w:r w:rsidRPr="009E68ED">
        <w:rPr>
          <w:b/>
        </w:rPr>
        <w:t>(</w:t>
      </w:r>
      <w:r w:rsidR="007B3B6C" w:rsidRPr="009E68ED">
        <w:rPr>
          <w:b/>
        </w:rPr>
        <w:t>Obs.</w:t>
      </w:r>
      <w:r w:rsidRPr="009E68ED">
        <w:rPr>
          <w:b/>
        </w:rPr>
        <w:t>: incluir o próximo subitem apenas no caso de prestação da garantia pelo fabricante):</w:t>
      </w:r>
    </w:p>
    <w:p w14:paraId="4900931B" w14:textId="77777777" w:rsidR="00AD5288" w:rsidRPr="009E68ED" w:rsidRDefault="00AD5288" w:rsidP="00E616FE">
      <w:pPr>
        <w:suppressAutoHyphens w:val="0"/>
        <w:autoSpaceDE/>
        <w:spacing w:before="240" w:after="240"/>
        <w:jc w:val="both"/>
        <w:rPr>
          <w:kern w:val="0"/>
          <w:lang w:eastAsia="pt-BR"/>
        </w:rPr>
      </w:pPr>
      <w:r w:rsidRPr="009E68ED">
        <w:rPr>
          <w:b/>
          <w:bCs/>
          <w:kern w:val="0"/>
          <w:lang w:eastAsia="pt-BR"/>
        </w:rPr>
        <w:t>2.5.3)</w:t>
      </w:r>
      <w:r w:rsidRPr="009E68ED">
        <w:rPr>
          <w:kern w:val="0"/>
          <w:lang w:eastAsia="pt-BR"/>
        </w:rPr>
        <w:t xml:space="preserve"> A garantia será prestada por empresa credenciada pelo fabricante, preferencialmente situada na Região Metropolitana de Belo Horizonte (RMBH – LC Nº 63/02), sendo indicada(s):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4771"/>
      </w:tblGrid>
      <w:tr w:rsidR="003513CB" w:rsidRPr="009E68ED" w14:paraId="5AFF87F8" w14:textId="77777777"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14:paraId="36183D97" w14:textId="77777777" w:rsidR="003513CB" w:rsidRPr="009E68ED" w:rsidRDefault="003513CB" w:rsidP="00D24ACE">
            <w:pPr>
              <w:suppressAutoHyphens w:val="0"/>
              <w:autoSpaceDE/>
              <w:spacing w:before="120" w:after="120"/>
              <w:jc w:val="both"/>
              <w:rPr>
                <w:rFonts w:eastAsiaTheme="minorEastAsia"/>
                <w:kern w:val="0"/>
                <w:sz w:val="16"/>
                <w:szCs w:val="16"/>
                <w:lang w:eastAsia="pt-BR"/>
              </w:rPr>
            </w:pPr>
            <w:r w:rsidRPr="009E68ED">
              <w:rPr>
                <w:rFonts w:eastAsiaTheme="minorEastAsia"/>
                <w:kern w:val="0"/>
                <w:sz w:val="16"/>
                <w:szCs w:val="16"/>
                <w:lang w:eastAsia="pt-BR"/>
              </w:rPr>
              <w:t>Empresa (razão social):</w:t>
            </w:r>
          </w:p>
        </w:tc>
      </w:tr>
      <w:tr w:rsidR="003513CB" w:rsidRPr="009E68ED" w14:paraId="3E6F7216" w14:textId="77777777"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14:paraId="18102530" w14:textId="77777777" w:rsidR="003513CB" w:rsidRPr="009E68ED" w:rsidRDefault="003513CB" w:rsidP="00D24ACE">
            <w:pPr>
              <w:suppressAutoHyphens w:val="0"/>
              <w:autoSpaceDE/>
              <w:spacing w:before="120" w:after="120"/>
              <w:jc w:val="both"/>
              <w:rPr>
                <w:rFonts w:eastAsiaTheme="minorEastAsia"/>
                <w:kern w:val="0"/>
                <w:sz w:val="16"/>
                <w:szCs w:val="16"/>
                <w:lang w:eastAsia="pt-BR"/>
              </w:rPr>
            </w:pPr>
            <w:r w:rsidRPr="009E68ED">
              <w:rPr>
                <w:rFonts w:eastAsiaTheme="minorEastAsia"/>
                <w:kern w:val="0"/>
                <w:sz w:val="16"/>
                <w:szCs w:val="16"/>
                <w:lang w:eastAsia="pt-BR"/>
              </w:rPr>
              <w:t>CNPJ:</w:t>
            </w:r>
          </w:p>
        </w:tc>
      </w:tr>
      <w:tr w:rsidR="003513CB" w:rsidRPr="009E68ED" w14:paraId="30AE4A7E" w14:textId="77777777"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14:paraId="5478930D" w14:textId="77777777" w:rsidR="003513CB" w:rsidRPr="009E68ED" w:rsidRDefault="003513CB" w:rsidP="00D24ACE">
            <w:pPr>
              <w:suppressAutoHyphens w:val="0"/>
              <w:autoSpaceDE/>
              <w:spacing w:before="120" w:after="120"/>
              <w:jc w:val="both"/>
              <w:rPr>
                <w:rFonts w:eastAsiaTheme="minorEastAsia"/>
                <w:kern w:val="0"/>
                <w:sz w:val="16"/>
                <w:szCs w:val="16"/>
                <w:lang w:eastAsia="pt-BR"/>
              </w:rPr>
            </w:pPr>
            <w:r w:rsidRPr="009E68ED">
              <w:rPr>
                <w:rFonts w:eastAsiaTheme="minorEastAsia"/>
                <w:kern w:val="0"/>
                <w:sz w:val="16"/>
                <w:szCs w:val="16"/>
                <w:lang w:eastAsia="pt-BR"/>
              </w:rPr>
              <w:t>Endereço:</w:t>
            </w:r>
          </w:p>
        </w:tc>
      </w:tr>
      <w:tr w:rsidR="003513CB" w:rsidRPr="00E616FE" w14:paraId="12C49B76" w14:textId="77777777" w:rsidTr="00FF6DDB">
        <w:trPr>
          <w:cantSplit/>
          <w:jc w:val="center"/>
        </w:trPr>
        <w:tc>
          <w:tcPr>
            <w:tcW w:w="4290" w:type="dxa"/>
            <w:tcBorders>
              <w:top w:val="single" w:sz="4" w:space="0" w:color="auto"/>
              <w:left w:val="single" w:sz="4" w:space="0" w:color="auto"/>
              <w:bottom w:val="single" w:sz="4" w:space="0" w:color="auto"/>
              <w:right w:val="single" w:sz="4" w:space="0" w:color="auto"/>
            </w:tcBorders>
          </w:tcPr>
          <w:p w14:paraId="296C856A" w14:textId="77777777" w:rsidR="003513CB" w:rsidRPr="009E68ED" w:rsidRDefault="003513CB" w:rsidP="00D24ACE">
            <w:pPr>
              <w:suppressAutoHyphens w:val="0"/>
              <w:autoSpaceDE/>
              <w:spacing w:before="120" w:after="120"/>
              <w:jc w:val="both"/>
              <w:rPr>
                <w:rFonts w:eastAsiaTheme="minorEastAsia"/>
                <w:kern w:val="0"/>
                <w:sz w:val="16"/>
                <w:szCs w:val="16"/>
                <w:lang w:eastAsia="pt-BR"/>
              </w:rPr>
            </w:pPr>
            <w:r w:rsidRPr="009E68ED">
              <w:rPr>
                <w:rFonts w:eastAsiaTheme="minorEastAsia"/>
                <w:kern w:val="0"/>
                <w:sz w:val="16"/>
                <w:szCs w:val="16"/>
                <w:lang w:eastAsia="pt-BR"/>
              </w:rPr>
              <w:t>Telefone:</w:t>
            </w:r>
          </w:p>
        </w:tc>
        <w:tc>
          <w:tcPr>
            <w:tcW w:w="4771" w:type="dxa"/>
            <w:tcBorders>
              <w:top w:val="single" w:sz="4" w:space="0" w:color="auto"/>
              <w:left w:val="single" w:sz="4" w:space="0" w:color="auto"/>
              <w:bottom w:val="single" w:sz="4" w:space="0" w:color="auto"/>
              <w:right w:val="single" w:sz="4" w:space="0" w:color="auto"/>
            </w:tcBorders>
          </w:tcPr>
          <w:p w14:paraId="4346EB7B" w14:textId="77777777" w:rsidR="003513CB" w:rsidRPr="009E68ED" w:rsidRDefault="002B2038" w:rsidP="00D24ACE">
            <w:pPr>
              <w:suppressAutoHyphens w:val="0"/>
              <w:autoSpaceDE/>
              <w:spacing w:before="120" w:after="120"/>
              <w:jc w:val="both"/>
              <w:rPr>
                <w:rFonts w:eastAsiaTheme="minorEastAsia"/>
                <w:kern w:val="0"/>
                <w:sz w:val="16"/>
                <w:szCs w:val="16"/>
                <w:lang w:eastAsia="pt-BR"/>
              </w:rPr>
            </w:pPr>
            <w:r w:rsidRPr="009E68ED">
              <w:rPr>
                <w:rFonts w:eastAsiaTheme="minorEastAsia"/>
                <w:kern w:val="0"/>
                <w:sz w:val="16"/>
                <w:szCs w:val="16"/>
                <w:lang w:eastAsia="pt-BR"/>
              </w:rPr>
              <w:t>E-mail:</w:t>
            </w:r>
          </w:p>
        </w:tc>
      </w:tr>
    </w:tbl>
    <w:p w14:paraId="1B8CC62D" w14:textId="3FD51751" w:rsidR="00782F44" w:rsidRDefault="00782F44" w:rsidP="00E616FE">
      <w:pPr>
        <w:pStyle w:val="CPLPadraoNegrito"/>
        <w:spacing w:before="240" w:after="240"/>
        <w:rPr>
          <w:b w:val="0"/>
        </w:rPr>
      </w:pPr>
      <w:r w:rsidRPr="00E616FE">
        <w:rPr>
          <w:bCs w:val="0"/>
          <w:kern w:val="0"/>
          <w:lang w:eastAsia="pt-BR"/>
        </w:rPr>
        <w:t>2.6</w:t>
      </w:r>
      <w:r w:rsidRPr="00E616FE">
        <w:rPr>
          <w:kern w:val="0"/>
          <w:lang w:eastAsia="pt-BR"/>
        </w:rPr>
        <w:t xml:space="preserve">) DECLARAÇÃO DE REGULARIDADE: </w:t>
      </w:r>
      <w:r w:rsidRPr="00E616FE">
        <w:rPr>
          <w:b w:val="0"/>
        </w:rPr>
        <w:t>deverá ser apresentada, juntamente com esta Proposta, a</w:t>
      </w:r>
      <w:r w:rsidRPr="00E616FE">
        <w:t xml:space="preserve"> </w:t>
      </w:r>
      <w:r w:rsidRPr="00E616FE">
        <w:rPr>
          <w:b w:val="0"/>
        </w:rPr>
        <w:t xml:space="preserve">Declaração de Regularidade, conforme modelo </w:t>
      </w:r>
      <w:r w:rsidR="00CA3793" w:rsidRPr="00E616FE">
        <w:rPr>
          <w:b w:val="0"/>
        </w:rPr>
        <w:t>constante do Anexo IV do Edital.</w:t>
      </w:r>
    </w:p>
    <w:p w14:paraId="6CEC4468" w14:textId="77777777" w:rsidR="000B4CA8" w:rsidRPr="00E616FE" w:rsidRDefault="000B4CA8" w:rsidP="00E616FE">
      <w:pPr>
        <w:pStyle w:val="CPLPadraoNegrito"/>
        <w:spacing w:before="240" w:after="240"/>
      </w:pPr>
    </w:p>
    <w:p w14:paraId="029B6AB1" w14:textId="0594D29C" w:rsidR="00F465DF" w:rsidRDefault="004E4923" w:rsidP="00E616FE">
      <w:pPr>
        <w:suppressAutoHyphens w:val="0"/>
        <w:autoSpaceDE/>
        <w:spacing w:before="240" w:after="240"/>
        <w:jc w:val="both"/>
        <w:rPr>
          <w:b/>
          <w:bCs/>
          <w:kern w:val="0"/>
          <w:lang w:eastAsia="pt-BR"/>
        </w:rPr>
      </w:pPr>
      <w:r w:rsidRPr="00E616FE">
        <w:rPr>
          <w:b/>
          <w:bCs/>
          <w:kern w:val="0"/>
          <w:lang w:eastAsia="pt-BR"/>
        </w:rPr>
        <w:t>3) O PREÇO E AS ESPECIFICAÇÕES MÍNIMAS: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2416"/>
        <w:gridCol w:w="1134"/>
        <w:gridCol w:w="991"/>
        <w:gridCol w:w="1278"/>
        <w:gridCol w:w="848"/>
        <w:gridCol w:w="852"/>
        <w:gridCol w:w="183"/>
        <w:gridCol w:w="803"/>
      </w:tblGrid>
      <w:tr w:rsidR="00810DBC" w:rsidRPr="00E616FE" w14:paraId="4340088E" w14:textId="77777777" w:rsidTr="004F2C07">
        <w:trPr>
          <w:trHeight w:val="324"/>
          <w:jc w:val="center"/>
        </w:trPr>
        <w:tc>
          <w:tcPr>
            <w:tcW w:w="5000" w:type="pct"/>
            <w:gridSpan w:val="9"/>
            <w:vAlign w:val="center"/>
          </w:tcPr>
          <w:p w14:paraId="568B90D4" w14:textId="6DE055A9" w:rsidR="00810DBC" w:rsidRPr="00E616FE" w:rsidRDefault="00810DBC" w:rsidP="004F2C07">
            <w:pPr>
              <w:suppressAutoHyphens w:val="0"/>
              <w:autoSpaceDE/>
              <w:jc w:val="center"/>
              <w:rPr>
                <w:rFonts w:eastAsiaTheme="minorEastAsia"/>
                <w:b/>
                <w:bCs/>
                <w:kern w:val="0"/>
                <w:lang w:val="en-US" w:eastAsia="pt-BR"/>
              </w:rPr>
            </w:pPr>
            <w:r w:rsidRPr="00E616FE">
              <w:rPr>
                <w:rFonts w:eastAsiaTheme="minorEastAsia"/>
                <w:b/>
                <w:bCs/>
                <w:kern w:val="0"/>
                <w:lang w:val="en-US" w:eastAsia="pt-BR"/>
              </w:rPr>
              <w:t xml:space="preserve">LOTE 1 – </w:t>
            </w:r>
            <w:r>
              <w:rPr>
                <w:rFonts w:eastAsiaTheme="minorEastAsia"/>
                <w:b/>
                <w:bCs/>
                <w:kern w:val="0"/>
                <w:lang w:val="en-US" w:eastAsia="pt-BR"/>
              </w:rPr>
              <w:t>Mesa de Dobrar</w:t>
            </w:r>
          </w:p>
        </w:tc>
      </w:tr>
      <w:tr w:rsidR="00810DBC" w:rsidRPr="00E616FE" w14:paraId="131BA653" w14:textId="77777777" w:rsidTr="004F2C07">
        <w:trPr>
          <w:trHeight w:val="324"/>
          <w:jc w:val="center"/>
        </w:trPr>
        <w:sdt>
          <w:sdtPr>
            <w:rPr>
              <w:rFonts w:eastAsiaTheme="minorEastAsia"/>
              <w:b/>
              <w:bCs/>
              <w:kern w:val="0"/>
              <w:lang w:eastAsia="pt-BR"/>
            </w:rPr>
            <w:id w:val="27432630"/>
            <w:placeholder>
              <w:docPart w:val="ED8BE10F799B416CA517A5FEF71A384E"/>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0A950CE0" w14:textId="737FCEC8" w:rsidR="00810DBC" w:rsidRPr="00E616FE" w:rsidRDefault="00810DBC" w:rsidP="004F2C07">
                <w:pPr>
                  <w:suppressAutoHyphens w:val="0"/>
                  <w:autoSpaceDE/>
                  <w:jc w:val="center"/>
                  <w:rPr>
                    <w:rFonts w:eastAsiaTheme="minorEastAsia"/>
                    <w:b/>
                    <w:bCs/>
                    <w:kern w:val="0"/>
                    <w:lang w:eastAsia="pt-BR"/>
                  </w:rPr>
                </w:pPr>
                <w:r>
                  <w:rPr>
                    <w:rFonts w:eastAsiaTheme="minorEastAsia"/>
                    <w:b/>
                    <w:bCs/>
                    <w:kern w:val="0"/>
                    <w:lang w:eastAsia="pt-BR"/>
                  </w:rPr>
                  <w:t>ABERTO A TODOS OS LICITANTES (ampla competição)</w:t>
                </w:r>
              </w:p>
            </w:tc>
          </w:sdtContent>
        </w:sdt>
      </w:tr>
      <w:tr w:rsidR="00810DBC" w:rsidRPr="00E616FE" w14:paraId="68DCBF1C" w14:textId="77777777" w:rsidTr="00810DBC">
        <w:trPr>
          <w:cantSplit/>
          <w:trHeight w:val="480"/>
          <w:jc w:val="center"/>
        </w:trPr>
        <w:tc>
          <w:tcPr>
            <w:tcW w:w="307" w:type="pct"/>
            <w:vMerge w:val="restart"/>
            <w:vAlign w:val="center"/>
          </w:tcPr>
          <w:p w14:paraId="26C8736E" w14:textId="77777777" w:rsidR="00810DBC" w:rsidRPr="00E616FE" w:rsidRDefault="00810DBC" w:rsidP="004F2C07">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1333" w:type="pct"/>
            <w:vMerge w:val="restart"/>
            <w:vAlign w:val="center"/>
          </w:tcPr>
          <w:p w14:paraId="7300FC0E" w14:textId="77777777" w:rsidR="00810DBC" w:rsidRPr="00E616FE" w:rsidRDefault="00810DBC" w:rsidP="004F2C07">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626" w:type="pct"/>
            <w:vMerge w:val="restart"/>
            <w:vAlign w:val="center"/>
          </w:tcPr>
          <w:p w14:paraId="07D28EAA" w14:textId="77777777" w:rsidR="00810DBC" w:rsidRPr="00E616FE" w:rsidRDefault="00810DBC" w:rsidP="004F2C07">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547" w:type="pct"/>
            <w:vMerge w:val="restart"/>
            <w:vAlign w:val="center"/>
          </w:tcPr>
          <w:p w14:paraId="33B7C0B0" w14:textId="77777777" w:rsidR="00810DBC" w:rsidRPr="00E616FE" w:rsidRDefault="00810DBC" w:rsidP="004F2C0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705" w:type="pct"/>
            <w:vMerge w:val="restart"/>
            <w:vAlign w:val="center"/>
          </w:tcPr>
          <w:p w14:paraId="2B67EADE" w14:textId="77777777" w:rsidR="00810DBC" w:rsidRPr="00E616FE" w:rsidRDefault="00810DBC" w:rsidP="004F2C0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938" w:type="pct"/>
            <w:gridSpan w:val="2"/>
            <w:vAlign w:val="center"/>
          </w:tcPr>
          <w:p w14:paraId="4CAA12B3" w14:textId="77777777" w:rsidR="00810DBC" w:rsidRPr="00810DBC" w:rsidRDefault="00810DBC" w:rsidP="004F2C07">
            <w:pPr>
              <w:suppressAutoHyphens w:val="0"/>
              <w:autoSpaceDE/>
              <w:jc w:val="center"/>
              <w:rPr>
                <w:rFonts w:eastAsiaTheme="minorEastAsia"/>
                <w:b/>
                <w:bCs/>
                <w:kern w:val="0"/>
                <w:sz w:val="18"/>
                <w:szCs w:val="18"/>
                <w:lang w:eastAsia="pt-BR"/>
              </w:rPr>
            </w:pPr>
            <w:r w:rsidRPr="00810DBC">
              <w:rPr>
                <w:rFonts w:eastAsiaTheme="minorEastAsia"/>
                <w:b/>
                <w:bCs/>
                <w:kern w:val="0"/>
                <w:sz w:val="18"/>
                <w:szCs w:val="18"/>
                <w:lang w:eastAsia="pt-BR"/>
              </w:rPr>
              <w:t>Preço</w:t>
            </w:r>
          </w:p>
        </w:tc>
        <w:tc>
          <w:tcPr>
            <w:tcW w:w="101" w:type="pct"/>
            <w:vMerge w:val="restart"/>
            <w:vAlign w:val="center"/>
          </w:tcPr>
          <w:p w14:paraId="339C44E1" w14:textId="77777777" w:rsidR="00810DBC" w:rsidRPr="00E616FE" w:rsidRDefault="00810DBC" w:rsidP="004F2C0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0D0B3C24" w14:textId="77777777" w:rsidR="00810DBC" w:rsidRPr="00E616FE" w:rsidRDefault="00810DBC" w:rsidP="004F2C0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030EE0BD" w14:textId="77777777" w:rsidR="00810DBC" w:rsidRPr="00E616FE" w:rsidRDefault="00810DBC" w:rsidP="004F2C0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6CD053DA" w14:textId="77777777" w:rsidR="00810DBC" w:rsidRPr="00E616FE" w:rsidRDefault="00810DBC" w:rsidP="004F2C07">
            <w:pPr>
              <w:rPr>
                <w:rFonts w:eastAsiaTheme="minorEastAsia"/>
                <w:b/>
                <w:bCs/>
                <w:kern w:val="0"/>
                <w:sz w:val="18"/>
                <w:szCs w:val="18"/>
                <w:lang w:eastAsia="pt-BR"/>
              </w:rPr>
            </w:pPr>
            <w:r w:rsidRPr="00E616FE">
              <w:rPr>
                <w:rFonts w:eastAsiaTheme="minorEastAsia"/>
                <w:kern w:val="0"/>
                <w:sz w:val="18"/>
                <w:szCs w:val="18"/>
                <w:lang w:eastAsia="pt-BR"/>
              </w:rPr>
              <w:t> </w:t>
            </w:r>
          </w:p>
        </w:tc>
        <w:tc>
          <w:tcPr>
            <w:tcW w:w="443" w:type="pct"/>
            <w:vMerge w:val="restart"/>
            <w:vAlign w:val="center"/>
          </w:tcPr>
          <w:p w14:paraId="0F2DBDF3" w14:textId="77777777" w:rsidR="00810DBC" w:rsidRPr="00E616FE" w:rsidRDefault="00810DBC" w:rsidP="004F2C0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810DBC" w:rsidRPr="00E616FE" w14:paraId="1611F90A" w14:textId="77777777" w:rsidTr="00810DBC">
        <w:trPr>
          <w:cantSplit/>
          <w:trHeight w:val="300"/>
          <w:jc w:val="center"/>
        </w:trPr>
        <w:tc>
          <w:tcPr>
            <w:tcW w:w="307" w:type="pct"/>
            <w:vMerge/>
            <w:vAlign w:val="center"/>
          </w:tcPr>
          <w:p w14:paraId="779C78F9" w14:textId="77777777" w:rsidR="00810DBC" w:rsidRPr="00E616FE" w:rsidRDefault="00810DBC" w:rsidP="004F2C07">
            <w:pPr>
              <w:suppressAutoHyphens w:val="0"/>
              <w:autoSpaceDE/>
              <w:rPr>
                <w:rFonts w:eastAsiaTheme="minorEastAsia"/>
                <w:b/>
                <w:bCs/>
                <w:kern w:val="0"/>
                <w:sz w:val="18"/>
                <w:szCs w:val="18"/>
                <w:lang w:eastAsia="pt-BR"/>
              </w:rPr>
            </w:pPr>
          </w:p>
        </w:tc>
        <w:tc>
          <w:tcPr>
            <w:tcW w:w="1333" w:type="pct"/>
            <w:vMerge/>
            <w:vAlign w:val="center"/>
          </w:tcPr>
          <w:p w14:paraId="48D9E690" w14:textId="77777777" w:rsidR="00810DBC" w:rsidRPr="00E616FE" w:rsidRDefault="00810DBC" w:rsidP="004F2C07">
            <w:pPr>
              <w:suppressAutoHyphens w:val="0"/>
              <w:autoSpaceDE/>
              <w:rPr>
                <w:rFonts w:eastAsiaTheme="minorEastAsia"/>
                <w:b/>
                <w:bCs/>
                <w:kern w:val="0"/>
                <w:sz w:val="18"/>
                <w:szCs w:val="18"/>
                <w:lang w:eastAsia="pt-BR"/>
              </w:rPr>
            </w:pPr>
          </w:p>
        </w:tc>
        <w:tc>
          <w:tcPr>
            <w:tcW w:w="626" w:type="pct"/>
            <w:vMerge/>
            <w:vAlign w:val="center"/>
          </w:tcPr>
          <w:p w14:paraId="6A6EF0C3" w14:textId="77777777" w:rsidR="00810DBC" w:rsidRPr="00E616FE" w:rsidRDefault="00810DBC" w:rsidP="004F2C07">
            <w:pPr>
              <w:suppressAutoHyphens w:val="0"/>
              <w:autoSpaceDE/>
              <w:rPr>
                <w:rFonts w:eastAsiaTheme="minorEastAsia"/>
                <w:b/>
                <w:bCs/>
                <w:kern w:val="0"/>
                <w:sz w:val="18"/>
                <w:szCs w:val="18"/>
                <w:lang w:eastAsia="pt-BR"/>
              </w:rPr>
            </w:pPr>
          </w:p>
        </w:tc>
        <w:tc>
          <w:tcPr>
            <w:tcW w:w="547" w:type="pct"/>
            <w:vMerge/>
            <w:vAlign w:val="center"/>
          </w:tcPr>
          <w:p w14:paraId="3D17497F" w14:textId="77777777" w:rsidR="00810DBC" w:rsidRPr="00E616FE" w:rsidRDefault="00810DBC" w:rsidP="004F2C07">
            <w:pPr>
              <w:suppressAutoHyphens w:val="0"/>
              <w:autoSpaceDE/>
              <w:rPr>
                <w:rFonts w:eastAsiaTheme="minorEastAsia"/>
                <w:b/>
                <w:bCs/>
                <w:kern w:val="0"/>
                <w:sz w:val="18"/>
                <w:szCs w:val="18"/>
                <w:lang w:eastAsia="pt-BR"/>
              </w:rPr>
            </w:pPr>
          </w:p>
        </w:tc>
        <w:tc>
          <w:tcPr>
            <w:tcW w:w="705" w:type="pct"/>
            <w:vMerge/>
            <w:vAlign w:val="center"/>
          </w:tcPr>
          <w:p w14:paraId="416B731D" w14:textId="77777777" w:rsidR="00810DBC" w:rsidRPr="00E616FE" w:rsidRDefault="00810DBC" w:rsidP="004F2C07">
            <w:pPr>
              <w:suppressAutoHyphens w:val="0"/>
              <w:autoSpaceDE/>
              <w:rPr>
                <w:rFonts w:eastAsiaTheme="minorEastAsia"/>
                <w:b/>
                <w:bCs/>
                <w:kern w:val="0"/>
                <w:sz w:val="18"/>
                <w:szCs w:val="18"/>
                <w:lang w:eastAsia="pt-BR"/>
              </w:rPr>
            </w:pPr>
          </w:p>
        </w:tc>
        <w:tc>
          <w:tcPr>
            <w:tcW w:w="468" w:type="pct"/>
            <w:noWrap/>
            <w:vAlign w:val="center"/>
          </w:tcPr>
          <w:p w14:paraId="522C018A" w14:textId="77777777" w:rsidR="00810DBC" w:rsidRPr="00810DBC" w:rsidRDefault="00810DBC" w:rsidP="004F2C07">
            <w:pPr>
              <w:suppressAutoHyphens w:val="0"/>
              <w:autoSpaceDE/>
              <w:autoSpaceDN w:val="0"/>
              <w:jc w:val="center"/>
              <w:rPr>
                <w:rFonts w:eastAsiaTheme="minorEastAsia"/>
                <w:b/>
                <w:bCs/>
                <w:kern w:val="0"/>
                <w:sz w:val="18"/>
                <w:szCs w:val="18"/>
                <w:lang w:eastAsia="pt-BR"/>
              </w:rPr>
            </w:pPr>
            <w:r w:rsidRPr="00810DBC">
              <w:rPr>
                <w:rFonts w:eastAsiaTheme="minorEastAsia"/>
                <w:b/>
                <w:bCs/>
                <w:kern w:val="0"/>
                <w:sz w:val="18"/>
                <w:szCs w:val="18"/>
                <w:lang w:eastAsia="pt-BR"/>
              </w:rPr>
              <w:t>Unitário/Mensal</w:t>
            </w:r>
          </w:p>
        </w:tc>
        <w:tc>
          <w:tcPr>
            <w:tcW w:w="470" w:type="pct"/>
            <w:vAlign w:val="center"/>
          </w:tcPr>
          <w:p w14:paraId="7D43FB72" w14:textId="77777777" w:rsidR="00810DBC" w:rsidRPr="00810DBC" w:rsidRDefault="00810DBC" w:rsidP="004F2C07">
            <w:pPr>
              <w:suppressAutoHyphens w:val="0"/>
              <w:autoSpaceDE/>
              <w:autoSpaceDN w:val="0"/>
              <w:jc w:val="center"/>
              <w:rPr>
                <w:rFonts w:eastAsiaTheme="minorEastAsia"/>
                <w:b/>
                <w:bCs/>
                <w:kern w:val="0"/>
                <w:sz w:val="18"/>
                <w:szCs w:val="18"/>
                <w:lang w:eastAsia="pt-BR"/>
              </w:rPr>
            </w:pPr>
            <w:r w:rsidRPr="00810DBC">
              <w:rPr>
                <w:rFonts w:eastAsiaTheme="minorEastAsia"/>
                <w:b/>
                <w:bCs/>
                <w:kern w:val="0"/>
                <w:sz w:val="18"/>
                <w:szCs w:val="18"/>
                <w:lang w:eastAsia="pt-BR"/>
              </w:rPr>
              <w:t>Total/ Anual</w:t>
            </w:r>
          </w:p>
        </w:tc>
        <w:tc>
          <w:tcPr>
            <w:tcW w:w="101" w:type="pct"/>
            <w:vMerge/>
            <w:noWrap/>
            <w:vAlign w:val="center"/>
          </w:tcPr>
          <w:p w14:paraId="34124F55" w14:textId="77777777" w:rsidR="00810DBC" w:rsidRPr="00E616FE" w:rsidRDefault="00810DBC" w:rsidP="004F2C07">
            <w:pPr>
              <w:rPr>
                <w:rFonts w:eastAsiaTheme="minorEastAsia"/>
                <w:b/>
                <w:bCs/>
                <w:kern w:val="0"/>
                <w:sz w:val="18"/>
                <w:szCs w:val="18"/>
                <w:highlight w:val="green"/>
                <w:lang w:eastAsia="pt-BR"/>
              </w:rPr>
            </w:pPr>
          </w:p>
        </w:tc>
        <w:tc>
          <w:tcPr>
            <w:tcW w:w="443" w:type="pct"/>
            <w:vMerge/>
            <w:vAlign w:val="center"/>
          </w:tcPr>
          <w:p w14:paraId="3D7A40BA" w14:textId="77777777" w:rsidR="00810DBC" w:rsidRPr="00E616FE" w:rsidRDefault="00810DBC" w:rsidP="004F2C07">
            <w:pPr>
              <w:suppressAutoHyphens w:val="0"/>
              <w:autoSpaceDE/>
              <w:rPr>
                <w:rFonts w:eastAsiaTheme="minorEastAsia"/>
                <w:b/>
                <w:bCs/>
                <w:kern w:val="0"/>
                <w:sz w:val="18"/>
                <w:szCs w:val="18"/>
                <w:lang w:eastAsia="pt-BR"/>
              </w:rPr>
            </w:pPr>
          </w:p>
        </w:tc>
      </w:tr>
      <w:tr w:rsidR="00810DBC" w:rsidRPr="00E616FE" w14:paraId="61B95C3D" w14:textId="77777777" w:rsidTr="00810DBC">
        <w:trPr>
          <w:trHeight w:val="708"/>
          <w:jc w:val="center"/>
        </w:trPr>
        <w:tc>
          <w:tcPr>
            <w:tcW w:w="307" w:type="pct"/>
            <w:vAlign w:val="center"/>
          </w:tcPr>
          <w:p w14:paraId="4A8BA376" w14:textId="77777777" w:rsidR="00810DBC" w:rsidRPr="00E616FE" w:rsidRDefault="00810DBC" w:rsidP="004F2C07">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1333" w:type="pct"/>
            <w:vAlign w:val="center"/>
          </w:tcPr>
          <w:p w14:paraId="6A0AD3DC" w14:textId="5379A632" w:rsidR="00810DBC" w:rsidRPr="00E616FE" w:rsidRDefault="00810DBC" w:rsidP="004F2C07">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sidRPr="00810DBC">
              <w:rPr>
                <w:rFonts w:eastAsiaTheme="minorEastAsia"/>
                <w:kern w:val="0"/>
                <w:sz w:val="18"/>
                <w:szCs w:val="18"/>
                <w:lang w:eastAsia="pt-BR"/>
              </w:rPr>
              <w:t xml:space="preserve">Especificação: MESA DE DOBRAR - TAMPO: DOBRAVEL( REBATIVEL) EM MDF OU MDP; ESTRUTURA: ACO; DIMENSOES: APROXIMADAS 115 X 70 X 75 CM (L X P X A); Ativo MESA COM TAMPO DOBRAVEL( REBATIVEL) TAMPO:DE SUPERFICIE UNICA, FORMATO TRAPEZOIDAL; DIMENS0ES 115 X 70 X 70CM; ESPESSURA 25MM, MDF OU MDP LAMINADO MELAMINICO BP, TX, DUPLA FACE, PADRAO MADEIRA CONFORME </w:t>
            </w:r>
            <w:r w:rsidRPr="00810DBC">
              <w:rPr>
                <w:rFonts w:eastAsiaTheme="minorEastAsia"/>
                <w:kern w:val="0"/>
                <w:sz w:val="18"/>
                <w:szCs w:val="18"/>
                <w:lang w:eastAsia="pt-BR"/>
              </w:rPr>
              <w:lastRenderedPageBreak/>
              <w:t xml:space="preserve">SOLICITACAO DO ORGAO - carvalho avelã (Duratex ou marca que apresente estampa idêntica - padronização); BORDAS DE ABS QUE PROPORCIONEM RAIO MINIMO DE 2.5MM NO CONTATO COM O USUARIO COLADAS ATRAVES DO PROCESSO HOTMELT DE MESMO PADRAO DO LAMINADO MELAMINICO; O TAMPO DEVE REBATER DE FORMA VERTICAL NA ESTRUTURA DA MESA A FIM DE POSSIBILITAR A GUARDA DO MOBILIARIO POR AGRUPAMENTO; FIXACAO POR PARAFUSOS E BUCHAS COM ROSCAS METALICAS MILIMETRICAS, DE ZAMAC OU MATERIAL SUPERIOR, CRAVADAS NA FACE INFERIOR DO TAMPO, ALTAMENTE RESISTENTE AO TORQUE. NAO SERA ACEITO TAPA FUROS SOBRE O TAMPO. SISTEMA DE REBATIMENTO: COMPOSTO DE PECAS METALICAS PARAFUSADAS SOB O TAMPO, INVISIVEIS NA FACE SUPERIOR; ACIONAMENTO POR ALAVANCAS OU MANIPULOS METALICOS DE MANUSEIO FACIL, SUAVE E SEGURO DE MODO A PERMITIR QUE O TAMPO FIQUE NA VERTICAL E, QUANDO NA POSICAO HORIZONTAL PARA USO COMO MESA, FIQUE TRAVADO. ESTRUTURA:DESENHADA PARA POSSIBILITAR O REBATIMENTO DO TAMPO E O AGRUPAMENTO DE MESAS; COMPOSTA POR TUBOS DE ACO COM ESPESSURA MINIMA DE 1.2MM E ROLDANAS DE DUPLO GIRO COM DIMENSOES </w:t>
            </w:r>
            <w:r w:rsidRPr="00810DBC">
              <w:rPr>
                <w:rFonts w:eastAsiaTheme="minorEastAsia"/>
                <w:kern w:val="0"/>
                <w:sz w:val="18"/>
                <w:szCs w:val="18"/>
                <w:lang w:eastAsia="pt-BR"/>
              </w:rPr>
              <w:lastRenderedPageBreak/>
              <w:t>APROXIMADAS DE 6.5CM DE DIAMETRO, TRAVAVEIS. ESPECIFICACOES GERAIS: FIXACAO DAS PECAS METALICAS POR SOLDA MIG E/OU SISTEMA DE PARAFUSAMENTO; TRATAMENTO ANTICORROSAO EM TODAS AS PECAS METALICAS E ACABAMENTO APARENTE COM PINTURA ELETROSTATICA EPOXI RESISTENTES A ABRASAO E A IMPACTOS, APLICADA UNIFORMEMENTE A SUPERFICIE; COR CINZA CLARO IDENTICA OU MUITO PROXIMA A COR PADRONIZADA DO ORGAO CONTRATANTE; DEVEM SER EMPREGADOS PRODUTOS E SUBPRODUTOS DE MADEIRA DE ORIGEM PLANTADA OU DE ORIGEM NATIVA DE PROCEDENCIA LEGAL, CERTIFICADA OU DE MANEJO FLORESTAL SUSTENTAVEL, CONFORME DECRETO VIGENTE.</w:t>
            </w:r>
          </w:p>
        </w:tc>
        <w:tc>
          <w:tcPr>
            <w:tcW w:w="626" w:type="pct"/>
            <w:vAlign w:val="center"/>
          </w:tcPr>
          <w:p w14:paraId="3C6E91A3" w14:textId="0C9AAB6F" w:rsidR="00810DBC" w:rsidRPr="00E616FE" w:rsidRDefault="00810DBC" w:rsidP="004F2C07">
            <w:pPr>
              <w:suppressAutoHyphens w:val="0"/>
              <w:autoSpaceDE/>
              <w:jc w:val="center"/>
              <w:rPr>
                <w:rFonts w:eastAsiaTheme="minorEastAsia"/>
                <w:kern w:val="0"/>
                <w:sz w:val="18"/>
                <w:szCs w:val="18"/>
                <w:lang w:eastAsia="pt-BR"/>
              </w:rPr>
            </w:pPr>
            <w:r w:rsidRPr="00810DBC">
              <w:rPr>
                <w:rFonts w:eastAsiaTheme="minorEastAsia"/>
                <w:kern w:val="0"/>
                <w:sz w:val="18"/>
                <w:szCs w:val="18"/>
                <w:lang w:eastAsia="pt-BR"/>
              </w:rPr>
              <w:lastRenderedPageBreak/>
              <w:t>1799207</w:t>
            </w:r>
            <w:r w:rsidRPr="00E616FE">
              <w:rPr>
                <w:rFonts w:eastAsiaTheme="minorEastAsia"/>
                <w:kern w:val="0"/>
                <w:sz w:val="18"/>
                <w:szCs w:val="18"/>
                <w:lang w:eastAsia="pt-BR"/>
              </w:rPr>
              <w:t> </w:t>
            </w:r>
          </w:p>
        </w:tc>
        <w:tc>
          <w:tcPr>
            <w:tcW w:w="547" w:type="pct"/>
            <w:vAlign w:val="center"/>
          </w:tcPr>
          <w:p w14:paraId="78D5F793" w14:textId="6043B306" w:rsidR="00810DBC" w:rsidRPr="00810DBC" w:rsidRDefault="00810DBC" w:rsidP="006335D5">
            <w:pPr>
              <w:suppressAutoHyphens w:val="0"/>
              <w:autoSpaceDE/>
              <w:jc w:val="center"/>
              <w:rPr>
                <w:rFonts w:eastAsiaTheme="minorEastAsia"/>
                <w:kern w:val="0"/>
                <w:sz w:val="16"/>
                <w:szCs w:val="16"/>
                <w:lang w:eastAsia="pt-BR"/>
              </w:rPr>
            </w:pPr>
            <w:r w:rsidRPr="00810DBC">
              <w:rPr>
                <w:rFonts w:eastAsiaTheme="minorEastAsia"/>
                <w:kern w:val="0"/>
                <w:sz w:val="16"/>
                <w:szCs w:val="16"/>
                <w:lang w:eastAsia="pt-BR"/>
              </w:rPr>
              <w:t>und</w:t>
            </w:r>
          </w:p>
        </w:tc>
        <w:tc>
          <w:tcPr>
            <w:tcW w:w="705" w:type="pct"/>
            <w:vAlign w:val="center"/>
          </w:tcPr>
          <w:p w14:paraId="4387A8AE" w14:textId="253AD3B1" w:rsidR="00810DBC" w:rsidRPr="00E616FE" w:rsidRDefault="00810DBC" w:rsidP="004F2C07">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Pr>
                <w:rFonts w:eastAsiaTheme="minorEastAsia"/>
                <w:kern w:val="0"/>
                <w:sz w:val="18"/>
                <w:szCs w:val="18"/>
                <w:lang w:eastAsia="pt-BR"/>
              </w:rPr>
              <w:t>1500</w:t>
            </w:r>
          </w:p>
        </w:tc>
        <w:tc>
          <w:tcPr>
            <w:tcW w:w="468" w:type="pct"/>
            <w:noWrap/>
            <w:vAlign w:val="center"/>
          </w:tcPr>
          <w:p w14:paraId="465EF2CD" w14:textId="77777777" w:rsidR="00810DBC" w:rsidRPr="00810DBC" w:rsidRDefault="00810DBC" w:rsidP="004F2C07">
            <w:pPr>
              <w:suppressAutoHyphens w:val="0"/>
              <w:autoSpaceDE/>
              <w:rPr>
                <w:rFonts w:eastAsiaTheme="minorEastAsia"/>
                <w:kern w:val="0"/>
                <w:sz w:val="18"/>
                <w:szCs w:val="18"/>
                <w:lang w:eastAsia="pt-BR"/>
              </w:rPr>
            </w:pPr>
            <w:r w:rsidRPr="00810DBC">
              <w:rPr>
                <w:rFonts w:eastAsiaTheme="minorEastAsia"/>
                <w:kern w:val="0"/>
                <w:sz w:val="18"/>
                <w:szCs w:val="18"/>
                <w:lang w:eastAsia="pt-BR"/>
              </w:rPr>
              <w:t> </w:t>
            </w:r>
          </w:p>
        </w:tc>
        <w:tc>
          <w:tcPr>
            <w:tcW w:w="470" w:type="pct"/>
            <w:vAlign w:val="center"/>
          </w:tcPr>
          <w:p w14:paraId="43958946" w14:textId="77777777" w:rsidR="00810DBC" w:rsidRPr="00810DBC" w:rsidRDefault="00810DBC" w:rsidP="004F2C07">
            <w:pPr>
              <w:suppressAutoHyphens w:val="0"/>
              <w:autoSpaceDE/>
              <w:rPr>
                <w:rFonts w:eastAsiaTheme="minorEastAsia"/>
                <w:kern w:val="0"/>
                <w:sz w:val="18"/>
                <w:szCs w:val="18"/>
                <w:lang w:eastAsia="pt-BR"/>
              </w:rPr>
            </w:pPr>
            <w:r w:rsidRPr="00810DBC">
              <w:rPr>
                <w:rFonts w:eastAsiaTheme="minorEastAsia"/>
                <w:kern w:val="0"/>
                <w:sz w:val="18"/>
                <w:szCs w:val="18"/>
                <w:lang w:eastAsia="pt-BR"/>
              </w:rPr>
              <w:t> </w:t>
            </w:r>
          </w:p>
        </w:tc>
        <w:tc>
          <w:tcPr>
            <w:tcW w:w="101" w:type="pct"/>
            <w:vMerge/>
            <w:noWrap/>
            <w:vAlign w:val="center"/>
          </w:tcPr>
          <w:p w14:paraId="5AC0245C" w14:textId="77777777" w:rsidR="00810DBC" w:rsidRPr="00E616FE" w:rsidRDefault="00810DBC" w:rsidP="004F2C07">
            <w:pPr>
              <w:rPr>
                <w:rFonts w:eastAsiaTheme="minorEastAsia"/>
                <w:kern w:val="0"/>
                <w:sz w:val="18"/>
                <w:szCs w:val="18"/>
                <w:lang w:eastAsia="pt-BR"/>
              </w:rPr>
            </w:pPr>
          </w:p>
        </w:tc>
        <w:tc>
          <w:tcPr>
            <w:tcW w:w="443" w:type="pct"/>
            <w:vAlign w:val="center"/>
          </w:tcPr>
          <w:p w14:paraId="183FC6C6" w14:textId="77777777" w:rsidR="00810DBC" w:rsidRPr="00E616FE" w:rsidRDefault="00810DBC" w:rsidP="004F2C0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810DBC" w:rsidRPr="00E616FE" w14:paraId="26CA620E" w14:textId="77777777" w:rsidTr="00810DBC">
        <w:trPr>
          <w:cantSplit/>
          <w:trHeight w:val="644"/>
          <w:jc w:val="center"/>
        </w:trPr>
        <w:tc>
          <w:tcPr>
            <w:tcW w:w="3518" w:type="pct"/>
            <w:gridSpan w:val="5"/>
            <w:vAlign w:val="center"/>
          </w:tcPr>
          <w:p w14:paraId="6F2C8B82" w14:textId="77777777" w:rsidR="00810DBC" w:rsidRPr="00E616FE" w:rsidRDefault="00810DBC" w:rsidP="004F2C07">
            <w:pPr>
              <w:suppressAutoHyphens w:val="0"/>
              <w:autoSpaceDE/>
              <w:jc w:val="center"/>
              <w:rPr>
                <w:rFonts w:eastAsiaTheme="minorEastAsia"/>
                <w:bCs/>
                <w:kern w:val="0"/>
                <w:sz w:val="20"/>
                <w:szCs w:val="20"/>
                <w:lang w:eastAsia="pt-BR"/>
              </w:rPr>
            </w:pPr>
            <w:r w:rsidRPr="00E616FE">
              <w:rPr>
                <w:rFonts w:eastAsiaTheme="minorEastAsia"/>
                <w:b/>
                <w:bCs/>
                <w:kern w:val="0"/>
                <w:lang w:eastAsia="pt-BR"/>
              </w:rPr>
              <w:lastRenderedPageBreak/>
              <w:t>PREÇO TOTAL DO LOTE</w:t>
            </w:r>
          </w:p>
        </w:tc>
        <w:tc>
          <w:tcPr>
            <w:tcW w:w="1482" w:type="pct"/>
            <w:gridSpan w:val="4"/>
            <w:vMerge w:val="restart"/>
            <w:vAlign w:val="center"/>
          </w:tcPr>
          <w:p w14:paraId="1AF0E693" w14:textId="77777777" w:rsidR="00810DBC" w:rsidRPr="00E616FE" w:rsidRDefault="00810DBC" w:rsidP="004F2C07">
            <w:pPr>
              <w:suppressAutoHyphens w:val="0"/>
              <w:autoSpaceDE/>
              <w:jc w:val="center"/>
              <w:rPr>
                <w:rFonts w:eastAsiaTheme="minorEastAsia"/>
                <w:b/>
                <w:bCs/>
                <w:kern w:val="0"/>
                <w:lang w:eastAsia="pt-BR"/>
              </w:rPr>
            </w:pPr>
          </w:p>
        </w:tc>
      </w:tr>
      <w:tr w:rsidR="00810DBC" w:rsidRPr="00E616FE" w14:paraId="12ACB421" w14:textId="77777777" w:rsidTr="00810DBC">
        <w:trPr>
          <w:trHeight w:val="312"/>
          <w:jc w:val="center"/>
        </w:trPr>
        <w:tc>
          <w:tcPr>
            <w:tcW w:w="3518" w:type="pct"/>
            <w:gridSpan w:val="5"/>
            <w:vAlign w:val="center"/>
          </w:tcPr>
          <w:p w14:paraId="3D2085F5" w14:textId="77777777" w:rsidR="00810DBC" w:rsidRPr="00E616FE" w:rsidRDefault="00810DBC" w:rsidP="004F2C07">
            <w:pPr>
              <w:suppressAutoHyphens w:val="0"/>
              <w:autoSpaceDE/>
              <w:rPr>
                <w:rFonts w:eastAsiaTheme="minorEastAsia"/>
                <w:kern w:val="0"/>
                <w:lang w:eastAsia="pt-BR"/>
              </w:rPr>
            </w:pPr>
            <w:r w:rsidRPr="00E616FE">
              <w:rPr>
                <w:rFonts w:eastAsiaTheme="minorEastAsia"/>
                <w:kern w:val="0"/>
                <w:lang w:eastAsia="pt-BR"/>
              </w:rPr>
              <w:t>R$</w:t>
            </w:r>
          </w:p>
        </w:tc>
        <w:tc>
          <w:tcPr>
            <w:tcW w:w="1482" w:type="pct"/>
            <w:gridSpan w:val="4"/>
            <w:vMerge/>
            <w:vAlign w:val="center"/>
          </w:tcPr>
          <w:p w14:paraId="23BFDDCD" w14:textId="77777777" w:rsidR="00810DBC" w:rsidRPr="00E616FE" w:rsidRDefault="00810DBC" w:rsidP="004F2C07">
            <w:pPr>
              <w:rPr>
                <w:rFonts w:eastAsiaTheme="minorEastAsia"/>
                <w:kern w:val="0"/>
                <w:lang w:eastAsia="pt-BR"/>
              </w:rPr>
            </w:pPr>
          </w:p>
        </w:tc>
      </w:tr>
    </w:tbl>
    <w:p w14:paraId="199CF7EF" w14:textId="77777777" w:rsidR="00AD5288" w:rsidRPr="00E616FE" w:rsidRDefault="00AD5288" w:rsidP="00B075D8">
      <w:pPr>
        <w:pStyle w:val="western"/>
        <w:spacing w:before="240" w:beforeAutospacing="0" w:after="240"/>
        <w:jc w:val="center"/>
        <w:rPr>
          <w:color w:val="auto"/>
        </w:rPr>
      </w:pPr>
    </w:p>
    <w:p w14:paraId="35E05D7F" w14:textId="77777777" w:rsidR="00975824" w:rsidRPr="00E616FE" w:rsidRDefault="00B90568">
      <w:pPr>
        <w:pStyle w:val="western"/>
        <w:spacing w:before="240" w:beforeAutospacing="0" w:after="240"/>
        <w:jc w:val="center"/>
        <w:rPr>
          <w:color w:val="auto"/>
        </w:rPr>
      </w:pPr>
      <w:r w:rsidRPr="00E616FE">
        <w:rPr>
          <w:color w:val="auto"/>
        </w:rPr>
        <w:t>................................,  ..... de ....................... de ........</w:t>
      </w:r>
    </w:p>
    <w:p w14:paraId="7B6FAA86" w14:textId="77777777" w:rsidR="00AD5288" w:rsidRPr="00E616FE" w:rsidRDefault="00AD5288">
      <w:pPr>
        <w:pStyle w:val="western"/>
        <w:spacing w:before="240" w:beforeAutospacing="0" w:after="240"/>
        <w:jc w:val="center"/>
        <w:rPr>
          <w:color w:val="auto"/>
        </w:rPr>
      </w:pPr>
    </w:p>
    <w:p w14:paraId="05EDCB46" w14:textId="77777777" w:rsidR="00975824" w:rsidRPr="00E616FE" w:rsidRDefault="004E4923">
      <w:pPr>
        <w:pStyle w:val="western"/>
        <w:spacing w:before="240" w:beforeAutospacing="0" w:after="240"/>
        <w:jc w:val="center"/>
        <w:rPr>
          <w:color w:val="auto"/>
        </w:rPr>
      </w:pPr>
      <w:r w:rsidRPr="00E616FE">
        <w:rPr>
          <w:color w:val="auto"/>
        </w:rPr>
        <w:t>........................................................................................................</w:t>
      </w:r>
    </w:p>
    <w:p w14:paraId="0E9BE1D2" w14:textId="77777777" w:rsidR="00975824" w:rsidRPr="00E616FE" w:rsidRDefault="004E4923" w:rsidP="00E616FE">
      <w:pPr>
        <w:pStyle w:val="western"/>
        <w:spacing w:before="240" w:beforeAutospacing="0" w:after="240"/>
        <w:jc w:val="center"/>
        <w:rPr>
          <w:color w:val="auto"/>
        </w:rPr>
      </w:pPr>
      <w:r w:rsidRPr="00E616FE">
        <w:rPr>
          <w:color w:val="auto"/>
        </w:rPr>
        <w:t>Nome, RG, assinatura do responsável e carimbo da empresa</w:t>
      </w:r>
    </w:p>
    <w:p w14:paraId="0D330145" w14:textId="77777777" w:rsidR="00F465DF" w:rsidRPr="00E616FE" w:rsidRDefault="0072573A" w:rsidP="00E616FE">
      <w:pPr>
        <w:pStyle w:val="Ttulo3"/>
        <w:spacing w:after="240"/>
        <w:rPr>
          <w:rFonts w:ascii="Arial" w:hAnsi="Arial" w:cs="Arial"/>
          <w:sz w:val="24"/>
          <w:szCs w:val="24"/>
        </w:rPr>
      </w:pPr>
      <w:r w:rsidRPr="00E616FE">
        <w:rPr>
          <w:kern w:val="0"/>
          <w:lang w:eastAsia="pt-BR"/>
        </w:rPr>
        <w:br w:type="page"/>
      </w:r>
      <w:bookmarkStart w:id="133" w:name="_Toc76482803"/>
      <w:r w:rsidR="004E4923" w:rsidRPr="00E616FE">
        <w:rPr>
          <w:rFonts w:ascii="Arial" w:hAnsi="Arial" w:cs="Arial"/>
          <w:sz w:val="24"/>
          <w:szCs w:val="24"/>
        </w:rPr>
        <w:lastRenderedPageBreak/>
        <w:t xml:space="preserve">ANEXO </w:t>
      </w:r>
      <w:r w:rsidR="00400111" w:rsidRPr="00E616FE">
        <w:rPr>
          <w:rFonts w:ascii="Arial" w:hAnsi="Arial" w:cs="Arial"/>
          <w:sz w:val="24"/>
          <w:szCs w:val="24"/>
        </w:rPr>
        <w:t>I</w:t>
      </w:r>
      <w:r w:rsidRPr="00E616FE">
        <w:rPr>
          <w:rFonts w:ascii="Arial" w:hAnsi="Arial" w:cs="Arial"/>
          <w:sz w:val="24"/>
          <w:szCs w:val="24"/>
        </w:rPr>
        <w:t>II</w:t>
      </w:r>
      <w:r w:rsidR="00400111" w:rsidRPr="00E616FE">
        <w:rPr>
          <w:rFonts w:ascii="Arial" w:hAnsi="Arial" w:cs="Arial"/>
          <w:sz w:val="24"/>
          <w:szCs w:val="24"/>
        </w:rPr>
        <w:t xml:space="preserve"> </w:t>
      </w:r>
      <w:r w:rsidR="004E4923" w:rsidRPr="00E616FE">
        <w:rPr>
          <w:rFonts w:ascii="Arial" w:hAnsi="Arial" w:cs="Arial"/>
          <w:sz w:val="24"/>
          <w:szCs w:val="24"/>
        </w:rPr>
        <w:t>– RELAÇÃO DE DOCUMENTOS EXIGIDOS</w:t>
      </w:r>
      <w:bookmarkEnd w:id="133"/>
    </w:p>
    <w:p w14:paraId="78C46E95" w14:textId="77777777" w:rsidR="00975824" w:rsidRPr="00E616FE" w:rsidRDefault="007037C7" w:rsidP="00E616FE">
      <w:pPr>
        <w:pStyle w:val="CPLPadraoNegrito"/>
        <w:spacing w:before="240" w:after="240"/>
      </w:pPr>
      <w:r w:rsidRPr="00E616FE">
        <w:t>1 – Relativa à Habilitação Jurídica:</w:t>
      </w:r>
    </w:p>
    <w:p w14:paraId="22D34503" w14:textId="77777777" w:rsidR="00975824" w:rsidRPr="00E616FE" w:rsidRDefault="007037C7" w:rsidP="00E616FE">
      <w:pPr>
        <w:pStyle w:val="CPLPadrao"/>
        <w:spacing w:before="240" w:after="240"/>
      </w:pPr>
      <w:r w:rsidRPr="00E616FE">
        <w:rPr>
          <w:b/>
          <w:bCs/>
        </w:rPr>
        <w:t>1.1</w:t>
      </w:r>
      <w:r w:rsidRPr="00E616FE">
        <w:t xml:space="preserve"> – Ato de inscrição na Junta Comercial da respectiva sede, no caso de Empresas Individuais de Responsabilidade Limitada – EIRELI, Empresário Individual e Microempreendedor Individual (MEI);</w:t>
      </w:r>
    </w:p>
    <w:p w14:paraId="1E0B59BC" w14:textId="77777777" w:rsidR="00975824" w:rsidRPr="00E616FE" w:rsidRDefault="007037C7" w:rsidP="00E616FE">
      <w:pPr>
        <w:pStyle w:val="CPLPadrao"/>
        <w:spacing w:before="240" w:after="240"/>
      </w:pPr>
      <w:r w:rsidRPr="00E616FE">
        <w:rPr>
          <w:b/>
        </w:rPr>
        <w:t xml:space="preserve">1.2 </w:t>
      </w:r>
      <w:r w:rsidRPr="00E616FE">
        <w:t>–</w:t>
      </w:r>
      <w:r w:rsidR="004E4923" w:rsidRPr="00E616FE">
        <w:rPr>
          <w:b/>
        </w:rPr>
        <w:t xml:space="preserve"> </w:t>
      </w:r>
      <w:r w:rsidR="004E4923" w:rsidRPr="00E616FE">
        <w:t>Ato constitutivo, estatuto ou contrato social em vig</w:t>
      </w:r>
      <w:r w:rsidRPr="00E616FE">
        <w:t>or, devidamente registrado na Junta Comercial da respectiva sede, no caso de sociedades empresárias e, em se tratando de sociedades por ações, acompanhado de documentos de eleição de seus administradores;</w:t>
      </w:r>
    </w:p>
    <w:p w14:paraId="347E4C60" w14:textId="77777777" w:rsidR="00975824" w:rsidRPr="00E616FE" w:rsidRDefault="007037C7" w:rsidP="00E616FE">
      <w:pPr>
        <w:pStyle w:val="CPLPadrao"/>
        <w:spacing w:before="240" w:after="240"/>
      </w:pPr>
      <w:r w:rsidRPr="00E616FE">
        <w:rPr>
          <w:b/>
          <w:bCs/>
        </w:rPr>
        <w:t>1.3</w:t>
      </w:r>
      <w:r w:rsidRPr="00E616FE">
        <w:t xml:space="preserve"> – Ato constitutivo, estatuto ou contrato social em vigor, devidamente registrado no Registro Civil das Pessoas Jurídicas do local de sua sede, no caso de sociedades não empresárias, acompanhada de prova de eleição da diretoria em exercício;</w:t>
      </w:r>
    </w:p>
    <w:p w14:paraId="6C44D8DD" w14:textId="77777777" w:rsidR="00975824" w:rsidRPr="00E616FE" w:rsidRDefault="007037C7" w:rsidP="00E616FE">
      <w:pPr>
        <w:pStyle w:val="CPLPadrao"/>
        <w:spacing w:before="240" w:after="240"/>
      </w:pPr>
      <w:r w:rsidRPr="00E616FE">
        <w:rPr>
          <w:b/>
          <w:bCs/>
        </w:rPr>
        <w:t>1.4</w:t>
      </w:r>
      <w:r w:rsidRPr="00E616FE">
        <w:t xml:space="preserve"> – Decreto de autorização, em se tratando de empresa ou sociedade estrangeira em funcionamento no País, e ato de registro ou autorização para funcionamento expedido pelo órgão competente, quando a atividade assim o exigir;</w:t>
      </w:r>
    </w:p>
    <w:p w14:paraId="284075E5" w14:textId="77777777" w:rsidR="00975824" w:rsidRPr="00E616FE" w:rsidRDefault="007037C7" w:rsidP="00E616FE">
      <w:pPr>
        <w:pStyle w:val="CPLPadrao"/>
        <w:spacing w:before="240" w:after="240"/>
      </w:pPr>
      <w:r w:rsidRPr="00E616FE">
        <w:rPr>
          <w:b/>
          <w:bCs/>
        </w:rPr>
        <w:t>1.5</w:t>
      </w:r>
      <w:r w:rsidRPr="00E616FE">
        <w:t xml:space="preserve"> – O ato de constituição do licitante deverá expressar objetivo social pertinente e compatível com o objeto desta Licitação.</w:t>
      </w:r>
    </w:p>
    <w:p w14:paraId="4BF7A357" w14:textId="77777777" w:rsidR="0097092A" w:rsidRPr="00E616FE" w:rsidRDefault="007037C7" w:rsidP="00E616FE">
      <w:pPr>
        <w:tabs>
          <w:tab w:val="num" w:pos="1440"/>
        </w:tabs>
        <w:suppressAutoHyphens w:val="0"/>
        <w:autoSpaceDN w:val="0"/>
        <w:adjustRightInd w:val="0"/>
        <w:spacing w:before="240" w:after="240"/>
        <w:jc w:val="both"/>
      </w:pPr>
      <w:r w:rsidRPr="00E616FE">
        <w:rPr>
          <w:b/>
          <w:bCs/>
        </w:rPr>
        <w:t>1.6</w:t>
      </w:r>
      <w:r w:rsidRPr="00E616FE">
        <w:t xml:space="preserve"> – Documento de identificação, com foto, </w:t>
      </w:r>
      <w:r w:rsidR="002A7748" w:rsidRPr="00E616FE">
        <w:t>contendo número</w:t>
      </w:r>
      <w:r w:rsidR="00E74598" w:rsidRPr="00E616FE">
        <w:t>s</w:t>
      </w:r>
      <w:r w:rsidR="002A7748" w:rsidRPr="00E616FE">
        <w:t xml:space="preserve"> do RG e CPF </w:t>
      </w:r>
      <w:r w:rsidRPr="00E616FE">
        <w:t>do responsável pelas assin</w:t>
      </w:r>
      <w:r w:rsidR="00260025" w:rsidRPr="00E616FE">
        <w:t>aturas das propostas comerciais e das declarações constantes d</w:t>
      </w:r>
      <w:r w:rsidRPr="00E616FE">
        <w:t>os anexos deste Edital</w:t>
      </w:r>
      <w:r w:rsidR="00260025" w:rsidRPr="00E616FE">
        <w:t>.</w:t>
      </w:r>
    </w:p>
    <w:p w14:paraId="76420F94" w14:textId="77777777" w:rsidR="00975824" w:rsidRPr="00E616FE" w:rsidRDefault="007037C7" w:rsidP="00E616FE">
      <w:pPr>
        <w:tabs>
          <w:tab w:val="num" w:pos="1440"/>
        </w:tabs>
        <w:suppressAutoHyphens w:val="0"/>
        <w:autoSpaceDN w:val="0"/>
        <w:adjustRightInd w:val="0"/>
        <w:spacing w:before="240" w:after="240"/>
        <w:jc w:val="both"/>
      </w:pPr>
      <w:r w:rsidRPr="00E616FE">
        <w:rPr>
          <w:b/>
          <w:bCs/>
        </w:rPr>
        <w:t>1.7</w:t>
      </w:r>
      <w:r w:rsidRPr="00E616FE">
        <w:t xml:space="preserve"> </w:t>
      </w:r>
      <w:r w:rsidR="00AB5C2B" w:rsidRPr="00E616FE">
        <w:t>–</w:t>
      </w:r>
      <w:r w:rsidRPr="00E616FE">
        <w:t xml:space="preserve"> Se for o caso, apresentar procuração conferindo poderes ao(s) responsável(s) pela empresa para praticar atos junto à Administração Pública. </w:t>
      </w:r>
    </w:p>
    <w:p w14:paraId="5F5C8BD6" w14:textId="77777777" w:rsidR="00975824" w:rsidRPr="00E616FE" w:rsidRDefault="007037C7" w:rsidP="00E616FE">
      <w:pPr>
        <w:pStyle w:val="CPLPadraoNegrito"/>
        <w:spacing w:before="240" w:after="240"/>
      </w:pPr>
      <w:r w:rsidRPr="00E616FE">
        <w:t>2 – Relativa à Regularidade Fiscal e Trabalhista:</w:t>
      </w:r>
    </w:p>
    <w:p w14:paraId="7C6D804F" w14:textId="77777777" w:rsidR="00975824" w:rsidRPr="00E616FE" w:rsidRDefault="007037C7" w:rsidP="00E616FE">
      <w:pPr>
        <w:pStyle w:val="CPLPadrao"/>
        <w:spacing w:before="240" w:after="240"/>
      </w:pPr>
      <w:r w:rsidRPr="00E616FE">
        <w:rPr>
          <w:b/>
          <w:bCs/>
        </w:rPr>
        <w:t>2.1</w:t>
      </w:r>
      <w:r w:rsidRPr="00E616FE">
        <w:t xml:space="preserve"> – </w:t>
      </w:r>
      <w:r w:rsidR="006B130E">
        <w:t>Prova</w:t>
      </w:r>
      <w:r w:rsidRPr="00E616FE">
        <w:t xml:space="preserve"> de inscrição do licitante no Cadastro Nacional de Pessoa Jurídica (CNPJ), da unidade da empresa que participará da licitação, nos termos da </w:t>
      </w:r>
      <w:r w:rsidR="007B3B6C" w:rsidRPr="00E616FE">
        <w:t>IN RFB 1863/2018</w:t>
      </w:r>
      <w:r w:rsidRPr="00E616FE">
        <w:t>;</w:t>
      </w:r>
    </w:p>
    <w:p w14:paraId="0FE0424D" w14:textId="77777777" w:rsidR="00975824" w:rsidRPr="00E616FE" w:rsidRDefault="007037C7" w:rsidP="00E616FE">
      <w:pPr>
        <w:pStyle w:val="CPLPadrao"/>
        <w:spacing w:before="240" w:after="240"/>
      </w:pPr>
      <w:r w:rsidRPr="00E616FE">
        <w:rPr>
          <w:b/>
          <w:bCs/>
        </w:rPr>
        <w:t>2.2</w:t>
      </w:r>
      <w:r w:rsidRPr="00E616FE">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996EC4" w:rsidRPr="00E616FE">
        <w:t>/</w:t>
      </w:r>
      <w:r w:rsidRPr="00E616FE">
        <w:t>14, Receita Federal do Brasil;</w:t>
      </w:r>
    </w:p>
    <w:p w14:paraId="295C3128" w14:textId="77777777" w:rsidR="00975824" w:rsidRPr="00E616FE" w:rsidRDefault="007037C7" w:rsidP="00E616FE">
      <w:pPr>
        <w:pStyle w:val="CPLPadrao"/>
        <w:spacing w:before="240" w:after="240"/>
      </w:pPr>
      <w:r w:rsidRPr="00E616FE">
        <w:rPr>
          <w:b/>
          <w:bCs/>
        </w:rPr>
        <w:t>2.3</w:t>
      </w:r>
      <w:r w:rsidRPr="00E616FE">
        <w:t xml:space="preserve"> – Prova de regularidade perante a Fazenda Estadual do domicílio ou sede do licitante, através da Certidão de Débitos Tributários, negativa ou equivalente;</w:t>
      </w:r>
    </w:p>
    <w:p w14:paraId="50D69350" w14:textId="77777777" w:rsidR="00975824" w:rsidRPr="00E616FE" w:rsidRDefault="007037C7" w:rsidP="00E616FE">
      <w:pPr>
        <w:pStyle w:val="CPLPadrao"/>
        <w:spacing w:before="240" w:after="240"/>
      </w:pPr>
      <w:r w:rsidRPr="00E616FE">
        <w:rPr>
          <w:b/>
          <w:bCs/>
        </w:rPr>
        <w:t>2.3.1</w:t>
      </w:r>
      <w:r w:rsidRPr="00E616FE">
        <w:t xml:space="preserve"> – Caso o fornecedor não esteja inscrito no cadastro de contribuintes do Estado de Minas Gerais, deverá comprovar também a inexistência de débitos relativos a </w:t>
      </w:r>
      <w:r w:rsidRPr="00E616FE">
        <w:lastRenderedPageBreak/>
        <w:t xml:space="preserve">tributos estaduais em Minas Gerais por meio de Certidão de Débitos Tributários – CDT, que poderá ser solicitada pelo site </w:t>
      </w:r>
      <w:r w:rsidRPr="00E616FE">
        <w:rPr>
          <w:u w:val="single"/>
        </w:rPr>
        <w:t>www.fazenda.mg.gov.br</w:t>
      </w:r>
      <w:r w:rsidR="004E4923" w:rsidRPr="00E616FE">
        <w:t>;</w:t>
      </w:r>
    </w:p>
    <w:p w14:paraId="52DE3E5A" w14:textId="77777777" w:rsidR="00975824" w:rsidRPr="00E616FE" w:rsidRDefault="007037C7" w:rsidP="00E616FE">
      <w:pPr>
        <w:pStyle w:val="CPLPadrao"/>
        <w:spacing w:before="240" w:after="240"/>
      </w:pPr>
      <w:r w:rsidRPr="00E616FE">
        <w:rPr>
          <w:b/>
          <w:bCs/>
        </w:rPr>
        <w:t>2.4</w:t>
      </w:r>
      <w:r w:rsidRPr="00E616FE">
        <w:t xml:space="preserve"> – Prova de regularidade perante a Fazenda Municipal do domicílio ou sede do licitante, através da Certidão de Imposto sobre Serviços de Qualquer Natureza (ISS), negativa ou equivalente;</w:t>
      </w:r>
    </w:p>
    <w:p w14:paraId="330AD7D1" w14:textId="77777777" w:rsidR="00975824" w:rsidRPr="00E616FE" w:rsidRDefault="00120FF1" w:rsidP="00E616FE">
      <w:pPr>
        <w:pStyle w:val="CPLPadrao"/>
        <w:spacing w:before="240" w:after="240"/>
      </w:pPr>
      <w:r w:rsidRPr="00E616FE">
        <w:rPr>
          <w:b/>
        </w:rPr>
        <w:t>2.5</w:t>
      </w:r>
      <w:r w:rsidR="007037C7" w:rsidRPr="00E616FE">
        <w:t>– Prova de regularidade perante o Fundo de Garantia por Tempo de Serviço, através do Certificado de Regularidade do FGTS (CRF), emitido pela Caixa Econômica Federal;</w:t>
      </w:r>
    </w:p>
    <w:p w14:paraId="42062D97" w14:textId="77777777" w:rsidR="00975824" w:rsidRPr="00E616FE" w:rsidRDefault="007037C7" w:rsidP="00E616FE">
      <w:pPr>
        <w:pStyle w:val="CPLPadrao"/>
        <w:spacing w:before="240" w:after="240"/>
      </w:pPr>
      <w:r w:rsidRPr="00E616FE">
        <w:rPr>
          <w:b/>
          <w:bCs/>
        </w:rPr>
        <w:t>2.</w:t>
      </w:r>
      <w:r w:rsidR="00D22F76" w:rsidRPr="00E616FE">
        <w:rPr>
          <w:b/>
          <w:bCs/>
        </w:rPr>
        <w:t>6</w:t>
      </w:r>
      <w:r w:rsidRPr="00E616FE">
        <w:t xml:space="preserve"> – Prova de regularidade perante a Justiça do Trabalho, através da Certidão Negativa de Débitos Trabalhistas (CNDT), ou equivalente;</w:t>
      </w:r>
    </w:p>
    <w:p w14:paraId="020FCA55" w14:textId="77777777" w:rsidR="00975824" w:rsidRPr="00E616FE" w:rsidRDefault="007037C7" w:rsidP="00E616FE">
      <w:pPr>
        <w:pStyle w:val="CPLPadraoNegrito"/>
        <w:spacing w:before="240" w:after="240"/>
      </w:pPr>
      <w:r w:rsidRPr="00E616FE">
        <w:t>3 – Relativa à Qualificação Econômico-Financeira:</w:t>
      </w:r>
    </w:p>
    <w:p w14:paraId="32D1D581" w14:textId="77777777" w:rsidR="00975824" w:rsidRPr="00E616FE" w:rsidRDefault="007037C7" w:rsidP="00E616FE">
      <w:pPr>
        <w:pStyle w:val="CPLPadrao"/>
        <w:spacing w:before="240" w:after="240"/>
      </w:pPr>
      <w:r w:rsidRPr="00E616FE">
        <w:rPr>
          <w:b/>
          <w:bCs/>
        </w:rPr>
        <w:t>3.1</w:t>
      </w:r>
      <w:r w:rsidRPr="00E616FE">
        <w:t xml:space="preserve"> – Certidão Negativa de Falência, Concordata e Recuperação Judicial (Lei Federal nº 11.101/05) expedida pelo distribu</w:t>
      </w:r>
      <w:r w:rsidR="002A4195" w:rsidRPr="00E616FE">
        <w:t>idor da sede da pessoa jurídica</w:t>
      </w:r>
      <w:r w:rsidR="007E7E38" w:rsidRPr="00E616FE">
        <w:t xml:space="preserve"> ou, no caso de empresa em recuperação judicial, certidão emitida pela instância judicial competente, que certifique que a interessada está apta econômica e financeiramente a participar de procedimento licitatório</w:t>
      </w:r>
      <w:r w:rsidR="002A4195" w:rsidRPr="00E616FE">
        <w:t>.</w:t>
      </w:r>
    </w:p>
    <w:p w14:paraId="36F8794D" w14:textId="77777777" w:rsidR="00975824" w:rsidRPr="00E616FE" w:rsidRDefault="007037C7" w:rsidP="00E616FE">
      <w:pPr>
        <w:pStyle w:val="CPLPadraoNegrito"/>
        <w:spacing w:before="240" w:after="240"/>
      </w:pPr>
      <w:r w:rsidRPr="00E616FE">
        <w:t xml:space="preserve">4 – </w:t>
      </w:r>
      <w:r w:rsidR="00210EC9" w:rsidRPr="00E616FE">
        <w:t>Declaraç</w:t>
      </w:r>
      <w:r w:rsidR="00363E49" w:rsidRPr="00E616FE">
        <w:t>ão</w:t>
      </w:r>
      <w:r w:rsidR="00210EC9" w:rsidRPr="00E616FE">
        <w:t xml:space="preserve"> exigida para habilitação</w:t>
      </w:r>
      <w:r w:rsidRPr="00E616FE">
        <w:t>:</w:t>
      </w:r>
    </w:p>
    <w:p w14:paraId="75525BBB" w14:textId="77777777" w:rsidR="00975824" w:rsidRPr="00E616FE" w:rsidRDefault="007037C7" w:rsidP="00E616FE">
      <w:pPr>
        <w:pStyle w:val="CPLPadrao"/>
        <w:spacing w:before="240" w:after="240"/>
      </w:pPr>
      <w:r w:rsidRPr="00E616FE">
        <w:rPr>
          <w:b/>
          <w:bCs/>
        </w:rPr>
        <w:t>4.</w:t>
      </w:r>
      <w:r w:rsidR="00363E49" w:rsidRPr="00E616FE">
        <w:rPr>
          <w:b/>
          <w:bCs/>
        </w:rPr>
        <w:t>1</w:t>
      </w:r>
      <w:r w:rsidRPr="00E616FE">
        <w:t xml:space="preserve"> – Declaração de que não emprega menor nas situações proibidas pelo inciso XXXIII, do art. 7º, da Constituição Federal, conforme modelo constante do Anexo V</w:t>
      </w:r>
      <w:r w:rsidR="00456420" w:rsidRPr="00E616FE">
        <w:t xml:space="preserve"> deste Edital</w:t>
      </w:r>
      <w:r w:rsidRPr="00E616FE">
        <w:t>.</w:t>
      </w:r>
    </w:p>
    <w:p w14:paraId="73961030" w14:textId="77777777" w:rsidR="00975824" w:rsidRPr="00E616FE" w:rsidRDefault="007037C7" w:rsidP="00E616FE">
      <w:pPr>
        <w:pStyle w:val="CPLPadraoNegrito"/>
        <w:spacing w:before="240" w:after="240"/>
      </w:pPr>
      <w:r w:rsidRPr="00E616FE">
        <w:t xml:space="preserve">5 – Declaração de microempresa/empresa de pequeno porte </w:t>
      </w:r>
      <w:r w:rsidR="00E74598" w:rsidRPr="00E616FE">
        <w:t xml:space="preserve">ou equiparada </w:t>
      </w:r>
      <w:r w:rsidRPr="00E616FE">
        <w:t>(LCF 123/06):</w:t>
      </w:r>
    </w:p>
    <w:p w14:paraId="5EF7F9FF" w14:textId="77777777" w:rsidR="00975824" w:rsidRPr="00E616FE" w:rsidRDefault="007037C7" w:rsidP="00E616FE">
      <w:pPr>
        <w:pStyle w:val="CPLPadrao"/>
        <w:spacing w:before="240" w:after="240"/>
      </w:pPr>
      <w:r w:rsidRPr="00E616FE">
        <w:rPr>
          <w:b/>
          <w:bCs/>
        </w:rPr>
        <w:t>5.1</w:t>
      </w:r>
      <w:r w:rsidRPr="00E616FE">
        <w:t xml:space="preserve"> – Para usufruir do direito ao tratamento favorecido, previsto na Lei Complementar Federal nº 123/06, o licitante deverá apresentar declaração de que é microempresa/empresa de pequeno porte</w:t>
      </w:r>
      <w:r w:rsidR="00E74598" w:rsidRPr="00E616FE">
        <w:t xml:space="preserve"> ou equiparada</w:t>
      </w:r>
      <w:r w:rsidRPr="00E616FE">
        <w:t>, conforme modelo constante do Anexo V</w:t>
      </w:r>
      <w:r w:rsidR="00210EC9" w:rsidRPr="00E616FE">
        <w:t>I</w:t>
      </w:r>
      <w:r w:rsidR="00456420" w:rsidRPr="00E616FE">
        <w:t xml:space="preserve"> deste Edital</w:t>
      </w:r>
      <w:r w:rsidRPr="00E616FE">
        <w:t>.</w:t>
      </w:r>
    </w:p>
    <w:p w14:paraId="6A3E8F84" w14:textId="77777777" w:rsidR="00975824" w:rsidRPr="00E616FE" w:rsidRDefault="007037C7" w:rsidP="00E616FE">
      <w:pPr>
        <w:pStyle w:val="CPLPadraoNegrito"/>
        <w:spacing w:before="240" w:after="240"/>
      </w:pPr>
      <w:r w:rsidRPr="00E616FE">
        <w:t>6 – Condições para aceitabilidade dos documentos:</w:t>
      </w:r>
    </w:p>
    <w:p w14:paraId="7D1499A9" w14:textId="77777777" w:rsidR="00975824" w:rsidRPr="00E616FE" w:rsidRDefault="007037C7" w:rsidP="00E616FE">
      <w:pPr>
        <w:pStyle w:val="CPLPadrao"/>
        <w:spacing w:before="240" w:after="240"/>
      </w:pPr>
      <w:r w:rsidRPr="00E616FE">
        <w:rPr>
          <w:b/>
          <w:bCs/>
        </w:rPr>
        <w:t>6.1</w:t>
      </w:r>
      <w:r w:rsidRPr="00E616FE">
        <w:t xml:space="preserve"> – Todos os documentos deverão estar em nome da matriz, se o licitante for a matriz, e em nome da filial, se o licitante for a filial;</w:t>
      </w:r>
    </w:p>
    <w:p w14:paraId="1A57D904" w14:textId="77777777" w:rsidR="00975824" w:rsidRPr="00E616FE" w:rsidRDefault="007037C7" w:rsidP="00E616FE">
      <w:pPr>
        <w:pStyle w:val="CPLPadrao"/>
        <w:spacing w:before="240" w:after="240"/>
      </w:pPr>
      <w:r w:rsidRPr="00E616FE">
        <w:rPr>
          <w:b/>
          <w:bCs/>
        </w:rPr>
        <w:t>6.2</w:t>
      </w:r>
      <w:r w:rsidRPr="00E616FE">
        <w:t xml:space="preserve"> – Poderá ainda o licitante, se filial, apresentar aqueles documentos que, pela própria natureza, comprovadamente, forem emitidos somente em nome da matriz;</w:t>
      </w:r>
    </w:p>
    <w:p w14:paraId="372D223B" w14:textId="77777777" w:rsidR="00975824" w:rsidRPr="00E616FE" w:rsidRDefault="007037C7" w:rsidP="00E616FE">
      <w:pPr>
        <w:pStyle w:val="CPLPadrao"/>
        <w:spacing w:before="240" w:after="240"/>
      </w:pPr>
      <w:r w:rsidRPr="00E616FE">
        <w:rPr>
          <w:b/>
          <w:bCs/>
        </w:rPr>
        <w:t>6.3</w:t>
      </w:r>
      <w:r w:rsidRPr="00E616FE">
        <w:t xml:space="preserve"> – Caso a filial, licitante habilitada, posteriormente se apresente impossibilitada de providenciar o faturamento pertinente, este deverá ser efetuado pela matriz do licitante, mediante prévia justificativa aceita pela PGJ;</w:t>
      </w:r>
    </w:p>
    <w:p w14:paraId="5986F89D" w14:textId="77777777" w:rsidR="00975824" w:rsidRPr="00E616FE" w:rsidRDefault="007037C7" w:rsidP="00E616FE">
      <w:pPr>
        <w:pStyle w:val="CPLPadrao"/>
        <w:spacing w:before="240" w:after="240"/>
      </w:pPr>
      <w:r w:rsidRPr="00E616FE">
        <w:rPr>
          <w:b/>
          <w:bCs/>
        </w:rPr>
        <w:lastRenderedPageBreak/>
        <w:t>6.4</w:t>
      </w:r>
      <w:r w:rsidRPr="00E616FE">
        <w:t xml:space="preserve"> – Os licitantes deverão manter válidos, durante todo o procedimento licitatório, os documentos apresentados para habilitação;</w:t>
      </w:r>
    </w:p>
    <w:p w14:paraId="29FC8E4E" w14:textId="77777777" w:rsidR="005B3985" w:rsidRPr="00E616FE" w:rsidRDefault="007037C7" w:rsidP="00E616FE">
      <w:pPr>
        <w:pStyle w:val="CPLPadrao"/>
        <w:spacing w:before="240" w:after="240"/>
        <w:rPr>
          <w:b/>
          <w:bCs/>
        </w:rPr>
      </w:pPr>
      <w:r w:rsidRPr="00E616FE">
        <w:rPr>
          <w:b/>
          <w:bCs/>
        </w:rPr>
        <w:t>6.5</w:t>
      </w:r>
      <w:r w:rsidRPr="00E616FE">
        <w:t xml:space="preserve"> – Os documentos exigidos não poderão ser substituídos por nenhum tipo de protocolo.</w:t>
      </w:r>
      <w:r w:rsidR="005B3985" w:rsidRPr="00E616FE">
        <w:br w:type="page"/>
      </w:r>
    </w:p>
    <w:p w14:paraId="58EC160F" w14:textId="77777777" w:rsidR="005B3985" w:rsidRPr="00E616FE" w:rsidRDefault="005B3985" w:rsidP="00E616FE">
      <w:pPr>
        <w:pStyle w:val="Ttulo3"/>
        <w:spacing w:after="240"/>
        <w:rPr>
          <w:rFonts w:ascii="Arial" w:hAnsi="Arial" w:cs="Arial"/>
          <w:sz w:val="24"/>
          <w:szCs w:val="24"/>
        </w:rPr>
      </w:pPr>
      <w:bookmarkStart w:id="134" w:name="_Toc476925667"/>
      <w:bookmarkStart w:id="135" w:name="_Toc476929119"/>
      <w:bookmarkStart w:id="136" w:name="_Toc76482804"/>
      <w:r w:rsidRPr="00E616FE">
        <w:rPr>
          <w:rFonts w:ascii="Arial" w:hAnsi="Arial" w:cs="Arial"/>
          <w:sz w:val="24"/>
          <w:szCs w:val="24"/>
        </w:rPr>
        <w:lastRenderedPageBreak/>
        <w:t>ANEXO IV – MODELO DE DECLARAÇÃO (REGULARIDADE)</w:t>
      </w:r>
      <w:bookmarkEnd w:id="134"/>
      <w:bookmarkEnd w:id="135"/>
      <w:bookmarkEnd w:id="136"/>
    </w:p>
    <w:p w14:paraId="7417217A" w14:textId="77777777" w:rsidR="005B3985" w:rsidRPr="00E616FE" w:rsidRDefault="005B3985" w:rsidP="00E616FE">
      <w:pPr>
        <w:pStyle w:val="CPLPadrao"/>
        <w:spacing w:before="240" w:after="240"/>
      </w:pPr>
    </w:p>
    <w:p w14:paraId="366C31F8" w14:textId="31203C27" w:rsidR="005B3985" w:rsidRPr="00E616FE" w:rsidRDefault="005B3985" w:rsidP="00E616FE">
      <w:pPr>
        <w:pStyle w:val="CPLPadrao"/>
        <w:spacing w:before="240" w:after="240"/>
      </w:pPr>
      <w:r w:rsidRPr="00E616FE">
        <w:t xml:space="preserve">Processo Licitatório nº </w:t>
      </w:r>
      <w:r w:rsidR="00887E5E">
        <w:t>190</w:t>
      </w:r>
      <w:r w:rsidRPr="00E616FE">
        <w:t>/</w:t>
      </w:r>
      <w:r w:rsidR="006D23F3">
        <w:t>2021</w:t>
      </w:r>
      <w:r w:rsidRPr="00E616FE">
        <w:t xml:space="preserve"> </w:t>
      </w:r>
    </w:p>
    <w:p w14:paraId="6FC5B941" w14:textId="77777777" w:rsidR="005B3985" w:rsidRPr="00E616FE" w:rsidRDefault="005B3985" w:rsidP="00E616FE">
      <w:pPr>
        <w:pStyle w:val="CPLPadrao"/>
        <w:spacing w:before="240" w:after="240"/>
      </w:pPr>
    </w:p>
    <w:p w14:paraId="0F60DB5E" w14:textId="5453B87F" w:rsidR="005B3985" w:rsidRPr="00E616FE" w:rsidRDefault="005B3985" w:rsidP="00E616FE">
      <w:pPr>
        <w:pStyle w:val="CPLPadrao"/>
        <w:spacing w:before="240" w:after="240"/>
      </w:pPr>
      <w:r w:rsidRPr="00E616FE">
        <w:t xml:space="preserve">Objeto: </w:t>
      </w:r>
      <w:r w:rsidR="00290530" w:rsidRPr="00E616FE">
        <w:t xml:space="preserve">Registro de Preços para </w:t>
      </w:r>
      <w:r w:rsidR="006175D6" w:rsidRPr="006175D6">
        <w:t>aquisição de mesas rebatíveis com tampo trapezoidal montadas, para suprir as necessidades do Ministério Público do Estado de Minas Gerais</w:t>
      </w:r>
      <w:r w:rsidR="006175D6">
        <w:t>.</w:t>
      </w:r>
    </w:p>
    <w:p w14:paraId="11CC563B" w14:textId="77777777" w:rsidR="005B3985" w:rsidRPr="00E616FE" w:rsidRDefault="005B3985" w:rsidP="00E616FE">
      <w:pPr>
        <w:pStyle w:val="CPLPadrao"/>
        <w:spacing w:before="240" w:after="240"/>
      </w:pPr>
    </w:p>
    <w:p w14:paraId="6714C7EF" w14:textId="77777777" w:rsidR="005B3985" w:rsidRPr="00E616FE" w:rsidRDefault="005B3985" w:rsidP="00E616FE">
      <w:pPr>
        <w:pStyle w:val="CPLPadrao"/>
        <w:spacing w:before="240" w:after="240"/>
      </w:pPr>
    </w:p>
    <w:p w14:paraId="23470600" w14:textId="77777777" w:rsidR="005B3985" w:rsidRPr="00E616FE" w:rsidRDefault="005B3985" w:rsidP="00E616FE">
      <w:pPr>
        <w:pStyle w:val="CPLPadrao"/>
        <w:tabs>
          <w:tab w:val="left" w:pos="709"/>
        </w:tabs>
        <w:spacing w:before="240" w:after="240"/>
      </w:pPr>
      <w:r w:rsidRPr="00E616FE">
        <w:t xml:space="preserve">A empresa ...........................................................................................inscrita no CNPJ nº ...................................., por intermédio de seu representante legal o (a) Sr. (a) ........................................................................., portador (a) da Carteira de Identidade nº ........................... e do CPF nº ........................................, DECLARA, </w:t>
      </w:r>
      <w:r w:rsidRPr="00E616FE">
        <w:rPr>
          <w:bCs/>
        </w:rPr>
        <w:t xml:space="preserve">sob as penas da lei, </w:t>
      </w:r>
      <w:r w:rsidRPr="00E616FE">
        <w:t>que não está sob controle de grupo de pessoas, físicas ou jurídicas, já participante desta licitação como controlador de outra empresa.</w:t>
      </w:r>
    </w:p>
    <w:p w14:paraId="76BDF03C" w14:textId="77777777" w:rsidR="005B3985" w:rsidRPr="00E616FE" w:rsidRDefault="005B3985" w:rsidP="00E616FE">
      <w:pPr>
        <w:pStyle w:val="CPLPadrao"/>
        <w:spacing w:before="240" w:after="240"/>
      </w:pPr>
      <w:r w:rsidRPr="00E616FE">
        <w:t xml:space="preserve">DECLARA ainda, </w:t>
      </w:r>
      <w:r w:rsidRPr="00E616FE">
        <w:rPr>
          <w:bCs/>
        </w:rPr>
        <w:t>em cumprimento</w:t>
      </w:r>
      <w:r w:rsidRPr="00E616FE">
        <w:t xml:space="preserve"> </w:t>
      </w:r>
      <w:r w:rsidRPr="00E616FE">
        <w:rPr>
          <w:rFonts w:eastAsia="ArialMT" w:cs="ArialMT"/>
        </w:rPr>
        <w:t xml:space="preserve">ao disposto na Resolução </w:t>
      </w:r>
      <w:r w:rsidRPr="00E616FE">
        <w:rPr>
          <w:rFonts w:eastAsia="Arial-BoldMT" w:cs="Arial-BoldMT"/>
          <w:bCs/>
          <w:shd w:val="clear" w:color="auto" w:fill="FFFFFF"/>
        </w:rPr>
        <w:t xml:space="preserve">37/09 </w:t>
      </w:r>
      <w:r w:rsidRPr="00E616FE">
        <w:rPr>
          <w:rFonts w:eastAsia="ArialMT" w:cs="ArialMT"/>
          <w:shd w:val="clear" w:color="auto" w:fill="FFFFFF"/>
        </w:rPr>
        <w:t xml:space="preserve">do Conselho Nacional do Ministério Público, </w:t>
      </w:r>
      <w:r w:rsidR="0002717A" w:rsidRPr="00E616FE">
        <w:t xml:space="preserve">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00A35AB8" w:rsidRPr="00E616FE">
        <w:t>inclusive</w:t>
      </w:r>
      <w:r w:rsidR="0002717A" w:rsidRPr="00E616FE">
        <w:t xml:space="preserve"> no período compreendido entre os 6 (seis) meses anteriores</w:t>
      </w:r>
      <w:r w:rsidR="0014662D" w:rsidRPr="00E616FE">
        <w:t xml:space="preserve"> à publicação deste</w:t>
      </w:r>
      <w:r w:rsidR="0002717A" w:rsidRPr="00E616FE">
        <w:t xml:space="preserve"> </w:t>
      </w:r>
      <w:r w:rsidR="0014662D" w:rsidRPr="00E616FE">
        <w:t>E</w:t>
      </w:r>
      <w:r w:rsidR="0002717A" w:rsidRPr="00E616FE">
        <w:t>dital até a presente data.</w:t>
      </w:r>
    </w:p>
    <w:p w14:paraId="6FB61D83" w14:textId="77777777" w:rsidR="005B3985" w:rsidRPr="00E616FE" w:rsidRDefault="005B3985" w:rsidP="00E616FE">
      <w:pPr>
        <w:pStyle w:val="CPLPadrao"/>
        <w:spacing w:before="240" w:after="240"/>
      </w:pPr>
    </w:p>
    <w:p w14:paraId="38972433" w14:textId="77777777" w:rsidR="005B3985" w:rsidRPr="00E616FE" w:rsidRDefault="005B3985" w:rsidP="00E616FE">
      <w:pPr>
        <w:pStyle w:val="CPLPadrao"/>
        <w:spacing w:before="240" w:after="240"/>
      </w:pPr>
    </w:p>
    <w:p w14:paraId="19548AE0" w14:textId="77777777" w:rsidR="005B3985" w:rsidRPr="00E616FE" w:rsidRDefault="00B90568" w:rsidP="00E616FE">
      <w:pPr>
        <w:pStyle w:val="CPLPadrao"/>
        <w:spacing w:before="240" w:after="240"/>
        <w:jc w:val="center"/>
      </w:pPr>
      <w:r w:rsidRPr="00E616FE">
        <w:t>................................,  ..... de ....................... de ........</w:t>
      </w:r>
    </w:p>
    <w:p w14:paraId="5B607EC0" w14:textId="77777777" w:rsidR="005B3985" w:rsidRPr="00E616FE" w:rsidRDefault="005B3985" w:rsidP="00E616FE">
      <w:pPr>
        <w:pStyle w:val="CPLPadrao"/>
        <w:spacing w:before="240" w:after="240"/>
        <w:jc w:val="center"/>
      </w:pPr>
    </w:p>
    <w:p w14:paraId="1FEB819D" w14:textId="77777777" w:rsidR="005B3985" w:rsidRPr="00E616FE" w:rsidRDefault="005B3985" w:rsidP="00E616FE">
      <w:pPr>
        <w:pStyle w:val="CPLPadrao"/>
        <w:spacing w:before="240" w:after="240"/>
        <w:jc w:val="center"/>
      </w:pPr>
    </w:p>
    <w:p w14:paraId="28D83329" w14:textId="77777777" w:rsidR="005B3985" w:rsidRPr="00E616FE" w:rsidRDefault="005B3985" w:rsidP="00E616FE">
      <w:pPr>
        <w:pStyle w:val="CPLPadrao"/>
        <w:spacing w:before="240" w:after="240"/>
        <w:jc w:val="center"/>
      </w:pPr>
      <w:r w:rsidRPr="00E616FE">
        <w:t>......................................................................</w:t>
      </w:r>
    </w:p>
    <w:p w14:paraId="092F7E8B" w14:textId="77777777" w:rsidR="005B3985" w:rsidRPr="00E616FE" w:rsidRDefault="005B3985" w:rsidP="00E616FE">
      <w:pPr>
        <w:pStyle w:val="CPLPadrao"/>
        <w:spacing w:before="240" w:after="240"/>
        <w:jc w:val="center"/>
      </w:pPr>
      <w:r w:rsidRPr="00E616FE">
        <w:t>Assinatura do representante legal</w:t>
      </w:r>
      <w:r w:rsidR="007037C7" w:rsidRPr="00E616FE">
        <w:br w:type="page"/>
      </w:r>
    </w:p>
    <w:p w14:paraId="7E165B61" w14:textId="77777777" w:rsidR="00975824" w:rsidRPr="00E616FE" w:rsidRDefault="007037C7" w:rsidP="00E616FE">
      <w:pPr>
        <w:pStyle w:val="Ttulo3"/>
        <w:spacing w:after="240"/>
        <w:rPr>
          <w:rFonts w:ascii="Arial" w:hAnsi="Arial" w:cs="Arial"/>
          <w:sz w:val="24"/>
          <w:szCs w:val="24"/>
        </w:rPr>
      </w:pPr>
      <w:bookmarkStart w:id="137" w:name="_Toc76482805"/>
      <w:r w:rsidRPr="00E616FE">
        <w:rPr>
          <w:rFonts w:ascii="Arial" w:hAnsi="Arial" w:cs="Arial"/>
          <w:sz w:val="24"/>
          <w:szCs w:val="24"/>
        </w:rPr>
        <w:lastRenderedPageBreak/>
        <w:t>ANEXO V – MODELO DE DECLARAÇÃO (NÃO EMPREGA MENOR)</w:t>
      </w:r>
      <w:bookmarkEnd w:id="137"/>
    </w:p>
    <w:p w14:paraId="3ABCA3FB" w14:textId="77777777" w:rsidR="00975824" w:rsidRPr="00E616FE" w:rsidRDefault="00975824" w:rsidP="00E616FE">
      <w:pPr>
        <w:pStyle w:val="CPLPadrao"/>
        <w:spacing w:before="240" w:after="240"/>
      </w:pPr>
    </w:p>
    <w:p w14:paraId="71EBA4E1" w14:textId="30BE7466" w:rsidR="00975824" w:rsidRPr="00E616FE" w:rsidRDefault="007037C7" w:rsidP="00E616FE">
      <w:pPr>
        <w:pStyle w:val="CPLPadrao"/>
        <w:spacing w:before="240" w:after="240"/>
      </w:pPr>
      <w:r w:rsidRPr="00E616FE">
        <w:t xml:space="preserve">Processo Licitatório nº </w:t>
      </w:r>
      <w:r w:rsidR="00887E5E">
        <w:t>190</w:t>
      </w:r>
      <w:r w:rsidRPr="00E616FE">
        <w:t>/</w:t>
      </w:r>
      <w:r w:rsidR="006D23F3">
        <w:t>2021</w:t>
      </w:r>
      <w:r w:rsidRPr="00E616FE">
        <w:t xml:space="preserve"> </w:t>
      </w:r>
    </w:p>
    <w:p w14:paraId="78213DA0" w14:textId="77777777" w:rsidR="00975824" w:rsidRPr="00E616FE" w:rsidRDefault="00975824" w:rsidP="00E616FE">
      <w:pPr>
        <w:pStyle w:val="CPLPadrao"/>
        <w:spacing w:before="240" w:after="240"/>
      </w:pPr>
    </w:p>
    <w:p w14:paraId="2E4626ED" w14:textId="714DD0B9" w:rsidR="00975824" w:rsidRPr="00E616FE" w:rsidRDefault="007037C7" w:rsidP="00E616FE">
      <w:pPr>
        <w:pStyle w:val="CPLPadrao"/>
        <w:spacing w:before="240" w:after="240"/>
      </w:pPr>
      <w:r w:rsidRPr="00E616FE">
        <w:t xml:space="preserve">Objeto: </w:t>
      </w:r>
      <w:r w:rsidR="00400111" w:rsidRPr="00E616FE">
        <w:t xml:space="preserve">Registro de Preços para </w:t>
      </w:r>
      <w:r w:rsidR="006175D6" w:rsidRPr="006175D6">
        <w:t>aquisição de mesas rebatíveis com tampo trapezoidal montadas, para suprir as necessidades do Ministério Público do Estado de Minas Gerais</w:t>
      </w:r>
      <w:r w:rsidR="006175D6">
        <w:t>.</w:t>
      </w:r>
    </w:p>
    <w:p w14:paraId="5450190E" w14:textId="77777777" w:rsidR="00975824" w:rsidRPr="00E616FE" w:rsidRDefault="00975824" w:rsidP="00E616FE">
      <w:pPr>
        <w:pStyle w:val="CPLPadrao"/>
        <w:spacing w:before="240" w:after="240"/>
      </w:pPr>
    </w:p>
    <w:p w14:paraId="1FDE0874" w14:textId="77777777" w:rsidR="00975824" w:rsidRPr="00E616FE" w:rsidRDefault="00975824" w:rsidP="00E616FE">
      <w:pPr>
        <w:pStyle w:val="CPLPadrao"/>
        <w:spacing w:before="240" w:after="240"/>
      </w:pPr>
    </w:p>
    <w:p w14:paraId="23F6FFDE" w14:textId="77777777" w:rsidR="00975824" w:rsidRPr="00E616FE" w:rsidRDefault="007037C7" w:rsidP="00E616FE">
      <w:pPr>
        <w:pStyle w:val="CPLPadrao"/>
        <w:spacing w:before="240" w:after="240"/>
      </w:pPr>
      <w:r w:rsidRPr="00E616FE">
        <w:t xml:space="preserve">A empresa ...........................................................................................inscrita no CNPJ nº ...................................., por intermédio de seu representante legal o (a) Sr. (a) ........................................................................., portador (a) da Carteira de Identidade nº ........................... e do CPF nº ........................................, DECLARA, para os fins do disposto no inciso V do art. 27 da Lei </w:t>
      </w:r>
      <w:r w:rsidR="00197AC0" w:rsidRPr="00E616FE">
        <w:t xml:space="preserve">Federal </w:t>
      </w:r>
      <w:r w:rsidRPr="00E616FE">
        <w:t>nº 8.666</w:t>
      </w:r>
      <w:r w:rsidR="00FD2B8E" w:rsidRPr="00E616FE">
        <w:t>/</w:t>
      </w:r>
      <w:r w:rsidRPr="00E616FE">
        <w:t>93, que não emprega menor de dezoito anos em trabalho noturno, perigoso ou insalubre e não emprega menor de dezesseis anos.</w:t>
      </w:r>
    </w:p>
    <w:p w14:paraId="55C2A431" w14:textId="77777777" w:rsidR="00975824" w:rsidRPr="00E616FE" w:rsidRDefault="00975824" w:rsidP="00E616FE">
      <w:pPr>
        <w:pStyle w:val="CPLPadrao"/>
        <w:spacing w:before="240" w:after="240"/>
      </w:pPr>
    </w:p>
    <w:p w14:paraId="2721BCA6" w14:textId="77777777" w:rsidR="00975824" w:rsidRPr="00E616FE" w:rsidRDefault="007037C7" w:rsidP="00E616FE">
      <w:pPr>
        <w:pStyle w:val="CPLPadrao"/>
        <w:spacing w:before="240" w:after="240"/>
      </w:pPr>
      <w:r w:rsidRPr="00E616FE">
        <w:t>(.....) Ressalva: emprega menor, a partir de quatorze anos, na condição de aprendiz.</w:t>
      </w:r>
    </w:p>
    <w:p w14:paraId="544F05C5" w14:textId="77777777" w:rsidR="005B3985" w:rsidRPr="00E616FE" w:rsidRDefault="005B3985" w:rsidP="00E616FE">
      <w:pPr>
        <w:pStyle w:val="CPLPadrao"/>
        <w:spacing w:before="240" w:after="240"/>
      </w:pPr>
      <w:r w:rsidRPr="00E616FE">
        <w:t>Observação: em caso afirmativo, assinalar a ressalva acima.</w:t>
      </w:r>
    </w:p>
    <w:p w14:paraId="769D2BC2" w14:textId="77777777" w:rsidR="00975824" w:rsidRPr="00E616FE" w:rsidRDefault="00975824" w:rsidP="00E616FE">
      <w:pPr>
        <w:pStyle w:val="CPLPadrao"/>
        <w:spacing w:before="240" w:after="240"/>
      </w:pPr>
    </w:p>
    <w:p w14:paraId="06A49F7A" w14:textId="77777777" w:rsidR="00975824" w:rsidRPr="00E616FE" w:rsidRDefault="00975824" w:rsidP="00E616FE">
      <w:pPr>
        <w:pStyle w:val="CPLPadrao"/>
        <w:spacing w:before="240" w:after="240"/>
      </w:pPr>
    </w:p>
    <w:p w14:paraId="7486B14E" w14:textId="77777777" w:rsidR="00975824" w:rsidRPr="00E616FE" w:rsidRDefault="00B90568" w:rsidP="00E616FE">
      <w:pPr>
        <w:pStyle w:val="CPLPadrao"/>
        <w:spacing w:before="240" w:after="240"/>
        <w:jc w:val="center"/>
      </w:pPr>
      <w:r w:rsidRPr="00E616FE">
        <w:t>................................,  ..... de ....................... de ........</w:t>
      </w:r>
    </w:p>
    <w:p w14:paraId="6E4D010F" w14:textId="77777777" w:rsidR="00975824" w:rsidRPr="00E616FE" w:rsidRDefault="00975824" w:rsidP="00E616FE">
      <w:pPr>
        <w:pStyle w:val="CPLPadrao"/>
        <w:spacing w:before="240" w:after="240"/>
        <w:jc w:val="center"/>
      </w:pPr>
    </w:p>
    <w:p w14:paraId="1B2E82E1" w14:textId="77777777" w:rsidR="00975824" w:rsidRPr="00E616FE" w:rsidRDefault="007037C7" w:rsidP="00E616FE">
      <w:pPr>
        <w:pStyle w:val="CPLPadrao"/>
        <w:spacing w:before="240" w:after="240"/>
        <w:jc w:val="center"/>
      </w:pPr>
      <w:r w:rsidRPr="00E616FE">
        <w:t>......................................................................</w:t>
      </w:r>
    </w:p>
    <w:p w14:paraId="625FB0E7" w14:textId="77777777" w:rsidR="005B3985" w:rsidRPr="00E616FE" w:rsidRDefault="005B3985" w:rsidP="00E616FE">
      <w:pPr>
        <w:spacing w:before="240" w:after="240"/>
        <w:jc w:val="center"/>
        <w:rPr>
          <w:rFonts w:eastAsia="SimSun"/>
          <w:lang w:eastAsia="hi-IN" w:bidi="hi-IN"/>
        </w:rPr>
      </w:pPr>
      <w:r w:rsidRPr="00E616FE">
        <w:rPr>
          <w:rFonts w:eastAsia="SimSun"/>
          <w:lang w:eastAsia="hi-IN" w:bidi="hi-IN"/>
        </w:rPr>
        <w:t>Assinatura do representante legal</w:t>
      </w:r>
    </w:p>
    <w:p w14:paraId="0C126C7B" w14:textId="77777777" w:rsidR="00975824" w:rsidRPr="00E616FE" w:rsidRDefault="005B3985" w:rsidP="00E616FE">
      <w:pPr>
        <w:pStyle w:val="CPLPadrao"/>
        <w:spacing w:before="240" w:after="240"/>
      </w:pPr>
      <w:r w:rsidRPr="00E616FE" w:rsidDel="005B3985">
        <w:t xml:space="preserve"> </w:t>
      </w:r>
    </w:p>
    <w:p w14:paraId="39D86700" w14:textId="77777777" w:rsidR="00975824" w:rsidRPr="00E616FE" w:rsidRDefault="007037C7" w:rsidP="00E616FE">
      <w:pPr>
        <w:pStyle w:val="Ttulo3"/>
        <w:spacing w:after="240"/>
        <w:rPr>
          <w:rFonts w:ascii="Arial" w:hAnsi="Arial" w:cs="Arial"/>
          <w:sz w:val="24"/>
          <w:szCs w:val="24"/>
        </w:rPr>
      </w:pPr>
      <w:r w:rsidRPr="00E616FE">
        <w:rPr>
          <w:rFonts w:ascii="Arial" w:hAnsi="Arial" w:cs="Arial"/>
          <w:sz w:val="24"/>
          <w:szCs w:val="24"/>
        </w:rPr>
        <w:br w:type="page"/>
      </w:r>
      <w:bookmarkStart w:id="138" w:name="_Toc76482806"/>
      <w:r w:rsidRPr="00E616FE">
        <w:rPr>
          <w:rFonts w:ascii="Arial" w:hAnsi="Arial" w:cs="Arial"/>
          <w:sz w:val="24"/>
          <w:szCs w:val="24"/>
        </w:rPr>
        <w:lastRenderedPageBreak/>
        <w:t>ANEXO V</w:t>
      </w:r>
      <w:r w:rsidR="005B3985" w:rsidRPr="00E616FE">
        <w:rPr>
          <w:rFonts w:ascii="Arial" w:hAnsi="Arial" w:cs="Arial"/>
          <w:sz w:val="24"/>
          <w:szCs w:val="24"/>
        </w:rPr>
        <w:t>I</w:t>
      </w:r>
      <w:r w:rsidRPr="00E616FE">
        <w:rPr>
          <w:rFonts w:ascii="Arial" w:hAnsi="Arial" w:cs="Arial"/>
          <w:sz w:val="24"/>
          <w:szCs w:val="24"/>
        </w:rPr>
        <w:t xml:space="preserve"> – MODELO DE DECLARAÇÃO (ME/EPP</w:t>
      </w:r>
      <w:r w:rsidR="00E74598" w:rsidRPr="00E616FE">
        <w:rPr>
          <w:rFonts w:ascii="Arial" w:hAnsi="Arial" w:cs="Arial"/>
          <w:sz w:val="24"/>
          <w:szCs w:val="24"/>
        </w:rPr>
        <w:t xml:space="preserve"> OU EQUIPARADA</w:t>
      </w:r>
      <w:r w:rsidRPr="00E616FE">
        <w:rPr>
          <w:rFonts w:ascii="Arial" w:hAnsi="Arial" w:cs="Arial"/>
          <w:sz w:val="24"/>
          <w:szCs w:val="24"/>
        </w:rPr>
        <w:t>)</w:t>
      </w:r>
      <w:bookmarkEnd w:id="138"/>
    </w:p>
    <w:p w14:paraId="3DF44D4E" w14:textId="77777777" w:rsidR="00975824" w:rsidRPr="00E616FE" w:rsidRDefault="00975824" w:rsidP="00E616FE">
      <w:pPr>
        <w:spacing w:before="240" w:after="240"/>
      </w:pPr>
    </w:p>
    <w:p w14:paraId="60468F29" w14:textId="0F44B876" w:rsidR="00975824" w:rsidRPr="00E616FE" w:rsidRDefault="007037C7" w:rsidP="00E616FE">
      <w:pPr>
        <w:spacing w:before="240" w:after="240"/>
        <w:jc w:val="both"/>
      </w:pPr>
      <w:r w:rsidRPr="00E616FE">
        <w:t xml:space="preserve">Processo Licitatório nº </w:t>
      </w:r>
      <w:r w:rsidR="00887E5E">
        <w:t>190</w:t>
      </w:r>
      <w:r w:rsidRPr="00E616FE">
        <w:t>/</w:t>
      </w:r>
      <w:r w:rsidR="006D23F3">
        <w:t>2021</w:t>
      </w:r>
      <w:r w:rsidRPr="00E616FE">
        <w:t xml:space="preserve"> </w:t>
      </w:r>
    </w:p>
    <w:p w14:paraId="279EF2B7" w14:textId="5F30B83A" w:rsidR="00975824" w:rsidRPr="00E616FE" w:rsidRDefault="007037C7" w:rsidP="00E616FE">
      <w:pPr>
        <w:spacing w:before="240" w:after="240"/>
        <w:jc w:val="both"/>
      </w:pPr>
      <w:r w:rsidRPr="00E616FE">
        <w:t xml:space="preserve">Objeto: </w:t>
      </w:r>
      <w:r w:rsidR="00400111" w:rsidRPr="00E616FE">
        <w:t xml:space="preserve">Registro de Preços para </w:t>
      </w:r>
      <w:r w:rsidR="006175D6" w:rsidRPr="006175D6">
        <w:t>aquisição de mesas rebatíveis com tampo trapezoidal montadas, para suprir as necessidades do Ministério Público do Estado de Minas Gerais</w:t>
      </w:r>
      <w:r w:rsidR="006175D6">
        <w:t>.</w:t>
      </w:r>
    </w:p>
    <w:p w14:paraId="17D213ED" w14:textId="77777777" w:rsidR="00975824" w:rsidRPr="00E616FE" w:rsidRDefault="007037C7" w:rsidP="00E616FE">
      <w:pPr>
        <w:tabs>
          <w:tab w:val="left" w:pos="1246"/>
        </w:tabs>
        <w:spacing w:before="240" w:after="240"/>
      </w:pPr>
      <w:r w:rsidRPr="00E616FE">
        <w:tab/>
      </w:r>
    </w:p>
    <w:p w14:paraId="71531C79" w14:textId="4F1D3AD6" w:rsidR="00975824" w:rsidRPr="00E616FE" w:rsidRDefault="007037C7" w:rsidP="00E616FE">
      <w:pPr>
        <w:spacing w:before="240" w:after="240"/>
        <w:jc w:val="both"/>
      </w:pPr>
      <w:r w:rsidRPr="00E616FE">
        <w:t>A empresa ........................................................................................................... inscrita no CNPJ nº ........................................, por intermédio de seu representante legal, o(a) Sr</w:t>
      </w:r>
      <w:r w:rsidR="005B6896" w:rsidRPr="00E616FE">
        <w:t>.</w:t>
      </w:r>
      <w:r w:rsidRPr="00E616FE">
        <w:t xml:space="preserve">(a) ......................................................................................... (nome do representante), portador do documento de Identidade nº ..............................................................., e do CPF nº ............................................................ DECLARA, sob pena de responder pelos crime cominado no art. 299 do Código Penal (falsidade ideológica) e </w:t>
      </w:r>
      <w:r w:rsidR="00BA4778">
        <w:t>demais cominações penais cabíveis</w:t>
      </w:r>
      <w:r w:rsidRPr="00E616FE">
        <w:t>, que cumpre os requisitos legais para sua q</w:t>
      </w:r>
      <w:r w:rsidR="00E74598" w:rsidRPr="00E616FE">
        <w:t>ualificação como Microempresa,</w:t>
      </w:r>
      <w:r w:rsidRPr="00E616FE">
        <w:t xml:space="preserve"> Empresa de Pequeno Porte</w:t>
      </w:r>
      <w:r w:rsidR="00E74598" w:rsidRPr="00E616FE">
        <w:t xml:space="preserve"> ou equiparada</w:t>
      </w:r>
      <w:r w:rsidRPr="00E616FE">
        <w:t>, estando apta a usufruir do tratamento favorecido estabelecido na Lei Complementar Federal nº 123/06, e na Lei Estadual nº 20.826/13.</w:t>
      </w:r>
    </w:p>
    <w:p w14:paraId="1C7842B3" w14:textId="77777777" w:rsidR="00975824" w:rsidRPr="00E616FE" w:rsidRDefault="007037C7" w:rsidP="00E616FE">
      <w:pPr>
        <w:spacing w:before="240" w:after="240"/>
        <w:jc w:val="both"/>
      </w:pPr>
      <w:r w:rsidRPr="00E616FE">
        <w:t xml:space="preserve">DECLARA ainda ter conhecimento de que, para fruição do tratamento favorecido retromencionado, as informações registradas no Sistema Integrado de Administração da Receita </w:t>
      </w:r>
      <w:r w:rsidR="005B6896" w:rsidRPr="00E616FE">
        <w:t xml:space="preserve">Estadual </w:t>
      </w:r>
      <w:r w:rsidR="000533B7" w:rsidRPr="00E616FE">
        <w:t>–</w:t>
      </w:r>
      <w:r w:rsidRPr="00E616FE">
        <w:t xml:space="preserve"> SIARE</w:t>
      </w:r>
      <w:r w:rsidR="005B6896" w:rsidRPr="00E616FE">
        <w:t xml:space="preserve"> </w:t>
      </w:r>
      <w:r w:rsidRPr="00E616FE">
        <w:t>-</w:t>
      </w:r>
      <w:r w:rsidR="005B6896" w:rsidRPr="00E616FE">
        <w:t xml:space="preserve"> SEF/</w:t>
      </w:r>
      <w:r w:rsidRPr="00E616FE">
        <w:t xml:space="preserve">MG e no Cadastro Geral de Fornecedores </w:t>
      </w:r>
      <w:r w:rsidR="000533B7" w:rsidRPr="00E616FE">
        <w:t>–</w:t>
      </w:r>
      <w:r w:rsidRPr="00E616FE">
        <w:t xml:space="preserve"> CAGEF acerca de seu porte devem corresponder à realidade, sendo seu dever conferir sua exatidão e mantê-las em conformidade com as regras de enquadramento previstas no art. 3º da Lei </w:t>
      </w:r>
      <w:r w:rsidR="005B6896" w:rsidRPr="00E616FE">
        <w:t xml:space="preserve">Complementar </w:t>
      </w:r>
      <w:r w:rsidRPr="00E616FE">
        <w:t>Federal nº 123/06.</w:t>
      </w:r>
    </w:p>
    <w:p w14:paraId="4CA38081" w14:textId="77777777" w:rsidR="00975824" w:rsidRPr="00E616FE" w:rsidRDefault="007037C7" w:rsidP="00E616FE">
      <w:pPr>
        <w:spacing w:before="240" w:after="240"/>
        <w:jc w:val="both"/>
      </w:pPr>
      <w:r w:rsidRPr="00E616FE">
        <w:t xml:space="preserve">(…..) </w:t>
      </w:r>
      <w:r w:rsidR="00E33ABE" w:rsidRPr="00E616FE">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3785A689" w14:textId="77777777" w:rsidR="005B3985" w:rsidRPr="00E616FE" w:rsidRDefault="005B3985" w:rsidP="00E616FE">
      <w:pPr>
        <w:pStyle w:val="CPLPadrao"/>
        <w:spacing w:before="240" w:after="240"/>
      </w:pPr>
      <w:r w:rsidRPr="00E616FE">
        <w:t>Observação: em caso afirmativo, assinalar a ressalva acima.</w:t>
      </w:r>
    </w:p>
    <w:p w14:paraId="1D52AF29" w14:textId="77777777" w:rsidR="00975824" w:rsidRPr="00E616FE" w:rsidRDefault="00975824" w:rsidP="00E616FE">
      <w:pPr>
        <w:spacing w:before="240" w:after="240"/>
      </w:pPr>
    </w:p>
    <w:p w14:paraId="08168620" w14:textId="77777777" w:rsidR="00975824" w:rsidRPr="00E616FE" w:rsidRDefault="00B90568" w:rsidP="00E616FE">
      <w:pPr>
        <w:spacing w:before="240" w:after="240"/>
        <w:jc w:val="center"/>
      </w:pPr>
      <w:r w:rsidRPr="00E616FE">
        <w:t>................................,  ..... de ....................... de ........</w:t>
      </w:r>
    </w:p>
    <w:p w14:paraId="63241F03" w14:textId="77777777" w:rsidR="00975824" w:rsidRPr="00E616FE" w:rsidRDefault="00975824" w:rsidP="00E616FE">
      <w:pPr>
        <w:spacing w:before="240" w:after="240"/>
        <w:jc w:val="center"/>
      </w:pPr>
    </w:p>
    <w:p w14:paraId="7BC6A86D" w14:textId="77777777" w:rsidR="00975824" w:rsidRPr="00E616FE" w:rsidRDefault="007037C7" w:rsidP="00E616FE">
      <w:pPr>
        <w:spacing w:before="240" w:after="240"/>
        <w:jc w:val="center"/>
      </w:pPr>
      <w:r w:rsidRPr="00E616FE">
        <w:t>..............................................................................</w:t>
      </w:r>
    </w:p>
    <w:p w14:paraId="0F3864D9" w14:textId="77777777" w:rsidR="00975824" w:rsidRPr="00E616FE" w:rsidRDefault="005B3985" w:rsidP="00E616FE">
      <w:pPr>
        <w:spacing w:before="240" w:after="240"/>
        <w:jc w:val="center"/>
      </w:pPr>
      <w:r w:rsidRPr="00E616FE">
        <w:t>A</w:t>
      </w:r>
      <w:r w:rsidR="007037C7" w:rsidRPr="00E616FE">
        <w:t>ssinatura do representante legal</w:t>
      </w:r>
    </w:p>
    <w:p w14:paraId="01818711" w14:textId="77777777" w:rsidR="00975824" w:rsidRPr="00E616FE" w:rsidRDefault="007037C7" w:rsidP="00E616FE">
      <w:pPr>
        <w:pStyle w:val="Ttulo3"/>
        <w:spacing w:after="240"/>
        <w:rPr>
          <w:rFonts w:ascii="Arial" w:hAnsi="Arial" w:cs="Arial"/>
          <w:sz w:val="24"/>
          <w:szCs w:val="24"/>
        </w:rPr>
      </w:pPr>
      <w:r w:rsidRPr="00E616FE">
        <w:rPr>
          <w:rFonts w:ascii="Arial" w:hAnsi="Arial" w:cs="Arial"/>
          <w:sz w:val="24"/>
          <w:szCs w:val="24"/>
        </w:rPr>
        <w:br w:type="page"/>
      </w:r>
      <w:bookmarkStart w:id="139" w:name="_Toc76482807"/>
      <w:r w:rsidRPr="00E616FE">
        <w:rPr>
          <w:rFonts w:ascii="Arial" w:hAnsi="Arial" w:cs="Arial"/>
          <w:sz w:val="24"/>
          <w:szCs w:val="24"/>
        </w:rPr>
        <w:lastRenderedPageBreak/>
        <w:t>ANEXO VI</w:t>
      </w:r>
      <w:r w:rsidR="005B3985" w:rsidRPr="00E616FE">
        <w:rPr>
          <w:rFonts w:ascii="Arial" w:hAnsi="Arial" w:cs="Arial"/>
          <w:sz w:val="24"/>
          <w:szCs w:val="24"/>
        </w:rPr>
        <w:t>I</w:t>
      </w:r>
      <w:r w:rsidRPr="00E616FE">
        <w:rPr>
          <w:rFonts w:ascii="Arial" w:hAnsi="Arial" w:cs="Arial"/>
          <w:sz w:val="24"/>
          <w:szCs w:val="24"/>
        </w:rPr>
        <w:t xml:space="preserve"> – TERMO DE REFERÊNCIA</w:t>
      </w:r>
      <w:bookmarkEnd w:id="139"/>
      <w:r w:rsidR="0033543C" w:rsidRPr="00E616FE">
        <w:rPr>
          <w:rFonts w:ascii="Arial" w:hAnsi="Arial" w:cs="Arial"/>
          <w:sz w:val="24"/>
          <w:szCs w:val="24"/>
        </w:rPr>
        <w:t xml:space="preserve"> </w:t>
      </w:r>
    </w:p>
    <w:p w14:paraId="61274D6C" w14:textId="77777777" w:rsidR="00400111" w:rsidRPr="00E616FE" w:rsidRDefault="007037C7" w:rsidP="00E616FE">
      <w:pPr>
        <w:suppressAutoHyphens w:val="0"/>
        <w:autoSpaceDE/>
        <w:spacing w:before="240" w:after="240"/>
        <w:jc w:val="both"/>
        <w:rPr>
          <w:kern w:val="0"/>
          <w:lang w:eastAsia="pt-BR"/>
        </w:rPr>
      </w:pPr>
      <w:r w:rsidRPr="00E616FE">
        <w:rPr>
          <w:kern w:val="0"/>
          <w:lang w:eastAsia="pt-BR"/>
        </w:rPr>
        <w:t>(</w:t>
      </w:r>
      <w:r w:rsidR="00400111" w:rsidRPr="00E616FE">
        <w:rPr>
          <w:kern w:val="0"/>
          <w:lang w:eastAsia="pt-BR"/>
        </w:rPr>
        <w:t>Anexo II da Ata de Registro de Preços)</w:t>
      </w:r>
    </w:p>
    <w:p w14:paraId="3BD2158E" w14:textId="4896827D" w:rsidR="00975824" w:rsidRPr="00E616FE" w:rsidRDefault="007037C7" w:rsidP="00E616FE">
      <w:pPr>
        <w:suppressAutoHyphens w:val="0"/>
        <w:autoSpaceDE/>
        <w:spacing w:before="240" w:after="240"/>
        <w:jc w:val="both"/>
        <w:rPr>
          <w:kern w:val="0"/>
          <w:lang w:eastAsia="pt-BR"/>
        </w:rPr>
      </w:pPr>
      <w:r w:rsidRPr="00E616FE">
        <w:rPr>
          <w:kern w:val="0"/>
          <w:lang w:eastAsia="pt-BR"/>
        </w:rPr>
        <w:t xml:space="preserve">Processo Licitatório nº </w:t>
      </w:r>
      <w:r w:rsidR="00887E5E">
        <w:rPr>
          <w:kern w:val="0"/>
          <w:lang w:eastAsia="pt-BR"/>
        </w:rPr>
        <w:t>190</w:t>
      </w:r>
      <w:r w:rsidRPr="00E616FE">
        <w:rPr>
          <w:kern w:val="0"/>
          <w:lang w:eastAsia="pt-BR"/>
        </w:rPr>
        <w:t>/</w:t>
      </w:r>
      <w:r w:rsidR="006D23F3">
        <w:rPr>
          <w:kern w:val="0"/>
          <w:lang w:eastAsia="pt-BR"/>
        </w:rPr>
        <w:t>2021</w:t>
      </w:r>
      <w:r w:rsidRPr="00E616FE">
        <w:rPr>
          <w:kern w:val="0"/>
          <w:lang w:eastAsia="pt-BR"/>
        </w:rPr>
        <w:t xml:space="preserve"> </w:t>
      </w:r>
    </w:p>
    <w:p w14:paraId="45A88C94"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1 - OBJETO:</w:t>
      </w:r>
    </w:p>
    <w:p w14:paraId="6E25DBF6" w14:textId="122D052B" w:rsidR="00467AFE" w:rsidRPr="00E616FE" w:rsidRDefault="006175D6" w:rsidP="00467AFE">
      <w:pPr>
        <w:spacing w:before="240" w:after="240"/>
        <w:jc w:val="both"/>
      </w:pPr>
      <w:r w:rsidRPr="006175D6">
        <w:t>Registro de Preços para aquisição de mesas rebatíveis com tampo trapezoidal montadas, para suprir as necessidades do Ministério Público do Estado de Minas Gerais</w:t>
      </w:r>
      <w:r>
        <w:t xml:space="preserve">, </w:t>
      </w:r>
      <w:r w:rsidRPr="006175D6">
        <w:t>conforme quantidades, especificações técnicas e exigências estabelecidas no Edital e demais anexos.</w:t>
      </w:r>
    </w:p>
    <w:p w14:paraId="3D74502C"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2 - JUSTIFICATIVA E FINALIDADE DA CONTRATAÇÃO:</w:t>
      </w:r>
    </w:p>
    <w:p w14:paraId="51B4A2A3" w14:textId="77777777" w:rsidR="006175D6" w:rsidRDefault="006175D6" w:rsidP="006175D6">
      <w:pPr>
        <w:spacing w:before="240" w:after="240"/>
        <w:jc w:val="both"/>
      </w:pPr>
      <w:r>
        <w:t xml:space="preserve">A finalidade e justificativa desta contratação é o fornecimento de bens permanentes necessários para manutenção dos serviços das áreas meio e fim do Ministério Público de Minas Gerais, possibilitando uma gestão eficiente quanto à formação de estoque desses produtos. </w:t>
      </w:r>
    </w:p>
    <w:p w14:paraId="19D0245A" w14:textId="77777777" w:rsidR="006175D6" w:rsidRDefault="006175D6" w:rsidP="006175D6">
      <w:pPr>
        <w:spacing w:before="240" w:after="240"/>
        <w:jc w:val="both"/>
      </w:pPr>
      <w:r>
        <w:t>O MPMG não possui esse tipo de mobiliário em estoque. O mobiliário a ser adquirido visa ocupar áreas de reunião e treinamento de unidades do MPMG. Possui o tampo rebatível, o que possibilita o agrupamento de mesas na horizontal para liberar espaços nas salas de múltiplos usos. O tampo apresenta formato trapezoidal para possibilitar o arranjo das mesas em diversos formatos: circular, em linha reta, linhas dobradas, etc. Todas essas características fazem com que a mesa rebatível com tampo trapezoidal seja versátil e atenda às diversas demandas de layouts no MPMG.</w:t>
      </w:r>
    </w:p>
    <w:p w14:paraId="610F6211" w14:textId="77777777" w:rsidR="006175D6" w:rsidRDefault="006175D6" w:rsidP="006175D6">
      <w:pPr>
        <w:spacing w:before="240" w:after="240"/>
        <w:jc w:val="both"/>
      </w:pPr>
      <w:r>
        <w:t>Embora com a implementação de gestão de estoque, a DIMAT consiga planejar a quantidade estimada de bens permanentes para atendimento das demandas nas unidades da PGJ nos próximos 12 meses, optou-se pela contratação por Registro de Preços em observância aos objetivos previstos na Agenda 2030 da ONU. Consoante objetivo 9, “Construir infraestruturas resilientes, promover a industrialização inclusiva e sustentável e fomentar a inovação”, evidencia-se a necessidade de a Divisão de Materiais estar preparada e capacitada para se adequar às mudanças (e.g.inauguração de sedes próprias, mudança de endereço com ampliação ou redução de espaços) que possam ocorrer na estrutura da PGJ e impactar o fornecimento desses bens.</w:t>
      </w:r>
    </w:p>
    <w:p w14:paraId="68B899CB" w14:textId="77777777" w:rsidR="006175D6" w:rsidRDefault="006175D6" w:rsidP="006175D6">
      <w:pPr>
        <w:spacing w:before="240" w:after="240"/>
        <w:jc w:val="both"/>
      </w:pPr>
      <w:r>
        <w:t>Além disso, o Registro de Preços se justifica em razão da durabilidade dos bens permanentes que deve ser levada em consideração para a previsão do estoque necessário a ser mantido na Divisão de Materiais, sem comprometimento dos espaços livres dos galpões. Ademais, a manutenção do ponto de reposição desses bens visa equipar novas unidades do MPMG.</w:t>
      </w:r>
    </w:p>
    <w:p w14:paraId="0CF0F15E" w14:textId="77777777" w:rsidR="006175D6" w:rsidRDefault="006175D6" w:rsidP="006175D6">
      <w:pPr>
        <w:spacing w:before="240" w:after="240"/>
        <w:jc w:val="both"/>
      </w:pPr>
    </w:p>
    <w:p w14:paraId="126856DA" w14:textId="77777777" w:rsidR="006175D6" w:rsidRDefault="006175D6" w:rsidP="006175D6">
      <w:pPr>
        <w:spacing w:before="240" w:after="240"/>
        <w:jc w:val="both"/>
      </w:pPr>
      <w:r>
        <w:lastRenderedPageBreak/>
        <w:t>Para que a área-fim do MPMG possa promover a justiça e atender à sociedade, imprescindível que a Divisão de Materiais tenha estoque disponível para pronto atendimento de bens para membros, servidores e funcionários desta instituição.</w:t>
      </w:r>
    </w:p>
    <w:p w14:paraId="5DE7EE2B" w14:textId="77777777" w:rsidR="006175D6" w:rsidRDefault="006175D6" w:rsidP="006175D6">
      <w:pPr>
        <w:spacing w:before="240" w:after="240"/>
        <w:jc w:val="both"/>
      </w:pPr>
      <w:r>
        <w:t xml:space="preserve">Nesse sentido resta evidenciada a necessidade de contratações frequentes, motivo pelo qual justifica-se a licitação na modalidade pregão, na sua forma eletrônica, pelo SISTEMA DE REGISTRO DE PREÇOS, consoante inciso I do Art. 3º do Decreto 7.892, de 23 de janeiro de 2013 e o Art. 1º e o § 1º do Art. 2º do Dec. Nº 5.450, de 31 de maio de 2005. </w:t>
      </w:r>
    </w:p>
    <w:p w14:paraId="25A8DD56" w14:textId="77777777" w:rsidR="006175D6" w:rsidRDefault="006175D6" w:rsidP="006175D6">
      <w:pPr>
        <w:spacing w:before="240" w:after="240"/>
        <w:jc w:val="both"/>
      </w:pPr>
      <w:r>
        <w:t>Ademais, a opção pelo Registro de Preços enquadra-se nos casos previstos nos incisos I e III do art. 4º do Decreto Estadual n.º 46.311/2013, além de outras vantagens, tais como: (a) não precisar haver imediatamente dotação orçamentária; (b) poder atender demandas imprevisíveis; (c) reduzir a necessidade de manter grande quantidade de volume de estoque; (d) eliminar de vez o fracionamento de despesas evitando sucessivas aquisições do mesmo objeto ao longo do exercício; (e) reduzir o número de licitações; (f) apresentar um tempo célere para as aquisições; (g) menor custo na realização de licitação; (h) maior transparência nas aquisições.</w:t>
      </w:r>
    </w:p>
    <w:p w14:paraId="32347FBA" w14:textId="5A3FED6E" w:rsidR="00467AFE" w:rsidRPr="00E616FE" w:rsidRDefault="006175D6" w:rsidP="006175D6">
      <w:pPr>
        <w:spacing w:before="240" w:after="240"/>
        <w:jc w:val="both"/>
      </w:pPr>
      <w:r>
        <w:t>Cumpre ressaltar que, por fim, justifica-se a aquisição destes bens para melhor aproveitamento dos espaços físicos e otimização dos ambientes, em consonância com os novos layouts apresentados pela Engenharia para as unidades próprias e locadas do MPMG e com as normas de acessibilidade.</w:t>
      </w:r>
    </w:p>
    <w:p w14:paraId="2314D0F3"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3 - DIVISÃO EM LOTES:</w:t>
      </w:r>
    </w:p>
    <w:p w14:paraId="6AEEF38A" w14:textId="77777777" w:rsidR="00F514C3" w:rsidRPr="00F514C3" w:rsidRDefault="00F514C3" w:rsidP="00F514C3">
      <w:pPr>
        <w:suppressAutoHyphens w:val="0"/>
        <w:autoSpaceDE/>
        <w:spacing w:after="160" w:line="259" w:lineRule="auto"/>
        <w:jc w:val="both"/>
        <w:rPr>
          <w:rFonts w:eastAsia="Arial"/>
          <w:kern w:val="0"/>
          <w:lang w:eastAsia="pt-BR"/>
        </w:rPr>
      </w:pPr>
      <w:r w:rsidRPr="00F514C3">
        <w:rPr>
          <w:rFonts w:eastAsia="Arial"/>
          <w:color w:val="2E2E2E"/>
          <w:kern w:val="0"/>
          <w:lang w:eastAsia="pt-BR"/>
        </w:rPr>
        <w:t>Lote Único</w:t>
      </w:r>
    </w:p>
    <w:p w14:paraId="6C01F196" w14:textId="77777777" w:rsidR="00F514C3" w:rsidRPr="00F514C3" w:rsidRDefault="00F514C3" w:rsidP="00F514C3">
      <w:pPr>
        <w:suppressAutoHyphens w:val="0"/>
        <w:autoSpaceDE/>
        <w:spacing w:after="160" w:line="259" w:lineRule="auto"/>
        <w:jc w:val="both"/>
        <w:rPr>
          <w:rFonts w:eastAsia="Arial"/>
          <w:kern w:val="0"/>
          <w:sz w:val="20"/>
          <w:szCs w:val="20"/>
          <w:lang w:eastAsia="pt-BR"/>
        </w:rPr>
      </w:pPr>
      <w:r w:rsidRPr="00F514C3">
        <w:rPr>
          <w:rFonts w:eastAsia="Arial"/>
          <w:b/>
          <w:color w:val="2E2E2E"/>
          <w:kern w:val="0"/>
          <w:lang w:eastAsia="pt-BR"/>
        </w:rPr>
        <w:t xml:space="preserve">Justificativa: </w:t>
      </w:r>
    </w:p>
    <w:p w14:paraId="219DFC75" w14:textId="77777777" w:rsidR="00F514C3" w:rsidRPr="00F514C3" w:rsidRDefault="00F514C3" w:rsidP="00F514C3">
      <w:pPr>
        <w:suppressAutoHyphens w:val="0"/>
        <w:autoSpaceDE/>
        <w:spacing w:after="160" w:line="259" w:lineRule="auto"/>
        <w:jc w:val="both"/>
        <w:rPr>
          <w:rFonts w:eastAsia="Arial"/>
          <w:kern w:val="0"/>
          <w:sz w:val="20"/>
          <w:szCs w:val="20"/>
          <w:lang w:eastAsia="pt-BR"/>
        </w:rPr>
      </w:pPr>
      <w:r w:rsidRPr="00F514C3">
        <w:rPr>
          <w:rFonts w:eastAsia="Arial"/>
          <w:color w:val="000000"/>
          <w:kern w:val="0"/>
          <w:lang w:eastAsia="pt-BR"/>
        </w:rPr>
        <w:t>O inciso III, do art. 47 desta Lei Complementar, prevê que se “deverá estabelecer, em certames para aquisição de bens de natureza divisível, cota de até 25% (vinte e cinco por cento) do objeto para a contratação de microempresas e empresas de pequeno porte”.</w:t>
      </w:r>
    </w:p>
    <w:p w14:paraId="44EADCCF"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Ocorre que essa norma deve ser afastada sempre que esse “tratamento diferenciado e simplificado para as microempresas e empresas de pequeno porte não for vantajoso para a administração pública ou representar prejuízo ao conjunto ou complexo do objeto a ser contratado; (...)” (inciso III, art. 49 da LC nº. 123/06)</w:t>
      </w:r>
    </w:p>
    <w:p w14:paraId="0125D5E8" w14:textId="77777777" w:rsidR="00F514C3" w:rsidRPr="00F514C3" w:rsidRDefault="00F514C3" w:rsidP="00F514C3">
      <w:pPr>
        <w:suppressAutoHyphens w:val="0"/>
        <w:autoSpaceDE/>
        <w:spacing w:after="140" w:line="276" w:lineRule="auto"/>
        <w:jc w:val="both"/>
        <w:rPr>
          <w:rFonts w:eastAsia="Arial"/>
          <w:kern w:val="0"/>
          <w:sz w:val="20"/>
          <w:szCs w:val="20"/>
          <w:lang w:eastAsia="pt-BR"/>
        </w:rPr>
      </w:pPr>
      <w:r w:rsidRPr="00F514C3">
        <w:rPr>
          <w:rFonts w:eastAsia="Arial"/>
          <w:color w:val="000000"/>
          <w:kern w:val="0"/>
          <w:lang w:eastAsia="pt-BR"/>
        </w:rPr>
        <w:t xml:space="preserve">Nesse mesmo sentido é norma do inciso II do art. 10 do Decreto nº 8538/2015, que condiciona a reserva da cota de até 25% à inexistência de prejuízo para o conjunto ou o complexo do objeto, primando sempre pela supremacia do interesse público, ou seja, que essa reserva seja vantajosa para a Administração Pública. “Nas licitações para a aquisição de bens de natureza divisível, e desde que não haja prejuízo para o conjunto ou o complexo do objeto, os órgãos e as entidades contratante deverão </w:t>
      </w:r>
      <w:r w:rsidRPr="00F514C3">
        <w:rPr>
          <w:rFonts w:eastAsia="Arial"/>
          <w:color w:val="000000"/>
          <w:kern w:val="0"/>
          <w:lang w:eastAsia="pt-BR"/>
        </w:rPr>
        <w:lastRenderedPageBreak/>
        <w:t>reservar cota de até vinte e cinco por cento do objeto para a contratação de microempresas e empresas de pequeno porte.”</w:t>
      </w:r>
      <w:r w:rsidRPr="00F514C3">
        <w:rPr>
          <w:rFonts w:eastAsia="Arial"/>
          <w:color w:val="000000"/>
          <w:kern w:val="0"/>
          <w:lang w:eastAsia="pt-BR"/>
        </w:rPr>
        <w:br/>
      </w:r>
    </w:p>
    <w:p w14:paraId="238BDD8E"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Busca-se, pois, justificar, tecnicamente, que essa reserva de cota para microempresa e empresa de pequeno porte não é vantajosa para a referida contratação.</w:t>
      </w:r>
    </w:p>
    <w:p w14:paraId="47BF53DF" w14:textId="77777777" w:rsidR="00F514C3" w:rsidRPr="00F514C3" w:rsidRDefault="00F514C3" w:rsidP="00F514C3">
      <w:pPr>
        <w:suppressAutoHyphens w:val="0"/>
        <w:autoSpaceDE/>
        <w:spacing w:after="140" w:line="276" w:lineRule="auto"/>
        <w:jc w:val="both"/>
        <w:rPr>
          <w:rFonts w:eastAsia="Arial"/>
          <w:kern w:val="0"/>
          <w:sz w:val="20"/>
          <w:szCs w:val="20"/>
          <w:lang w:eastAsia="pt-BR"/>
        </w:rPr>
      </w:pPr>
      <w:r w:rsidRPr="00F514C3">
        <w:rPr>
          <w:rFonts w:eastAsia="Arial"/>
          <w:color w:val="000000"/>
          <w:kern w:val="0"/>
          <w:lang w:eastAsia="pt-BR"/>
        </w:rPr>
        <w:t>"(…) considera-se não vantajosa a contratação quando:</w:t>
      </w:r>
    </w:p>
    <w:p w14:paraId="12017BB4" w14:textId="77777777" w:rsidR="00F514C3" w:rsidRPr="00F514C3" w:rsidRDefault="00F514C3" w:rsidP="00F514C3">
      <w:pPr>
        <w:suppressAutoHyphens w:val="0"/>
        <w:autoSpaceDE/>
        <w:spacing w:after="140" w:line="276" w:lineRule="auto"/>
        <w:jc w:val="both"/>
        <w:rPr>
          <w:rFonts w:eastAsia="Arial"/>
          <w:kern w:val="0"/>
          <w:sz w:val="20"/>
          <w:szCs w:val="20"/>
          <w:lang w:eastAsia="pt-BR"/>
        </w:rPr>
      </w:pPr>
      <w:r w:rsidRPr="00F514C3">
        <w:rPr>
          <w:rFonts w:eastAsia="Arial"/>
          <w:color w:val="000000"/>
          <w:kern w:val="0"/>
          <w:lang w:eastAsia="pt-BR"/>
        </w:rPr>
        <w:t>I - resultar em preço superior ao valor estabelecido como referência;</w:t>
      </w:r>
    </w:p>
    <w:p w14:paraId="5DF3508D" w14:textId="77777777" w:rsidR="00F514C3" w:rsidRPr="00F514C3" w:rsidRDefault="00F514C3" w:rsidP="00F514C3">
      <w:pPr>
        <w:suppressAutoHyphens w:val="0"/>
        <w:autoSpaceDE/>
        <w:spacing w:after="140" w:line="276" w:lineRule="auto"/>
        <w:jc w:val="both"/>
        <w:rPr>
          <w:rFonts w:eastAsia="Arial"/>
          <w:kern w:val="0"/>
          <w:sz w:val="20"/>
          <w:szCs w:val="20"/>
          <w:lang w:eastAsia="pt-BR"/>
        </w:rPr>
      </w:pPr>
      <w:r w:rsidRPr="00F514C3">
        <w:rPr>
          <w:rFonts w:eastAsia="Arial"/>
          <w:color w:val="000000"/>
          <w:kern w:val="0"/>
          <w:lang w:eastAsia="pt-BR"/>
        </w:rPr>
        <w:t>II - a natureza do bem, serviço ou obra for incompatível com a aplicação dos benefícios" (parágrafo único do art. 10 do Decreto nº 8538/2015.</w:t>
      </w:r>
    </w:p>
    <w:p w14:paraId="5A6618D9"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Deste modo, no tocante ao objeto do presente Registro de Preços (aquisição de mesas rebatíveis com tampo trapezoidal montadas), o fracionamento do item constante do lote único do edital, cujo agrupamento fora pensado para manutenção da mesma tonalidade do amadeirado, da tinta e do acabamento do bem, visando à padronização dos bens e a unicidade visual dos ambientes, significará  prejuízo para o conjunto do objeto contratado.</w:t>
      </w:r>
    </w:p>
    <w:p w14:paraId="19D41EB1"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 xml:space="preserve">A existência de mesmo item de mobiliário com acabamentos distintos e com tonalidades distintas de cores e de amadeirado não é desejável e nem benéfica à padronização necessária ao ambiente do Ministério Público de Minas Gerais. </w:t>
      </w:r>
    </w:p>
    <w:p w14:paraId="79AA2851"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 xml:space="preserve">A reserva de 25% para contratação de microempresas e empresas de pequeno porte comprometerá o conjunto a ser adquirido pela administração pública, o qual deverá conter as mesmas características, as mesmas especificações técnicas e, principalmente, possuírem o mesmo padrão. </w:t>
      </w:r>
    </w:p>
    <w:p w14:paraId="0FD9983A"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Assim, entende-se, face à obrigatoriedade do atendimento ao princípio da padronização, que toda compra, necessariamente, deverá ser avaliada à luz deste princípio especial, tudo com objetivo de evitar aquisições de bens diferentes nos seus elementos componentes, na qualidade, na produtividade, na durabilidade, em respeito à historicidade das aquisições, e, em última análise, em se considerando o estoque, manutenção, assistência técnica, custo e benefício à Administração pública.</w:t>
      </w:r>
    </w:p>
    <w:p w14:paraId="29B192A8" w14:textId="77777777" w:rsidR="00F514C3" w:rsidRPr="00F514C3" w:rsidRDefault="00F514C3" w:rsidP="00F514C3">
      <w:pPr>
        <w:suppressAutoHyphens w:val="0"/>
        <w:autoSpaceDE/>
        <w:spacing w:after="140" w:line="276" w:lineRule="auto"/>
        <w:jc w:val="both"/>
        <w:rPr>
          <w:rFonts w:eastAsia="Arial"/>
          <w:kern w:val="0"/>
          <w:sz w:val="20"/>
          <w:szCs w:val="20"/>
          <w:lang w:eastAsia="pt-BR"/>
        </w:rPr>
      </w:pPr>
      <w:r w:rsidRPr="00F514C3">
        <w:rPr>
          <w:rFonts w:eastAsia="Arial"/>
          <w:color w:val="000000"/>
          <w:kern w:val="0"/>
          <w:lang w:eastAsia="pt-BR"/>
        </w:rPr>
        <w:t>Nessa linha, o estatuto de Licitações, quando trata de compras em seu art. 15, I, expressa que sempre que possível, deve-se atender ao princípio da padronização, que imponha compatibilidade técnica e de desempenho, observadas, quando for o caso, as condições de manutenção, assistência técnica e garantias oferecidas.</w:t>
      </w:r>
    </w:p>
    <w:p w14:paraId="1C54099B"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Destaca-se o posicionamento do doutrinador Marcos Antônio Souto:</w:t>
      </w:r>
    </w:p>
    <w:p w14:paraId="5F01393A" w14:textId="77777777" w:rsidR="00F514C3" w:rsidRPr="00F514C3" w:rsidRDefault="00F514C3" w:rsidP="00F514C3">
      <w:pPr>
        <w:suppressAutoHyphens w:val="0"/>
        <w:autoSpaceDE/>
        <w:spacing w:after="140" w:line="276" w:lineRule="auto"/>
        <w:jc w:val="both"/>
        <w:rPr>
          <w:rFonts w:eastAsia="Arial"/>
          <w:kern w:val="0"/>
          <w:sz w:val="20"/>
          <w:szCs w:val="20"/>
          <w:lang w:eastAsia="pt-BR"/>
        </w:rPr>
      </w:pPr>
      <w:r w:rsidRPr="00F514C3">
        <w:rPr>
          <w:rFonts w:eastAsia="Arial"/>
          <w:i/>
          <w:iCs/>
          <w:color w:val="000000"/>
          <w:kern w:val="0"/>
          <w:lang w:eastAsia="pt-BR"/>
        </w:rPr>
        <w:t xml:space="preserve">Em linhas gerais, o princípio da padronização implica em que as aquisições deverão utilizar-se de padrões previamente fixados (estanders), chegando, inclusive, em muitos casos, à autorização da própria MARCA, tudo pautado na mais lídima </w:t>
      </w:r>
      <w:r w:rsidRPr="00F514C3">
        <w:rPr>
          <w:rFonts w:eastAsia="Arial"/>
          <w:i/>
          <w:iCs/>
          <w:color w:val="000000"/>
          <w:kern w:val="0"/>
          <w:lang w:eastAsia="pt-BR"/>
        </w:rPr>
        <w:lastRenderedPageBreak/>
        <w:t>consciência do interesse público. A título de exemplificação, manejemos, imaginariamente, a hipótese (muito comum, por sinal) da compra de mobiliário para um órgão público. Se este, há algum tempo, vem adquirindo produtos de um mesmo padrão, resta, numa primeira análise, luminoso o Interesse Público de manter a linha daquela marca, seja por motivos de economicidade (desnecessidade de trocar todo o mobiliário), seja por motivo de praticidade/eficiência (facilidade de manutenção), enfim tudo que moldure a ideia de interesse público. (SOUTO MAIOR FILHO, Marcos Antônio. Princípio e processo de padronização e a utilização de marca. Jus Navigandi, Teresina, ano 9, n. 322, 25 maio 2004)</w:t>
      </w:r>
      <w:r w:rsidRPr="00F514C3">
        <w:rPr>
          <w:rFonts w:eastAsia="Arial"/>
          <w:color w:val="000000"/>
          <w:kern w:val="0"/>
          <w:lang w:eastAsia="pt-BR"/>
        </w:rPr>
        <w:t>.</w:t>
      </w:r>
    </w:p>
    <w:p w14:paraId="4CFD4F92"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No caso do lote único da presente licitação, o móvel é peça única e visa à padronização do design, tonalidade e do acabamento, garantindo um mínimo de estética e identidade visual apropriada.</w:t>
      </w:r>
    </w:p>
    <w:p w14:paraId="2CE2644A"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Verifica-se que, não se trata de um conjunto de peças avulsas, mas de aquisição de mobiliário que comporão os espaços do MPMG. Por esse motivo manter a padronização dos móveis é necessário, para facilitar a gestão dos bens.</w:t>
      </w:r>
    </w:p>
    <w:p w14:paraId="042E32F8"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Logo, não há como parcelar a aquisição deste objeto sem prejudicar o seu conjunto, dado que a fabricação por diferentes fornecedores implicaria, necessariamente, na ausência de padronização.</w:t>
      </w:r>
    </w:p>
    <w:p w14:paraId="7B65FD87"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Além disso, somam-se outros fatores tais como: a existência de diversos fornecedores torna dificultosa para a Administração a gerência de obrigações em longo prazo, como a necessidade de assistência técnica; a pluralidade de contratos quanto ao mesmo objeto gera aumento de custos administrativos com a gestão desses contratos quando das renovações, prorrogações, reajustes, rescisões prematuras, exame de documentos, processos de pagamentos, etc;. e por fim, a logística de entrega dos bens torna a contratação de vários fornecedores excessivamente onerosa à Administração.</w:t>
      </w:r>
    </w:p>
    <w:p w14:paraId="12BC0F0B"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Justifica-se, assim, a compra do móvel deste certame como peça única, ou seja, sem a reserva de cota.</w:t>
      </w:r>
    </w:p>
    <w:p w14:paraId="5399DB28" w14:textId="77777777" w:rsidR="00F514C3" w:rsidRPr="00F514C3" w:rsidRDefault="00F514C3" w:rsidP="00F514C3">
      <w:pPr>
        <w:suppressAutoHyphens w:val="0"/>
        <w:autoSpaceDE/>
        <w:spacing w:after="140" w:line="276" w:lineRule="auto"/>
        <w:jc w:val="both"/>
        <w:rPr>
          <w:rFonts w:ascii="Times New Roman" w:eastAsia="Arial" w:hAnsi="Times New Roman"/>
          <w:color w:val="000000"/>
          <w:kern w:val="0"/>
          <w:sz w:val="28"/>
          <w:szCs w:val="20"/>
          <w:lang w:eastAsia="pt-BR"/>
        </w:rPr>
      </w:pPr>
      <w:r w:rsidRPr="00F514C3">
        <w:rPr>
          <w:rFonts w:eastAsia="Arial"/>
          <w:color w:val="000000"/>
          <w:kern w:val="0"/>
          <w:lang w:eastAsia="pt-BR"/>
        </w:rPr>
        <w:t>Diante do exposto, se revela não vantajoso e prejudicial ao conjunto ou complexo do objeto a ser licitado a reserva de cota de até 25% para a contratação de microempresas e empresas de pequeno.</w:t>
      </w:r>
    </w:p>
    <w:p w14:paraId="5F30D70B"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4 - CÓDIGOS DO CATÁLOGO DE MATERIAIS E SERVIÇOS DO SIAD, PREÇO UNITÁRIO E GLOBAL:</w:t>
      </w:r>
    </w:p>
    <w:p w14:paraId="6FB6A2A0" w14:textId="77777777" w:rsidR="006B130E" w:rsidRPr="00E54FFD" w:rsidRDefault="006B130E" w:rsidP="006B130E">
      <w:pPr>
        <w:spacing w:before="240" w:after="240"/>
        <w:jc w:val="center"/>
        <w:rPr>
          <w:b/>
        </w:rPr>
      </w:pPr>
      <w:r w:rsidRPr="00E54FFD">
        <w:rPr>
          <w:b/>
        </w:rPr>
        <w:t>LOTE 1</w:t>
      </w:r>
    </w:p>
    <w:tbl>
      <w:tblPr>
        <w:tblStyle w:val="siad"/>
        <w:tblW w:w="92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05"/>
        <w:gridCol w:w="1141"/>
        <w:gridCol w:w="2543"/>
        <w:gridCol w:w="2501"/>
      </w:tblGrid>
      <w:tr w:rsidR="006175D6" w:rsidRPr="00E54FFD" w14:paraId="5CD39071" w14:textId="77777777" w:rsidTr="006175D6">
        <w:trPr>
          <w:trHeight w:val="690"/>
          <w:jc w:val="center"/>
        </w:trPr>
        <w:tc>
          <w:tcPr>
            <w:tcW w:w="1530" w:type="dxa"/>
            <w:vAlign w:val="center"/>
          </w:tcPr>
          <w:p w14:paraId="4C89C7F7" w14:textId="77777777" w:rsidR="006175D6" w:rsidRPr="00E54FFD" w:rsidRDefault="006175D6" w:rsidP="00E913BD">
            <w:pPr>
              <w:spacing w:before="120" w:after="120" w:line="240" w:lineRule="auto"/>
              <w:jc w:val="center"/>
              <w:rPr>
                <w:sz w:val="20"/>
                <w:szCs w:val="20"/>
              </w:rPr>
            </w:pPr>
            <w:r w:rsidRPr="00E54FFD">
              <w:rPr>
                <w:sz w:val="20"/>
                <w:szCs w:val="20"/>
              </w:rPr>
              <w:lastRenderedPageBreak/>
              <w:t>ITEM</w:t>
            </w:r>
          </w:p>
        </w:tc>
        <w:tc>
          <w:tcPr>
            <w:tcW w:w="1505" w:type="dxa"/>
            <w:vAlign w:val="center"/>
          </w:tcPr>
          <w:p w14:paraId="5CC921AD" w14:textId="77777777" w:rsidR="006175D6" w:rsidRPr="00E54FFD" w:rsidRDefault="006175D6" w:rsidP="00E913BD">
            <w:pPr>
              <w:spacing w:before="120" w:after="120" w:line="240" w:lineRule="auto"/>
              <w:jc w:val="center"/>
              <w:rPr>
                <w:sz w:val="20"/>
                <w:szCs w:val="20"/>
              </w:rPr>
            </w:pPr>
            <w:r w:rsidRPr="00E54FFD">
              <w:rPr>
                <w:sz w:val="20"/>
                <w:szCs w:val="20"/>
              </w:rPr>
              <w:t>QUANTIDADE</w:t>
            </w:r>
          </w:p>
        </w:tc>
        <w:tc>
          <w:tcPr>
            <w:tcW w:w="1141" w:type="dxa"/>
            <w:vAlign w:val="center"/>
          </w:tcPr>
          <w:p w14:paraId="2B1DC69C" w14:textId="77777777" w:rsidR="006175D6" w:rsidRPr="00E54FFD" w:rsidRDefault="006175D6" w:rsidP="00E913BD">
            <w:pPr>
              <w:spacing w:before="120" w:after="120" w:line="240" w:lineRule="auto"/>
              <w:jc w:val="center"/>
              <w:rPr>
                <w:sz w:val="20"/>
                <w:szCs w:val="20"/>
              </w:rPr>
            </w:pPr>
            <w:r w:rsidRPr="00E54FFD">
              <w:rPr>
                <w:sz w:val="20"/>
                <w:szCs w:val="20"/>
              </w:rPr>
              <w:t>UNIDADE</w:t>
            </w:r>
          </w:p>
        </w:tc>
        <w:tc>
          <w:tcPr>
            <w:tcW w:w="2543" w:type="dxa"/>
            <w:vAlign w:val="center"/>
          </w:tcPr>
          <w:p w14:paraId="30592391" w14:textId="77777777" w:rsidR="006175D6" w:rsidRPr="00E54FFD" w:rsidRDefault="006175D6" w:rsidP="00E913BD">
            <w:pPr>
              <w:spacing w:before="120" w:after="120" w:line="240" w:lineRule="auto"/>
              <w:jc w:val="center"/>
              <w:rPr>
                <w:sz w:val="20"/>
                <w:szCs w:val="20"/>
              </w:rPr>
            </w:pPr>
            <w:r w:rsidRPr="00E54FFD">
              <w:rPr>
                <w:sz w:val="20"/>
                <w:szCs w:val="20"/>
              </w:rPr>
              <w:t>DESCRIÇÃO</w:t>
            </w:r>
          </w:p>
        </w:tc>
        <w:tc>
          <w:tcPr>
            <w:tcW w:w="2501" w:type="dxa"/>
            <w:vAlign w:val="center"/>
          </w:tcPr>
          <w:p w14:paraId="66B643CC" w14:textId="77777777" w:rsidR="006175D6" w:rsidRPr="00E54FFD" w:rsidRDefault="006175D6" w:rsidP="00E913BD">
            <w:pPr>
              <w:spacing w:before="120" w:after="120" w:line="240" w:lineRule="auto"/>
              <w:jc w:val="center"/>
              <w:rPr>
                <w:sz w:val="20"/>
                <w:szCs w:val="20"/>
              </w:rPr>
            </w:pPr>
            <w:r w:rsidRPr="00E54FFD">
              <w:rPr>
                <w:sz w:val="20"/>
                <w:szCs w:val="20"/>
              </w:rPr>
              <w:t>CÓDIGO SIAD</w:t>
            </w:r>
          </w:p>
        </w:tc>
      </w:tr>
      <w:tr w:rsidR="006175D6" w:rsidRPr="00E54FFD" w14:paraId="68129D58" w14:textId="77777777" w:rsidTr="006175D6">
        <w:trPr>
          <w:trHeight w:val="1089"/>
          <w:jc w:val="center"/>
        </w:trPr>
        <w:tc>
          <w:tcPr>
            <w:tcW w:w="1530" w:type="dxa"/>
            <w:vAlign w:val="center"/>
          </w:tcPr>
          <w:p w14:paraId="3B592A33" w14:textId="736BEC6D" w:rsidR="006175D6" w:rsidRPr="00E54FFD" w:rsidRDefault="006175D6" w:rsidP="00E913BD">
            <w:pPr>
              <w:spacing w:before="120" w:after="120" w:line="240" w:lineRule="auto"/>
              <w:jc w:val="center"/>
              <w:rPr>
                <w:sz w:val="20"/>
                <w:szCs w:val="20"/>
              </w:rPr>
            </w:pPr>
            <w:r>
              <w:rPr>
                <w:sz w:val="20"/>
                <w:szCs w:val="20"/>
              </w:rPr>
              <w:t>1</w:t>
            </w:r>
          </w:p>
        </w:tc>
        <w:tc>
          <w:tcPr>
            <w:tcW w:w="1505" w:type="dxa"/>
            <w:vAlign w:val="center"/>
          </w:tcPr>
          <w:p w14:paraId="66B4B6A0" w14:textId="673505C9" w:rsidR="006175D6" w:rsidRPr="00E54FFD" w:rsidRDefault="006175D6" w:rsidP="00E913BD">
            <w:pPr>
              <w:spacing w:before="120" w:after="120" w:line="240" w:lineRule="auto"/>
              <w:jc w:val="center"/>
              <w:rPr>
                <w:sz w:val="20"/>
                <w:szCs w:val="20"/>
              </w:rPr>
            </w:pPr>
            <w:r>
              <w:rPr>
                <w:sz w:val="20"/>
                <w:szCs w:val="20"/>
              </w:rPr>
              <w:t>1500</w:t>
            </w:r>
          </w:p>
        </w:tc>
        <w:tc>
          <w:tcPr>
            <w:tcW w:w="1141" w:type="dxa"/>
            <w:vAlign w:val="center"/>
          </w:tcPr>
          <w:p w14:paraId="3DCEF8A2" w14:textId="7AF5EE83" w:rsidR="006175D6" w:rsidRPr="00E54FFD" w:rsidRDefault="006175D6" w:rsidP="00E913BD">
            <w:pPr>
              <w:spacing w:before="120" w:after="120" w:line="240" w:lineRule="auto"/>
              <w:jc w:val="center"/>
              <w:rPr>
                <w:sz w:val="20"/>
                <w:szCs w:val="20"/>
              </w:rPr>
            </w:pPr>
            <w:r>
              <w:rPr>
                <w:sz w:val="20"/>
                <w:szCs w:val="20"/>
              </w:rPr>
              <w:t>und</w:t>
            </w:r>
          </w:p>
        </w:tc>
        <w:tc>
          <w:tcPr>
            <w:tcW w:w="2543" w:type="dxa"/>
            <w:vAlign w:val="center"/>
          </w:tcPr>
          <w:p w14:paraId="482536E4" w14:textId="6BCF390D" w:rsidR="006175D6" w:rsidRPr="00E54FFD" w:rsidRDefault="006175D6" w:rsidP="00E913BD">
            <w:pPr>
              <w:spacing w:before="120" w:after="120" w:line="240" w:lineRule="auto"/>
              <w:jc w:val="center"/>
              <w:rPr>
                <w:sz w:val="20"/>
                <w:szCs w:val="20"/>
              </w:rPr>
            </w:pPr>
            <w:r w:rsidRPr="006175D6">
              <w:rPr>
                <w:sz w:val="20"/>
                <w:szCs w:val="20"/>
              </w:rPr>
              <w:t xml:space="preserve">Especificação: MESA DE DOBRAR - TAMPO: DOBRAVEL( REBATIVEL) EM MDF OU MDP; ESTRUTURA: ACO; DIMENSOES: APROXIMADAS 115 X 70 X 75 CM (L X P X A); Ativo MESA COM TAMPO DOBRAVEL( REBATIVEL) TAMPO:DE SUPERFICIE UNICA, FORMATO TRAPEZOIDAL; DIMENS0ES 115 X 70 X 70CM; ESPESSURA 25MM, MDF OU MDP LAMINADO MELAMINICO BP, TX, DUPLA FACE, PADRAO MADEIRA CONFORME SOLICITACAO DO ORGAO - carvalho avelã (Duratex ou marca que apresente estampa idêntica - padronização); BORDAS DE ABS QUE PROPORCIONEM RAIO MINIMO DE 2.5MM NO CONTATO COM O USUARIO COLADAS ATRAVES DO PROCESSO HOTMELT DE MESMO PADRAO DO LAMINADO MELAMINICO; O TAMPO DEVE REBATER DE FORMA VERTICAL NA ESTRUTURA DA MESA A FIM DE POSSIBILITAR A GUARDA DO MOBILIARIO POR AGRUPAMENTO; FIXACAO POR PARAFUSOS E BUCHAS COM ROSCAS METALICAS MILIMETRICAS, DE ZAMAC OU MATERIAL SUPERIOR, CRAVADAS NA FACE INFERIOR DO TAMPO, ALTAMENTE </w:t>
            </w:r>
            <w:r w:rsidRPr="006175D6">
              <w:rPr>
                <w:sz w:val="20"/>
                <w:szCs w:val="20"/>
              </w:rPr>
              <w:lastRenderedPageBreak/>
              <w:t xml:space="preserve">RESISTENTE AO TORQUE. NAO SERA ACEITO TAPA FUROS SOBRE O TAMPO. SISTEMA DE REBATIMENTO: COMPOSTO DE PECAS METALICAS PARAFUSADAS SOB O TAMPO, INVISIVEIS NA FACE SUPERIOR; ACIONAMENTO POR ALAVANCAS OU MANIPULOS METALICOS DE MANUSEIO FACIL, SUAVE E SEGURO DE MODO A PERMITIR QUE O TAMPO FIQUE NA VERTICAL E, QUANDO NA POSICAO HORIZONTAL PARA USO COMO MESA, FIQUE TRAVADO. ESTRUTURA:DESENHADA PARA POSSIBILITAR O REBATIMENTO DO TAMPO E O AGRUPAMENTO DE MESAS; COMPOSTA POR TUBOS DE ACO COM ESPESSURA MINIMA DE 1.2MM E ROLDANAS DE DUPLO GIRO COM DIMENSOES APROXIMADAS DE 6.5CM DE DIAMETRO, TRAVAVEIS. ESPECIFICACOES GERAIS: FIXACAO DAS PECAS METALICAS POR SOLDA MIG E/OU SISTEMA DE PARAFUSAMENTO; TRATAMENTO ANTICORROSAO EM TODAS AS PECAS METALICAS E ACABAMENTO APARENTE COM PINTURA ELETROSTATICA EPOXI RESISTENTES A ABRASAO E A IMPACTOS, APLICADA UNIFORMEMENTE A </w:t>
            </w:r>
            <w:r w:rsidRPr="006175D6">
              <w:rPr>
                <w:sz w:val="20"/>
                <w:szCs w:val="20"/>
              </w:rPr>
              <w:lastRenderedPageBreak/>
              <w:t>SUPERFICIE; COR CINZA CLARO IDENTICA OU MUITO PROXIMA A COR PADRONIZADA DO ORGAO CONTRATANTE; DEVEM SER EMPREGADOS PRODUTOS E SUBPRODUTOS DE MADEIRA DE ORIGEM PLANTADA OU DE ORIGEM NATIVA DE PROCEDENCIA LEGAL, CERTIFICADA OU DE MANEJO FLORESTAL SUSTENTAVEL, CONFORME DECRETO VIGENTE.</w:t>
            </w:r>
          </w:p>
        </w:tc>
        <w:tc>
          <w:tcPr>
            <w:tcW w:w="2501" w:type="dxa"/>
            <w:vAlign w:val="center"/>
          </w:tcPr>
          <w:p w14:paraId="56B7B313" w14:textId="5BF34A41" w:rsidR="006175D6" w:rsidRPr="00E54FFD" w:rsidRDefault="006175D6" w:rsidP="00E913BD">
            <w:pPr>
              <w:spacing w:before="120" w:after="120" w:line="240" w:lineRule="auto"/>
              <w:jc w:val="center"/>
              <w:rPr>
                <w:sz w:val="20"/>
                <w:szCs w:val="20"/>
              </w:rPr>
            </w:pPr>
            <w:r w:rsidRPr="006175D6">
              <w:rPr>
                <w:sz w:val="20"/>
                <w:szCs w:val="20"/>
              </w:rPr>
              <w:lastRenderedPageBreak/>
              <w:t>1799207</w:t>
            </w:r>
          </w:p>
        </w:tc>
      </w:tr>
    </w:tbl>
    <w:p w14:paraId="69843CC5"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lastRenderedPageBreak/>
        <w:t>5 - DOCUMENTOS TÉCNICOS:</w:t>
      </w:r>
    </w:p>
    <w:p w14:paraId="1DEF6703"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Não há necessidade de documentos técnicos.</w:t>
      </w:r>
    </w:p>
    <w:p w14:paraId="5D5EBE8C"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6 - AMOSTRA:</w:t>
      </w:r>
    </w:p>
    <w:p w14:paraId="35AF04E7" w14:textId="77777777" w:rsidR="003714CC" w:rsidRPr="003714CC" w:rsidRDefault="003714CC" w:rsidP="003714CC">
      <w:pPr>
        <w:suppressAutoHyphens w:val="0"/>
        <w:autoSpaceDE/>
        <w:spacing w:after="160" w:line="259" w:lineRule="auto"/>
        <w:jc w:val="both"/>
        <w:rPr>
          <w:rFonts w:eastAsia="Arial"/>
          <w:b/>
          <w:color w:val="2E2E2E"/>
          <w:kern w:val="0"/>
          <w:lang w:eastAsia="pt-BR"/>
        </w:rPr>
      </w:pPr>
      <w:r w:rsidRPr="003714CC">
        <w:rPr>
          <w:rFonts w:eastAsia="Arial"/>
          <w:b/>
          <w:color w:val="2E2E2E"/>
          <w:kern w:val="0"/>
          <w:lang w:eastAsia="pt-BR"/>
        </w:rPr>
        <w:t>Itens da amostra / protótipo:</w:t>
      </w:r>
    </w:p>
    <w:p w14:paraId="165BEA7C"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 xml:space="preserve">6.1 Poderá ser solicitada do licitante classificado em primeiro lugar amostra dos produtos ofertados para serem submetidos à análise do setor requisitante e, em caso de desclassificação, do licitante seguinte, na ordem de classificação, sucessivamente.   </w:t>
      </w:r>
    </w:p>
    <w:p w14:paraId="5F3F6558"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u w:val="single"/>
          <w:lang w:eastAsia="pt-BR"/>
        </w:rPr>
        <w:t>Amostras:</w:t>
      </w:r>
      <w:r w:rsidRPr="003714CC">
        <w:rPr>
          <w:rFonts w:eastAsia="Arial"/>
          <w:color w:val="2E2E2E"/>
          <w:kern w:val="0"/>
          <w:lang w:eastAsia="pt-BR"/>
        </w:rPr>
        <w:t xml:space="preserve"> Do padrão madeira carvalho avelã e da cor cinza claro em dimensões mínimas de 5x5cm. Serão verificadas se condizentes com os tons padronizados no MPMG para formação de unidade visual de mobiliário nos ambientes.  </w:t>
      </w:r>
    </w:p>
    <w:p w14:paraId="1E1FDA0E"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u w:val="single"/>
          <w:lang w:eastAsia="pt-BR"/>
        </w:rPr>
        <w:t xml:space="preserve">Protótipo: </w:t>
      </w:r>
      <w:r w:rsidRPr="003714CC">
        <w:rPr>
          <w:rFonts w:eastAsia="Arial"/>
          <w:color w:val="2E2E2E"/>
          <w:kern w:val="0"/>
          <w:lang w:eastAsia="pt-BR"/>
        </w:rPr>
        <w:t xml:space="preserve">Apresentar uma mesa montada, em qualquer padrão de madeira, qualquer formato de tampo (retangular, quadrado ou trapezoidal), qualquer cor de pintura e com medidas próximas a 115 x 70cm de tampo. </w:t>
      </w:r>
    </w:p>
    <w:p w14:paraId="46FD12F1"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b/>
          <w:color w:val="2E2E2E"/>
          <w:kern w:val="0"/>
          <w:lang w:eastAsia="pt-BR"/>
        </w:rPr>
        <w:t xml:space="preserve">Quantidade: </w:t>
      </w:r>
      <w:r w:rsidRPr="003714CC">
        <w:rPr>
          <w:rFonts w:eastAsia="Arial"/>
          <w:color w:val="2E2E2E"/>
          <w:kern w:val="0"/>
          <w:lang w:eastAsia="pt-BR"/>
        </w:rPr>
        <w:t>Mínima de 1 amostra do padrão madeira carvalho avelã, 1 amostra da cor de pintura cinza claro, 1 protótipo da mesa.</w:t>
      </w:r>
    </w:p>
    <w:p w14:paraId="75CC88CE"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b/>
          <w:color w:val="2E2E2E"/>
          <w:kern w:val="0"/>
          <w:lang w:eastAsia="pt-BR"/>
        </w:rPr>
        <w:t xml:space="preserve">Prazo: </w:t>
      </w:r>
      <w:r w:rsidRPr="003714CC">
        <w:rPr>
          <w:rFonts w:eastAsia="Arial"/>
          <w:color w:val="2E2E2E"/>
          <w:kern w:val="0"/>
          <w:u w:val="single"/>
          <w:lang w:eastAsia="pt-BR"/>
        </w:rPr>
        <w:t>Para as amostras padrão madeira e cinza claro:</w:t>
      </w:r>
      <w:r w:rsidRPr="003714CC">
        <w:rPr>
          <w:rFonts w:eastAsia="Arial"/>
          <w:color w:val="2E2E2E"/>
          <w:kern w:val="0"/>
          <w:lang w:eastAsia="pt-BR"/>
        </w:rPr>
        <w:t xml:space="preserve"> 3 dias úteis após solicitação do pregoeiro. </w:t>
      </w:r>
    </w:p>
    <w:p w14:paraId="42A93E32"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u w:val="single"/>
          <w:lang w:eastAsia="pt-BR"/>
        </w:rPr>
        <w:t>Para o protótipo de mesa:</w:t>
      </w:r>
      <w:r w:rsidRPr="003714CC">
        <w:rPr>
          <w:rFonts w:eastAsia="Arial"/>
          <w:color w:val="2E2E2E"/>
          <w:kern w:val="0"/>
          <w:lang w:eastAsia="pt-BR"/>
        </w:rPr>
        <w:t xml:space="preserve"> 5 dias úteis após a solicitação do pregoeiro.</w:t>
      </w:r>
    </w:p>
    <w:p w14:paraId="71C3EBA3" w14:textId="77777777" w:rsidR="003714CC" w:rsidRPr="003714CC" w:rsidRDefault="003714CC" w:rsidP="003714CC">
      <w:pPr>
        <w:suppressAutoHyphens w:val="0"/>
        <w:autoSpaceDE/>
        <w:spacing w:after="160" w:line="259" w:lineRule="auto"/>
        <w:jc w:val="both"/>
        <w:rPr>
          <w:rFonts w:eastAsia="Arial"/>
          <w:b/>
          <w:color w:val="2E2E2E"/>
          <w:kern w:val="0"/>
          <w:lang w:eastAsia="pt-BR"/>
        </w:rPr>
      </w:pPr>
      <w:r w:rsidRPr="003714CC">
        <w:rPr>
          <w:rFonts w:eastAsia="Arial"/>
          <w:b/>
          <w:color w:val="2E2E2E"/>
          <w:kern w:val="0"/>
          <w:lang w:eastAsia="pt-BR"/>
        </w:rPr>
        <w:t xml:space="preserve">Critérios de avaliação e eventuais testes de aferição de compatibilidade pelos quais o item será submetido: </w:t>
      </w:r>
    </w:p>
    <w:p w14:paraId="0433C680"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lastRenderedPageBreak/>
        <w:t xml:space="preserve">6.2 A amostra deverá ser física e terá que ser apresentada com os dados referentes ao número da licitação e do item a que se refere, nome, telefone e e-mail do fornecedor e de seu representante. Poderá ser solicitado, se necessário, que a amostra seja acompanhada de: </w:t>
      </w:r>
    </w:p>
    <w:p w14:paraId="5152E0C2"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6.2.1 catálogos e/ou prospectos comercial dos bens a serem fornecidos, manuais que contenham a descrição em português detalhada do produto ofertado, e, se for o caso, dispor na embalagem informações quanto às suas características, tais como data de fabricação, marca, número de referência/série, código do produto e modelo. Os materiais de origem estrangeira deverão apresentar na embalagem informações em língua portuguesa, suficientes para análise técnica do produto; </w:t>
      </w:r>
    </w:p>
    <w:p w14:paraId="73855E85"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6.2.2 certificado de garantia do produto, impresso em língua portuguesa, contra defeitos de fabricação e/ou montagem e contra desgaste excessivo, no qual deverá expor total anuência aos termos e às cláusulas previstos no edital do certame licitatório. Caso a licitante e o fabricante sejam pessoas distintas, a licitante também deverá encaminhar o certificado emitido pelo fabricante, impresso em língua portuguesa, no qual deve constar o prazo ofertado por este, contra defeitos de fabricação e/ou montagem e contra desgaste excessivo;</w:t>
      </w:r>
    </w:p>
    <w:p w14:paraId="5E8811AB"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 6.3 Em regra, os critérios de avaliação das amostras serão (i) conformidade com as especificações e características técnicas definidas neste Termo de Referência; (ii) qualidade; (iii) durabilidade; (iv) acabamento; (v) estética e (vi) funcionalidade. </w:t>
      </w:r>
    </w:p>
    <w:p w14:paraId="251AC8FB"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6.4 As amostras dos itens de cada um dos lotes serão analisadas pela Divisão de Materiais.  </w:t>
      </w:r>
    </w:p>
    <w:p w14:paraId="0F9D0254"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6.5 As amostras poderão ser abertas para análise de suas características, sem prejuízo ou ônus para a PGJ, que a devolverá ao licitante no estado em que se encontrar após a avaliação técnica.   </w:t>
      </w:r>
    </w:p>
    <w:p w14:paraId="156F0C63"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6.6 Será rejeitada a amostra que apresentar divergências ou for de qualidade inferior em relação às especificações técnicas solicitadas, resultando na não aceitação da proposta.   </w:t>
      </w:r>
    </w:p>
    <w:p w14:paraId="603AEA76"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6.7 A(s) amostra(s) apresentada(s) pelo(s) licitante(s) deverá(ão) ser recolhida(s) em até 30 (trinta) dias, contados da homologação do processo licitatório, ressalvados os casos em que for conveniente para a Administração mantê-la(s) em sua posse até a entrega definitiva do objeto. </w:t>
      </w:r>
    </w:p>
    <w:p w14:paraId="4F41890F"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 6.8 Às amostras não recolhidas no prazo estipulado do subitem anterior, será dado destino que melhor convier ao MPMG.</w:t>
      </w:r>
    </w:p>
    <w:p w14:paraId="2033D646"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 xml:space="preserve">6.9 A não apresentação das amostras solicitadas, conforme definido nos subitens anteriores, ensejará a desclassificação da respectiva proposta.   </w:t>
      </w:r>
    </w:p>
    <w:p w14:paraId="7FAFFC64"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6.10 As amostras serão verificadas se condizentes com os tons padronizados no MPMG para formação de unidade visual de mobiliário nos ambientes.  </w:t>
      </w:r>
    </w:p>
    <w:p w14:paraId="1D7274AD"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lastRenderedPageBreak/>
        <w:t>6.11 Protótipos: Serão verificados principalmente os mecanismos de rebatimento do tampo, a estabilidade e resistência estrutural, as roldas e as demais características expressas na especificação técnica.</w:t>
      </w:r>
    </w:p>
    <w:p w14:paraId="4AF2DD80"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b/>
          <w:color w:val="2E2E2E"/>
          <w:kern w:val="0"/>
          <w:lang w:eastAsia="pt-BR"/>
        </w:rPr>
        <w:t xml:space="preserve">Membro 01 da Equipe responsável pela análise(servidor): </w:t>
      </w:r>
      <w:r w:rsidRPr="003714CC">
        <w:rPr>
          <w:rFonts w:eastAsia="Arial"/>
          <w:color w:val="2E2E2E"/>
          <w:kern w:val="0"/>
          <w:lang w:eastAsia="pt-BR"/>
        </w:rPr>
        <w:t>KELLY MORAIS CASTRO FONSECA</w:t>
      </w:r>
    </w:p>
    <w:p w14:paraId="62284A5E" w14:textId="77777777" w:rsidR="003714CC" w:rsidRPr="003714CC" w:rsidRDefault="003714CC" w:rsidP="003714CC">
      <w:pPr>
        <w:suppressAutoHyphens w:val="0"/>
        <w:autoSpaceDE/>
        <w:spacing w:after="160" w:line="259" w:lineRule="auto"/>
        <w:jc w:val="both"/>
        <w:rPr>
          <w:rFonts w:eastAsia="Arial"/>
          <w:color w:val="000000" w:themeColor="text1"/>
          <w:kern w:val="0"/>
          <w:lang w:eastAsia="pt-BR"/>
        </w:rPr>
      </w:pPr>
      <w:r w:rsidRPr="003714CC">
        <w:rPr>
          <w:rFonts w:eastAsia="Arial"/>
          <w:b/>
          <w:bCs/>
          <w:color w:val="2E2E2E"/>
          <w:kern w:val="0"/>
          <w:lang w:eastAsia="pt-BR"/>
        </w:rPr>
        <w:t xml:space="preserve">Membro 02 da Equipe responsável pela análise(servidor): </w:t>
      </w:r>
      <w:r w:rsidRPr="003714CC">
        <w:rPr>
          <w:rFonts w:eastAsia="Arial"/>
          <w:color w:val="000000" w:themeColor="text1"/>
          <w:kern w:val="0"/>
          <w:lang w:eastAsia="pt-BR"/>
        </w:rPr>
        <w:t>Janaina Martins Fagundes</w:t>
      </w:r>
    </w:p>
    <w:p w14:paraId="3EB9F44E" w14:textId="77777777" w:rsidR="003714CC" w:rsidRPr="003714CC" w:rsidRDefault="003714CC" w:rsidP="003714CC">
      <w:pPr>
        <w:suppressAutoHyphens w:val="0"/>
        <w:autoSpaceDE/>
        <w:spacing w:after="160" w:line="259" w:lineRule="auto"/>
        <w:jc w:val="both"/>
        <w:rPr>
          <w:rFonts w:eastAsia="Arial"/>
          <w:bCs/>
          <w:color w:val="2E2E2E"/>
          <w:kern w:val="0"/>
          <w:highlight w:val="yellow"/>
          <w:lang w:eastAsia="pt-BR"/>
        </w:rPr>
      </w:pPr>
      <w:r w:rsidRPr="003714CC">
        <w:rPr>
          <w:rFonts w:eastAsia="Arial"/>
          <w:b/>
          <w:bCs/>
          <w:color w:val="2E2E2E"/>
          <w:kern w:val="0"/>
          <w:lang w:eastAsia="pt-BR"/>
        </w:rPr>
        <w:t xml:space="preserve">Membro 03 da Equipe responsável pela análise(servidor): </w:t>
      </w:r>
      <w:r w:rsidRPr="003714CC">
        <w:rPr>
          <w:rFonts w:eastAsia="Arial"/>
          <w:bCs/>
          <w:color w:val="2E2E2E"/>
          <w:kern w:val="0"/>
          <w:lang w:eastAsia="pt-BR"/>
        </w:rPr>
        <w:t>Fernanda Bloise Prado</w:t>
      </w:r>
    </w:p>
    <w:p w14:paraId="16C0FC1F" w14:textId="77777777" w:rsidR="00467AFE" w:rsidRPr="00E616FE" w:rsidRDefault="00467AFE" w:rsidP="00467AFE">
      <w:pPr>
        <w:spacing w:before="240" w:after="240"/>
        <w:jc w:val="both"/>
      </w:pPr>
    </w:p>
    <w:p w14:paraId="0494DD06"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7 - VISITA TÉCNICA:</w:t>
      </w:r>
    </w:p>
    <w:p w14:paraId="317330F9" w14:textId="77777777" w:rsidR="003714CC" w:rsidRPr="003714CC" w:rsidRDefault="003714CC" w:rsidP="003714CC">
      <w:pPr>
        <w:suppressAutoHyphens w:val="0"/>
        <w:autoSpaceDE/>
        <w:spacing w:after="160" w:line="259" w:lineRule="auto"/>
        <w:jc w:val="both"/>
        <w:rPr>
          <w:rFonts w:eastAsia="Arial"/>
          <w:color w:val="2E2E2E"/>
          <w:kern w:val="0"/>
          <w:sz w:val="20"/>
          <w:szCs w:val="20"/>
          <w:lang w:eastAsia="pt-BR"/>
        </w:rPr>
      </w:pPr>
      <w:r w:rsidRPr="003714CC">
        <w:rPr>
          <w:rFonts w:eastAsia="Arial"/>
          <w:b/>
          <w:bCs/>
          <w:color w:val="2E2E2E"/>
          <w:kern w:val="0"/>
          <w:lang w:eastAsia="pt-BR"/>
        </w:rPr>
        <w:t>7.1 Em quais lotes será feita a visita:</w:t>
      </w:r>
      <w:r w:rsidRPr="003714CC">
        <w:rPr>
          <w:rFonts w:eastAsia="Arial"/>
          <w:b/>
          <w:bCs/>
          <w:color w:val="2E2E2E"/>
          <w:kern w:val="0"/>
          <w:sz w:val="20"/>
          <w:szCs w:val="20"/>
          <w:lang w:eastAsia="pt-BR"/>
        </w:rPr>
        <w:t xml:space="preserve"> </w:t>
      </w:r>
      <w:r w:rsidRPr="003714CC">
        <w:rPr>
          <w:rFonts w:eastAsia="Arial"/>
          <w:kern w:val="0"/>
          <w:lang w:eastAsia="pt-BR"/>
        </w:rPr>
        <w:t xml:space="preserve">A fim de garantir que os itens a serem adquiridos pelo MPMG respeitem o padrão do mobiliário já existente no órgão, faculta-se aos licitantes visita técnica ao almoxarifado da Divisão de Materiais para que tomem conhecimento dos materiais utilizados atualmente, especialmente quanto à tonalidade do amadeirado e, por conseguinte, verifiquem se os produtos que pretendem submeter à apreciação, se adequam ao solicitado. </w:t>
      </w:r>
      <w:r w:rsidRPr="003714CC">
        <w:rPr>
          <w:rFonts w:eastAsia="Arial"/>
          <w:strike/>
          <w:kern w:val="0"/>
          <w:lang w:eastAsia="pt-BR"/>
        </w:rPr>
        <w:t xml:space="preserve"> </w:t>
      </w:r>
      <w:r w:rsidRPr="003714CC">
        <w:rPr>
          <w:rFonts w:eastAsia="Arial"/>
          <w:color w:val="008080"/>
          <w:kern w:val="0"/>
          <w:u w:val="single"/>
          <w:lang w:eastAsia="pt-BR"/>
        </w:rPr>
        <w:t xml:space="preserve"> </w:t>
      </w:r>
    </w:p>
    <w:p w14:paraId="2B2A902F" w14:textId="77777777" w:rsidR="003714CC" w:rsidRPr="003714CC" w:rsidRDefault="003714CC" w:rsidP="003714CC">
      <w:pPr>
        <w:suppressAutoHyphens w:val="0"/>
        <w:autoSpaceDE/>
        <w:spacing w:after="160" w:line="259" w:lineRule="auto"/>
        <w:jc w:val="both"/>
        <w:rPr>
          <w:rFonts w:eastAsia="Arial"/>
          <w:kern w:val="0"/>
          <w:sz w:val="20"/>
          <w:szCs w:val="20"/>
          <w:lang w:eastAsia="pt-BR"/>
        </w:rPr>
      </w:pPr>
      <w:r w:rsidRPr="003714CC">
        <w:rPr>
          <w:rFonts w:eastAsia="Arial"/>
          <w:kern w:val="0"/>
          <w:lang w:eastAsia="pt-BR"/>
        </w:rPr>
        <w:t xml:space="preserve">7.2 A visita técnica à </w:t>
      </w:r>
      <w:r w:rsidRPr="003714CC">
        <w:rPr>
          <w:rFonts w:eastAsia="Arial"/>
          <w:kern w:val="0"/>
          <w:u w:val="single"/>
          <w:lang w:eastAsia="pt-BR"/>
        </w:rPr>
        <w:t>DIMAT</w:t>
      </w:r>
      <w:r w:rsidRPr="003714CC">
        <w:rPr>
          <w:rFonts w:eastAsia="Arial"/>
          <w:kern w:val="0"/>
          <w:lang w:eastAsia="pt-BR"/>
        </w:rPr>
        <w:t xml:space="preserve">, </w:t>
      </w:r>
      <w:r w:rsidRPr="003714CC">
        <w:rPr>
          <w:rFonts w:eastAsia="Arial"/>
          <w:kern w:val="0"/>
          <w:u w:val="single"/>
          <w:lang w:eastAsia="pt-BR"/>
        </w:rPr>
        <w:t xml:space="preserve">situada no Anel Rodoviário, BR 040, km 3,8, S/Nº, Galpão, 01, 2º andar, </w:t>
      </w:r>
      <w:r w:rsidRPr="003714CC">
        <w:rPr>
          <w:rFonts w:eastAsia="Arial"/>
          <w:kern w:val="0"/>
          <w:lang w:eastAsia="pt-BR"/>
        </w:rPr>
        <w:t xml:space="preserve">em BH/MG, </w:t>
      </w:r>
      <w:r w:rsidRPr="003714CC">
        <w:rPr>
          <w:rFonts w:eastAsia="Arial"/>
          <w:kern w:val="0"/>
          <w:u w:val="single"/>
          <w:lang w:eastAsia="pt-BR"/>
        </w:rPr>
        <w:t>poderá ocorrer desde a data da publicação deste edital, mediante agendamento prévio, do</w:t>
      </w:r>
      <w:r w:rsidRPr="003714CC">
        <w:rPr>
          <w:rFonts w:eastAsia="Arial"/>
          <w:kern w:val="0"/>
          <w:lang w:eastAsia="pt-BR"/>
        </w:rPr>
        <w:t xml:space="preserve"> dia e o horário por meio dos telefones: (031) 3386-6565 / (031) 3386-6570, bem como através do e-mail </w:t>
      </w:r>
      <w:hyperlink r:id="rId24" w:anchor="_blank">
        <w:r w:rsidRPr="003714CC">
          <w:rPr>
            <w:rFonts w:eastAsia="Arial"/>
            <w:color w:val="0000FF" w:themeColor="hyperlink"/>
            <w:kern w:val="0"/>
            <w:u w:val="single"/>
            <w:lang w:eastAsia="pt-BR"/>
          </w:rPr>
          <w:t>dimat@mpm</w:t>
        </w:r>
      </w:hyperlink>
      <w:hyperlink r:id="rId25" w:anchor="_blank">
        <w:r w:rsidRPr="003714CC">
          <w:rPr>
            <w:rFonts w:eastAsia="Arial"/>
            <w:color w:val="0000FF" w:themeColor="hyperlink"/>
            <w:kern w:val="0"/>
            <w:u w:val="single"/>
            <w:lang w:eastAsia="pt-BR"/>
          </w:rPr>
          <w:t>g.mp.br</w:t>
        </w:r>
      </w:hyperlink>
      <w:r w:rsidRPr="003714CC">
        <w:rPr>
          <w:rFonts w:eastAsia="Arial"/>
          <w:kern w:val="0"/>
          <w:lang w:eastAsia="pt-BR"/>
        </w:rPr>
        <w:t xml:space="preserve"> e </w:t>
      </w:r>
      <w:hyperlink r:id="rId26">
        <w:r w:rsidRPr="003714CC">
          <w:rPr>
            <w:rFonts w:eastAsia="Arial"/>
            <w:color w:val="0000FF" w:themeColor="hyperlink"/>
            <w:kern w:val="0"/>
            <w:u w:val="single"/>
            <w:lang w:eastAsia="pt-BR"/>
          </w:rPr>
          <w:t>dimat.gestao@mpmg.mp.br</w:t>
        </w:r>
      </w:hyperlink>
      <w:r w:rsidRPr="003714CC">
        <w:rPr>
          <w:rFonts w:eastAsia="Arial"/>
          <w:kern w:val="0"/>
          <w:lang w:eastAsia="pt-BR"/>
        </w:rPr>
        <w:t>.</w:t>
      </w:r>
    </w:p>
    <w:p w14:paraId="1AEA18BE"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b/>
          <w:color w:val="2E2E2E"/>
          <w:kern w:val="0"/>
          <w:lang w:eastAsia="pt-BR"/>
        </w:rPr>
        <w:t>7.3 O que será verificado na visita técnica:</w:t>
      </w:r>
      <w:r w:rsidRPr="003714CC">
        <w:rPr>
          <w:rFonts w:eastAsia="Arial"/>
          <w:b/>
          <w:color w:val="2E2E2E"/>
          <w:kern w:val="0"/>
          <w:sz w:val="20"/>
          <w:szCs w:val="20"/>
          <w:lang w:eastAsia="pt-BR"/>
        </w:rPr>
        <w:t xml:space="preserve"> </w:t>
      </w:r>
      <w:r w:rsidRPr="003714CC">
        <w:rPr>
          <w:rFonts w:eastAsia="Arial"/>
          <w:color w:val="2E2E2E"/>
          <w:kern w:val="0"/>
          <w:lang w:eastAsia="pt-BR"/>
        </w:rPr>
        <w:t>Padrão de amadeirado carvalho avelã e de pintura cinza claro na PGJ - Móveis Torre IV.</w:t>
      </w:r>
    </w:p>
    <w:p w14:paraId="574A1387"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8 - ATESTADOS E CERTIFICADOS ESPECÍFICOS AO OBJETO:</w:t>
      </w:r>
    </w:p>
    <w:p w14:paraId="1AD754FF"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Não há necessidade de atestados ou certificados.</w:t>
      </w:r>
    </w:p>
    <w:p w14:paraId="495470FE"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9 - ESPECIALIZAÇÃO DE PROFISSIONAL E ATESTADO DE CAPACIDADE:</w:t>
      </w:r>
    </w:p>
    <w:p w14:paraId="7742A843"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Não há necessidade de especialização ou atestado de capacidade.</w:t>
      </w:r>
    </w:p>
    <w:p w14:paraId="050E9ECC"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10 - GARANTIA:</w:t>
      </w:r>
    </w:p>
    <w:p w14:paraId="015B93FD" w14:textId="77777777" w:rsidR="003714CC" w:rsidRPr="003714CC" w:rsidRDefault="003714CC" w:rsidP="003714CC">
      <w:pPr>
        <w:suppressAutoHyphens w:val="0"/>
        <w:autoSpaceDE/>
        <w:spacing w:after="160" w:line="259" w:lineRule="auto"/>
        <w:rPr>
          <w:rFonts w:eastAsia="Arial"/>
          <w:kern w:val="0"/>
          <w:lang w:eastAsia="pt-BR"/>
        </w:rPr>
      </w:pPr>
      <w:r w:rsidRPr="003714CC">
        <w:rPr>
          <w:rFonts w:eastAsia="Arial"/>
          <w:b/>
          <w:color w:val="2E2E2E"/>
          <w:kern w:val="0"/>
          <w:lang w:eastAsia="pt-BR"/>
        </w:rPr>
        <w:t xml:space="preserve">Tipo de Garantia: </w:t>
      </w:r>
      <w:r w:rsidRPr="003714CC">
        <w:rPr>
          <w:rFonts w:eastAsia="Arial"/>
          <w:color w:val="2E2E2E"/>
          <w:kern w:val="0"/>
          <w:lang w:eastAsia="pt-BR"/>
        </w:rPr>
        <w:t>Garantia do fabricante</w:t>
      </w:r>
    </w:p>
    <w:p w14:paraId="0C02A21D"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11 - ASSISTÊNCIA TÉCNICA:</w:t>
      </w:r>
    </w:p>
    <w:p w14:paraId="50EA5976"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Não há necessidade de assistência técnica.</w:t>
      </w:r>
    </w:p>
    <w:p w14:paraId="3863B3B9"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lastRenderedPageBreak/>
        <w:t>12 - CRITÉRIOS DE ACEITABILIDADE DO OBJETO:</w:t>
      </w:r>
    </w:p>
    <w:p w14:paraId="475E16E0"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kern w:val="0"/>
          <w:lang w:eastAsia="pt-BR"/>
        </w:rPr>
        <w:t>12.1 O objeto será considerado aceito após o fornecimento dos itens e conferência do cumprimento das exigências deste Termo de Referência e das cláusulas contratuais, principalmente quanto à equivalência (identidade) da amostra e do protótipo apresentados e aprovados.</w:t>
      </w:r>
    </w:p>
    <w:p w14:paraId="6E3D4252"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13 - PRAZO DE ENTREGA / EXECUÇÃO E PRAZO DE SUBSTITUIÇÃO / REFAZIMENTO:</w:t>
      </w:r>
    </w:p>
    <w:p w14:paraId="0DD892D3"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b/>
          <w:bCs/>
          <w:color w:val="2E2E2E"/>
          <w:kern w:val="0"/>
          <w:lang w:eastAsia="pt-BR"/>
        </w:rPr>
        <w:t xml:space="preserve">13.1 Prazo de Entrega / Execução:  </w:t>
      </w:r>
      <w:r w:rsidRPr="003714CC">
        <w:rPr>
          <w:rFonts w:eastAsia="Arial"/>
          <w:kern w:val="0"/>
          <w:lang w:eastAsia="pt-BR"/>
        </w:rPr>
        <w:t>O prazo de entrega dos mobiliários é de 30 (trinta) dias corridos, contados da data de envio da Autorização de Fornecimento por meio eletrônico. A Contratada deve assinar o documento, bem como responder à Administração confirmando o recebimento da mensagem no prazo máximo de 02 (dois) dias úteis.</w:t>
      </w:r>
    </w:p>
    <w:p w14:paraId="488557DB" w14:textId="77777777" w:rsidR="003714CC" w:rsidRPr="003714CC" w:rsidRDefault="003714CC" w:rsidP="003714CC">
      <w:pPr>
        <w:suppressAutoHyphens w:val="0"/>
        <w:autoSpaceDE/>
        <w:spacing w:after="160" w:line="259" w:lineRule="auto"/>
        <w:jc w:val="both"/>
        <w:rPr>
          <w:rFonts w:eastAsia="Arial"/>
          <w:color w:val="000000" w:themeColor="text1"/>
          <w:kern w:val="0"/>
          <w:lang w:eastAsia="pt-BR"/>
        </w:rPr>
      </w:pPr>
      <w:r w:rsidRPr="003714CC">
        <w:rPr>
          <w:rFonts w:eastAsia="Arial"/>
          <w:b/>
          <w:bCs/>
          <w:color w:val="2E2E2E"/>
          <w:kern w:val="0"/>
          <w:lang w:eastAsia="pt-BR"/>
        </w:rPr>
        <w:t xml:space="preserve">Prazo de Substituição / Refazimento: </w:t>
      </w:r>
      <w:r w:rsidRPr="003714CC">
        <w:rPr>
          <w:rFonts w:eastAsia="Arial"/>
          <w:color w:val="000000" w:themeColor="text1"/>
          <w:kern w:val="0"/>
          <w:lang w:eastAsia="pt-BR"/>
        </w:rPr>
        <w:t xml:space="preserve">A entrega dos materiais/produtos pela CONTRATADA e o recebimento pela CONTRATANTE não implicam em sua aceitação. A CONTRATADA responsabiliza-se pela quantidade e qualidade dos itens fornecidos, substituindo, </w:t>
      </w:r>
      <w:r w:rsidRPr="003714CC">
        <w:rPr>
          <w:rFonts w:eastAsia="Arial"/>
          <w:b/>
          <w:bCs/>
          <w:color w:val="000000" w:themeColor="text1"/>
          <w:kern w:val="0"/>
          <w:u w:val="single"/>
          <w:lang w:eastAsia="pt-BR"/>
        </w:rPr>
        <w:t>em até 07 (dias) úteis da solicitação da CONTRATANTE,</w:t>
      </w:r>
      <w:r w:rsidRPr="003714CC">
        <w:rPr>
          <w:rFonts w:eastAsia="Arial"/>
          <w:b/>
          <w:bCs/>
          <w:color w:val="000000" w:themeColor="text1"/>
          <w:kern w:val="0"/>
          <w:lang w:eastAsia="pt-BR"/>
        </w:rPr>
        <w:t xml:space="preserve"> </w:t>
      </w:r>
      <w:r w:rsidRPr="003714CC">
        <w:rPr>
          <w:rFonts w:eastAsia="Arial"/>
          <w:color w:val="000000" w:themeColor="text1"/>
          <w:kern w:val="0"/>
          <w:lang w:eastAsia="pt-BR"/>
        </w:rPr>
        <w:t>aqueles que apresentarem qualquer tipo de vício ou imperfeição, ou não se adequarem às especificações constantes deste Termo de Referência, sob pena de aplicação das sanções cabíveis, inclusive rescisão contratual.</w:t>
      </w:r>
    </w:p>
    <w:p w14:paraId="37C0D367"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14 - LOCAL DE ENTREGA / DE PRESTAÇÃO DE SERVIÇOS:</w:t>
      </w:r>
    </w:p>
    <w:p w14:paraId="512395E3" w14:textId="77777777" w:rsidR="003714CC" w:rsidRPr="003714CC" w:rsidRDefault="003714CC" w:rsidP="003714CC">
      <w:pPr>
        <w:suppressAutoHyphens w:val="0"/>
        <w:autoSpaceDE/>
        <w:spacing w:after="160" w:line="259" w:lineRule="auto"/>
        <w:jc w:val="both"/>
        <w:rPr>
          <w:rFonts w:eastAsia="Arial"/>
          <w:color w:val="2E2E2E"/>
          <w:kern w:val="0"/>
          <w:lang w:eastAsia="pt-BR"/>
        </w:rPr>
      </w:pPr>
      <w:r w:rsidRPr="003714CC">
        <w:rPr>
          <w:rFonts w:eastAsia="Arial"/>
          <w:color w:val="2E2E2E"/>
          <w:kern w:val="0"/>
          <w:lang w:eastAsia="pt-BR"/>
        </w:rPr>
        <w:t xml:space="preserve">14.1 Em regra, a entrega e a montagem do objeto deverá ser efetuada na Divisão de Materiais do MPMG, localizada no Anel Rodoviário, BR 040, KM 3,8 S/Nº, Galpão 01, Belo Horizonte - MG. </w:t>
      </w:r>
    </w:p>
    <w:p w14:paraId="5D3A0EAA"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 xml:space="preserve">14.2 Excepcionalmente, o fornecedor poderá entregar e montar o produto em outra unidade do MPMG, localizada na cidade de Belo Horizonte/MG, consoante indicado pela Divisão de Materiais, sem ônus para a Contratante. A informação completa do local de entrega será encaminhada pela Divisão de Materiais à Contratada no momento do envio da Autorização de Fornecimento.    </w:t>
      </w:r>
    </w:p>
    <w:p w14:paraId="36DB8017"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15 - VIGÊNCIA CONTRATUAL:</w:t>
      </w:r>
    </w:p>
    <w:p w14:paraId="41F29606" w14:textId="77777777" w:rsidR="003714CC" w:rsidRPr="003714CC" w:rsidRDefault="003714CC" w:rsidP="003714CC">
      <w:pPr>
        <w:suppressAutoHyphens w:val="0"/>
        <w:autoSpaceDE/>
        <w:spacing w:after="160" w:line="360" w:lineRule="auto"/>
        <w:jc w:val="both"/>
        <w:rPr>
          <w:rFonts w:eastAsia="Arial"/>
          <w:kern w:val="0"/>
          <w:lang w:eastAsia="pt-BR"/>
        </w:rPr>
      </w:pPr>
      <w:r w:rsidRPr="003714CC">
        <w:rPr>
          <w:rFonts w:eastAsia="Arial"/>
          <w:color w:val="000000" w:themeColor="text1"/>
          <w:kern w:val="0"/>
          <w:lang w:eastAsia="pt-BR"/>
        </w:rPr>
        <w:t>Conforme estabelecido no edital.</w:t>
      </w:r>
    </w:p>
    <w:p w14:paraId="7781D57A"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16 - POSSIBILIDADE DE PRORROGAÇÃO:</w:t>
      </w:r>
    </w:p>
    <w:p w14:paraId="35702909"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Não há possibilidade de prorrogação.</w:t>
      </w:r>
    </w:p>
    <w:p w14:paraId="31F2675D"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17 - CRONOGRAMA FÍSICO-FINANCEIRO:</w:t>
      </w:r>
    </w:p>
    <w:p w14:paraId="0F40B146"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lastRenderedPageBreak/>
        <w:t>Não há cronograma cadastrado.</w:t>
      </w:r>
    </w:p>
    <w:p w14:paraId="7078F94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18 - CONDIÇÕES DE PAGAMENTO:</w:t>
      </w:r>
    </w:p>
    <w:p w14:paraId="0E799CEF" w14:textId="77777777" w:rsidR="003714CC" w:rsidRPr="003714CC" w:rsidRDefault="003714CC" w:rsidP="003714CC">
      <w:pPr>
        <w:suppressAutoHyphens w:val="0"/>
        <w:autoSpaceDE/>
        <w:spacing w:after="160" w:line="259" w:lineRule="auto"/>
        <w:jc w:val="both"/>
        <w:rPr>
          <w:rFonts w:eastAsia="Arial"/>
          <w:kern w:val="0"/>
          <w:lang w:eastAsia="pt-BR"/>
        </w:rPr>
      </w:pPr>
      <w:r w:rsidRPr="003714CC">
        <w:rPr>
          <w:rFonts w:eastAsia="Arial"/>
          <w:color w:val="2E2E2E"/>
          <w:kern w:val="0"/>
          <w:lang w:eastAsia="pt-BR"/>
        </w:rPr>
        <w:t>Serão estabelecidas no edital.</w:t>
      </w:r>
    </w:p>
    <w:p w14:paraId="05BEB1A4"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19 - DEVERES DO CONTRATADO E DA CONTRATANTE:</w:t>
      </w:r>
    </w:p>
    <w:p w14:paraId="119CB161" w14:textId="77777777" w:rsidR="00691717" w:rsidRPr="00691717" w:rsidRDefault="00691717" w:rsidP="00691717">
      <w:pPr>
        <w:suppressAutoHyphens w:val="0"/>
        <w:autoSpaceDE/>
        <w:spacing w:after="160" w:line="259" w:lineRule="auto"/>
        <w:jc w:val="both"/>
        <w:rPr>
          <w:rFonts w:eastAsia="Arial"/>
          <w:kern w:val="0"/>
          <w:lang w:eastAsia="pt-BR"/>
        </w:rPr>
      </w:pPr>
      <w:r w:rsidRPr="00691717">
        <w:rPr>
          <w:rFonts w:eastAsia="Arial"/>
          <w:color w:val="2E2E2E"/>
          <w:kern w:val="0"/>
          <w:lang w:eastAsia="pt-BR"/>
        </w:rPr>
        <w:t>Serão estabelecidos no edital.</w:t>
      </w:r>
    </w:p>
    <w:p w14:paraId="5B1F2808"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20 - UNIDADE ADMINISTRATIVA RESPONSÁVEL:</w:t>
      </w:r>
    </w:p>
    <w:p w14:paraId="3D5AD2C5" w14:textId="77777777" w:rsidR="00691717" w:rsidRPr="00691717" w:rsidRDefault="00691717" w:rsidP="00691717">
      <w:pPr>
        <w:suppressAutoHyphens w:val="0"/>
        <w:autoSpaceDE/>
        <w:spacing w:after="160" w:line="259" w:lineRule="auto"/>
        <w:jc w:val="both"/>
        <w:rPr>
          <w:rFonts w:eastAsia="Arial"/>
          <w:kern w:val="0"/>
          <w:lang w:eastAsia="pt-BR"/>
        </w:rPr>
      </w:pPr>
      <w:r w:rsidRPr="00691717">
        <w:rPr>
          <w:rFonts w:eastAsia="Arial"/>
          <w:b/>
          <w:color w:val="2E2E2E"/>
          <w:kern w:val="0"/>
          <w:lang w:eastAsia="pt-BR"/>
        </w:rPr>
        <w:t xml:space="preserve">Unidade Administrativa Responsável: </w:t>
      </w:r>
      <w:r w:rsidRPr="00691717">
        <w:rPr>
          <w:rFonts w:eastAsia="Arial"/>
          <w:color w:val="2E2E2E"/>
          <w:kern w:val="0"/>
          <w:lang w:eastAsia="pt-BR"/>
        </w:rPr>
        <w:t>DIMAT</w:t>
      </w:r>
    </w:p>
    <w:p w14:paraId="6054A2F6" w14:textId="77777777" w:rsidR="00691717" w:rsidRPr="00691717" w:rsidRDefault="00691717" w:rsidP="00691717">
      <w:pPr>
        <w:suppressAutoHyphens w:val="0"/>
        <w:autoSpaceDE/>
        <w:spacing w:after="160" w:line="259" w:lineRule="auto"/>
        <w:jc w:val="both"/>
        <w:rPr>
          <w:rFonts w:eastAsia="Arial"/>
          <w:kern w:val="0"/>
          <w:lang w:eastAsia="pt-BR"/>
        </w:rPr>
      </w:pPr>
      <w:r w:rsidRPr="00691717">
        <w:rPr>
          <w:rFonts w:eastAsia="Arial"/>
          <w:b/>
          <w:bCs/>
          <w:color w:val="2E2E2E"/>
          <w:kern w:val="0"/>
          <w:lang w:eastAsia="pt-BR"/>
        </w:rPr>
        <w:t xml:space="preserve">Servidor Gerenciador/Fiscal do Contrato: </w:t>
      </w:r>
      <w:r w:rsidRPr="00691717">
        <w:rPr>
          <w:rFonts w:eastAsia="Arial"/>
          <w:color w:val="2E2E2E"/>
          <w:kern w:val="0"/>
          <w:lang w:eastAsia="pt-BR"/>
        </w:rPr>
        <w:t>Fernanda Bloise Prado</w:t>
      </w:r>
    </w:p>
    <w:p w14:paraId="29FC9794"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b/>
          <w:bCs/>
          <w:color w:val="2E2E2E"/>
          <w:kern w:val="0"/>
          <w:lang w:eastAsia="pt-BR"/>
        </w:rPr>
        <w:t xml:space="preserve">Servidor Gerenciador/Fiscal Suplente do Contrato: </w:t>
      </w:r>
      <w:r w:rsidRPr="00691717">
        <w:rPr>
          <w:rFonts w:eastAsia="Arial"/>
          <w:color w:val="2E2E2E"/>
          <w:kern w:val="0"/>
          <w:lang w:eastAsia="pt-BR"/>
        </w:rPr>
        <w:t>Kelly Morais Castro Fonseca</w:t>
      </w:r>
    </w:p>
    <w:p w14:paraId="685E8594"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21 - SANÇÕES:</w:t>
      </w:r>
    </w:p>
    <w:p w14:paraId="727AB054" w14:textId="77777777" w:rsidR="00691717" w:rsidRPr="00691717" w:rsidRDefault="00691717" w:rsidP="00691717">
      <w:pPr>
        <w:suppressAutoHyphens w:val="0"/>
        <w:autoSpaceDE/>
        <w:spacing w:after="160" w:line="259" w:lineRule="auto"/>
        <w:jc w:val="both"/>
        <w:rPr>
          <w:rFonts w:eastAsia="Arial"/>
          <w:kern w:val="0"/>
          <w:lang w:eastAsia="pt-BR"/>
        </w:rPr>
      </w:pPr>
      <w:r w:rsidRPr="00691717">
        <w:rPr>
          <w:rFonts w:eastAsia="Arial"/>
          <w:color w:val="2E2E2E"/>
          <w:kern w:val="0"/>
          <w:lang w:eastAsia="pt-BR"/>
        </w:rPr>
        <w:t>Serão estabelecidas no edital.</w:t>
      </w:r>
    </w:p>
    <w:p w14:paraId="2373B443"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22 - INFORMAÇÕES COMPLEMENTARES:</w:t>
      </w:r>
    </w:p>
    <w:p w14:paraId="7D5E7179"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t>22.1 A SEA - DIMAN participou deste TR nos campos 2, 4 e 6 tendo a servidora Kelly Morais Castro Fonseca como responsável pelo desenvolvimento da especificação técnica.</w:t>
      </w:r>
    </w:p>
    <w:p w14:paraId="2B341E87"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t xml:space="preserve">22.2 Não serão aceitas, em hipótese alguma, embalagens violadas ou com outros danos que prejudiquem a qualidade do produto.  </w:t>
      </w:r>
    </w:p>
    <w:p w14:paraId="0983E65B"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t xml:space="preserve"> 22.3 Os lacres e selos de segurança das embalagens deverão estar de acordo com as normas da Associação Brasileira de Normas Técnicas - ABNT.   </w:t>
      </w:r>
    </w:p>
    <w:p w14:paraId="2428E536"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t xml:space="preserve">22.4 Na ocorrência de divergência entre qualquer descrição e/ou informação contidas no Portal Compras da SEPLAG/MG e neste Termo de Referência, serão consideradas, para todos os efeitos, as contidas neste Termo de Referência. </w:t>
      </w:r>
    </w:p>
    <w:p w14:paraId="4FEE0C47"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t xml:space="preserve"> 22.5 O valor final para o cumprimento do objeto do presente Termo de Referência será definido após a Cotação Prévia de Preços, que será realizada pelo Setor de Compras e Licitações. </w:t>
      </w:r>
    </w:p>
    <w:p w14:paraId="7A59DA74"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t>22.6 Os licitantes, antes de apresentarem suas propostas, deverão analisar toda a documentação referente à presente licitação, dirimindo, oportunamente, todas as dúvidas, de modo a não incorrerem em omissões, que não poderão ser alegadas em favor de eventuais pretensões de acréscimo dos preços propostos.</w:t>
      </w:r>
    </w:p>
    <w:p w14:paraId="641E8C19"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lastRenderedPageBreak/>
        <w:t xml:space="preserve"> 22.7 Nenhuma modificação poderá ser feita nas especificações sem autorização expressa do CONTRATANTE.</w:t>
      </w:r>
    </w:p>
    <w:p w14:paraId="02F193F2" w14:textId="77777777" w:rsidR="00691717" w:rsidRPr="00691717" w:rsidRDefault="00691717" w:rsidP="00691717">
      <w:pPr>
        <w:suppressAutoHyphens w:val="0"/>
        <w:autoSpaceDE/>
        <w:spacing w:after="160" w:line="259" w:lineRule="auto"/>
        <w:jc w:val="both"/>
        <w:rPr>
          <w:rFonts w:eastAsia="Arial"/>
          <w:color w:val="2E2E2E"/>
          <w:kern w:val="0"/>
          <w:lang w:eastAsia="pt-BR"/>
        </w:rPr>
      </w:pPr>
      <w:r w:rsidRPr="00691717">
        <w:rPr>
          <w:rFonts w:eastAsia="Arial"/>
          <w:color w:val="2E2E2E"/>
          <w:kern w:val="0"/>
          <w:lang w:eastAsia="pt-BR"/>
        </w:rPr>
        <w:t xml:space="preserve">22.8 A CONTRATANTE poderá realizar acréscimos ou supressões nas quantidades inicialmente previstas, respeitados os limites do artigo 65 da Lei 8.666/93 e suas alterações, tendo como base os preços constantes da proposta da Contratada. </w:t>
      </w:r>
    </w:p>
    <w:p w14:paraId="08C55DDE" w14:textId="77777777" w:rsidR="00691717" w:rsidRPr="00691717" w:rsidRDefault="00691717" w:rsidP="00691717">
      <w:pPr>
        <w:suppressAutoHyphens w:val="0"/>
        <w:autoSpaceDE/>
        <w:spacing w:after="160" w:line="259" w:lineRule="auto"/>
        <w:jc w:val="both"/>
        <w:rPr>
          <w:rFonts w:eastAsia="Arial"/>
          <w:kern w:val="0"/>
          <w:lang w:eastAsia="pt-BR"/>
        </w:rPr>
      </w:pPr>
      <w:r w:rsidRPr="00691717">
        <w:rPr>
          <w:rFonts w:eastAsia="Arial"/>
          <w:color w:val="2E2E2E"/>
          <w:kern w:val="0"/>
          <w:lang w:eastAsia="pt-BR"/>
        </w:rPr>
        <w:t xml:space="preserve"> 22.9 Eventuais supressões realizadas nos termos do subitem anterior poderão exceder os limites ali estabelecidos, desde que resultantes de acordo celebrado entre os contratantes, conforme alterações dispostas no art. 01º da Lei 9648 de 27 de maio de 1998. </w:t>
      </w:r>
    </w:p>
    <w:p w14:paraId="623BA972"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AUTOR DO TERMO DE REFERÊNCIA:</w:t>
      </w:r>
    </w:p>
    <w:p w14:paraId="5D859069" w14:textId="77777777" w:rsidR="00691717" w:rsidRPr="00691717" w:rsidRDefault="00691717" w:rsidP="00691717">
      <w:pPr>
        <w:suppressAutoHyphens w:val="0"/>
        <w:autoSpaceDE/>
        <w:spacing w:after="160" w:line="259" w:lineRule="auto"/>
        <w:rPr>
          <w:rFonts w:eastAsia="Arial"/>
          <w:kern w:val="0"/>
          <w:lang w:eastAsia="pt-BR"/>
        </w:rPr>
      </w:pPr>
      <w:r w:rsidRPr="00691717">
        <w:rPr>
          <w:rFonts w:eastAsia="Arial"/>
          <w:b/>
          <w:color w:val="2E2E2E"/>
          <w:kern w:val="0"/>
          <w:lang w:eastAsia="pt-BR"/>
        </w:rPr>
        <w:t xml:space="preserve">Nome: </w:t>
      </w:r>
      <w:r w:rsidRPr="00691717">
        <w:rPr>
          <w:rFonts w:eastAsia="Arial"/>
          <w:color w:val="2E2E2E"/>
          <w:kern w:val="0"/>
          <w:lang w:eastAsia="pt-BR"/>
        </w:rPr>
        <w:t>KELLY MORAIS CASTRO FONSECA</w:t>
      </w:r>
    </w:p>
    <w:p w14:paraId="6801E9A7" w14:textId="77777777" w:rsidR="00691717" w:rsidRPr="00691717" w:rsidRDefault="00691717" w:rsidP="00691717">
      <w:pPr>
        <w:suppressAutoHyphens w:val="0"/>
        <w:autoSpaceDE/>
        <w:spacing w:after="160" w:line="259" w:lineRule="auto"/>
        <w:rPr>
          <w:rFonts w:eastAsia="Arial"/>
          <w:kern w:val="0"/>
          <w:lang w:eastAsia="pt-BR"/>
        </w:rPr>
      </w:pPr>
      <w:r w:rsidRPr="00691717">
        <w:rPr>
          <w:rFonts w:eastAsia="Arial"/>
          <w:b/>
          <w:color w:val="2E2E2E"/>
          <w:kern w:val="0"/>
          <w:lang w:eastAsia="pt-BR"/>
        </w:rPr>
        <w:t xml:space="preserve">Cargo: </w:t>
      </w:r>
      <w:r w:rsidRPr="00691717">
        <w:rPr>
          <w:rFonts w:eastAsia="Arial"/>
          <w:color w:val="2E2E2E"/>
          <w:kern w:val="0"/>
          <w:lang w:eastAsia="pt-BR"/>
        </w:rPr>
        <w:t>OFICIAL DO MINIST. PUBLICO - QP</w:t>
      </w:r>
    </w:p>
    <w:p w14:paraId="2C6D9FE2" w14:textId="77777777" w:rsidR="00691717" w:rsidRPr="00691717" w:rsidRDefault="00691717" w:rsidP="00691717">
      <w:pPr>
        <w:suppressAutoHyphens w:val="0"/>
        <w:autoSpaceDE/>
        <w:spacing w:after="160" w:line="259" w:lineRule="auto"/>
        <w:rPr>
          <w:rFonts w:eastAsia="Arial"/>
          <w:color w:val="2E2E2E"/>
          <w:kern w:val="0"/>
          <w:lang w:eastAsia="pt-BR"/>
        </w:rPr>
      </w:pPr>
      <w:r w:rsidRPr="00691717">
        <w:rPr>
          <w:rFonts w:eastAsia="Arial"/>
          <w:b/>
          <w:color w:val="2E2E2E"/>
          <w:kern w:val="0"/>
          <w:lang w:eastAsia="pt-BR"/>
        </w:rPr>
        <w:t xml:space="preserve">Unidade Administrativa: </w:t>
      </w:r>
      <w:r w:rsidRPr="00691717">
        <w:rPr>
          <w:rFonts w:eastAsia="Arial"/>
          <w:color w:val="2E2E2E"/>
          <w:kern w:val="0"/>
          <w:lang w:eastAsia="pt-BR"/>
        </w:rPr>
        <w:t>DIVISÃO DE MANUTENÇÃO PREDIAL</w:t>
      </w:r>
    </w:p>
    <w:p w14:paraId="049B7061" w14:textId="77777777" w:rsidR="00691717" w:rsidRPr="00691717" w:rsidRDefault="00691717" w:rsidP="00691717">
      <w:pPr>
        <w:suppressAutoHyphens w:val="0"/>
        <w:autoSpaceDE/>
        <w:spacing w:after="160" w:line="259" w:lineRule="auto"/>
        <w:rPr>
          <w:rFonts w:eastAsia="Arial"/>
          <w:color w:val="2E2E2E"/>
          <w:kern w:val="0"/>
          <w:lang w:eastAsia="pt-BR"/>
        </w:rPr>
      </w:pPr>
    </w:p>
    <w:p w14:paraId="5A32F375" w14:textId="77777777" w:rsidR="00691717" w:rsidRPr="00691717" w:rsidRDefault="00691717" w:rsidP="00691717">
      <w:pPr>
        <w:suppressAutoHyphens w:val="0"/>
        <w:autoSpaceDE/>
        <w:spacing w:after="160" w:line="259" w:lineRule="auto"/>
        <w:rPr>
          <w:rFonts w:eastAsia="Arial"/>
          <w:kern w:val="0"/>
          <w:lang w:eastAsia="pt-BR"/>
        </w:rPr>
      </w:pPr>
      <w:r w:rsidRPr="00691717">
        <w:rPr>
          <w:rFonts w:eastAsia="Arial"/>
          <w:b/>
          <w:color w:val="2E2E2E"/>
          <w:kern w:val="0"/>
          <w:lang w:eastAsia="pt-BR"/>
        </w:rPr>
        <w:t xml:space="preserve">Nome: </w:t>
      </w:r>
      <w:r w:rsidRPr="00691717">
        <w:rPr>
          <w:rFonts w:eastAsia="Arial"/>
          <w:color w:val="2E2E2E"/>
          <w:kern w:val="0"/>
          <w:lang w:eastAsia="pt-BR"/>
        </w:rPr>
        <w:t>MÍRIAN DE PINHO RAMOS</w:t>
      </w:r>
    </w:p>
    <w:p w14:paraId="6FB2AE83" w14:textId="77777777" w:rsidR="00691717" w:rsidRPr="00691717" w:rsidRDefault="00691717" w:rsidP="00691717">
      <w:pPr>
        <w:suppressAutoHyphens w:val="0"/>
        <w:autoSpaceDE/>
        <w:spacing w:after="160" w:line="259" w:lineRule="auto"/>
        <w:rPr>
          <w:rFonts w:eastAsia="Arial"/>
          <w:kern w:val="0"/>
          <w:lang w:eastAsia="pt-BR"/>
        </w:rPr>
      </w:pPr>
      <w:r w:rsidRPr="00691717">
        <w:rPr>
          <w:rFonts w:eastAsia="Arial"/>
          <w:b/>
          <w:color w:val="2E2E2E"/>
          <w:kern w:val="0"/>
          <w:lang w:eastAsia="pt-BR"/>
        </w:rPr>
        <w:t xml:space="preserve">Cargo: </w:t>
      </w:r>
      <w:r w:rsidRPr="00691717">
        <w:rPr>
          <w:rFonts w:eastAsia="Arial"/>
          <w:color w:val="2E2E2E"/>
          <w:kern w:val="0"/>
          <w:lang w:eastAsia="pt-BR"/>
        </w:rPr>
        <w:t>OFICIAL DO MINIST. PUBLICO - QP</w:t>
      </w:r>
    </w:p>
    <w:p w14:paraId="34DDBDB8" w14:textId="77777777" w:rsidR="00691717" w:rsidRPr="00691717" w:rsidRDefault="00691717" w:rsidP="00691717">
      <w:pPr>
        <w:suppressAutoHyphens w:val="0"/>
        <w:autoSpaceDE/>
        <w:spacing w:after="160" w:line="259" w:lineRule="auto"/>
        <w:rPr>
          <w:rFonts w:eastAsia="Arial"/>
          <w:color w:val="2E2E2E"/>
          <w:kern w:val="0"/>
          <w:lang w:eastAsia="pt-BR"/>
        </w:rPr>
      </w:pPr>
      <w:r w:rsidRPr="00691717">
        <w:rPr>
          <w:rFonts w:eastAsia="Arial"/>
          <w:b/>
          <w:color w:val="2E2E2E"/>
          <w:kern w:val="0"/>
          <w:lang w:eastAsia="pt-BR"/>
        </w:rPr>
        <w:t xml:space="preserve">Unidade Administrativa: </w:t>
      </w:r>
      <w:r w:rsidRPr="00691717">
        <w:rPr>
          <w:rFonts w:eastAsia="Arial"/>
          <w:color w:val="2E2E2E"/>
          <w:kern w:val="0"/>
          <w:lang w:eastAsia="pt-BR"/>
        </w:rPr>
        <w:t>SUPERINTENDÊNCIA DE LOGÍSTICA E SERVIÇOS</w:t>
      </w:r>
    </w:p>
    <w:p w14:paraId="63A89860" w14:textId="53577738" w:rsidR="00400111" w:rsidRPr="00E616FE" w:rsidRDefault="00400111" w:rsidP="00467AFE">
      <w:pPr>
        <w:spacing w:before="240" w:after="240"/>
        <w:jc w:val="both"/>
      </w:pPr>
      <w:r w:rsidRPr="00E616FE">
        <w:rPr>
          <w:kern w:val="0"/>
          <w:lang w:eastAsia="pt-BR"/>
        </w:rPr>
        <w:br w:type="page"/>
      </w:r>
    </w:p>
    <w:p w14:paraId="55EA87BF" w14:textId="4F38AA36" w:rsidR="00400111" w:rsidRPr="00E616FE" w:rsidRDefault="00400111" w:rsidP="00F64FA2">
      <w:pPr>
        <w:pStyle w:val="Ttulo3"/>
        <w:spacing w:after="240"/>
        <w:jc w:val="both"/>
        <w:rPr>
          <w:rFonts w:ascii="Arial" w:hAnsi="Arial" w:cs="Arial"/>
          <w:sz w:val="24"/>
          <w:szCs w:val="24"/>
        </w:rPr>
      </w:pPr>
      <w:bookmarkStart w:id="140" w:name="_Toc389566218"/>
      <w:bookmarkStart w:id="141" w:name="_Toc76482808"/>
      <w:r w:rsidRPr="00E616FE">
        <w:rPr>
          <w:rFonts w:ascii="Arial" w:hAnsi="Arial" w:cs="Arial"/>
          <w:sz w:val="24"/>
          <w:szCs w:val="24"/>
        </w:rPr>
        <w:lastRenderedPageBreak/>
        <w:t>ANEXO VII</w:t>
      </w:r>
      <w:r w:rsidR="00650BA6" w:rsidRPr="00E616FE">
        <w:rPr>
          <w:rFonts w:ascii="Arial" w:hAnsi="Arial" w:cs="Arial"/>
          <w:sz w:val="24"/>
          <w:szCs w:val="24"/>
        </w:rPr>
        <w:t>I</w:t>
      </w:r>
      <w:r w:rsidRPr="00E616FE">
        <w:rPr>
          <w:rFonts w:ascii="Arial" w:hAnsi="Arial" w:cs="Arial"/>
          <w:sz w:val="24"/>
          <w:szCs w:val="24"/>
        </w:rPr>
        <w:t xml:space="preserve"> –</w:t>
      </w:r>
      <w:r w:rsidR="00DA4803" w:rsidRPr="00E616FE">
        <w:rPr>
          <w:rFonts w:ascii="Arial" w:hAnsi="Arial" w:cs="Arial"/>
          <w:sz w:val="24"/>
          <w:szCs w:val="24"/>
        </w:rPr>
        <w:t xml:space="preserve"> INFORMAÇÕES SOBRE O</w:t>
      </w:r>
      <w:r w:rsidRPr="00E616FE">
        <w:rPr>
          <w:rFonts w:ascii="Arial" w:hAnsi="Arial" w:cs="Arial"/>
          <w:sz w:val="24"/>
          <w:szCs w:val="24"/>
        </w:rPr>
        <w:t xml:space="preserve"> ÓRGÃO </w:t>
      </w:r>
      <w:bookmarkEnd w:id="140"/>
      <w:r w:rsidR="00DA4803" w:rsidRPr="00E616FE">
        <w:rPr>
          <w:rFonts w:ascii="Arial" w:hAnsi="Arial" w:cs="Arial"/>
          <w:sz w:val="24"/>
          <w:szCs w:val="24"/>
        </w:rPr>
        <w:t>GERENCIADOR</w:t>
      </w:r>
      <w:bookmarkEnd w:id="141"/>
    </w:p>
    <w:p w14:paraId="2166814E" w14:textId="77777777" w:rsidR="00400111" w:rsidRPr="00E616FE" w:rsidRDefault="00400111">
      <w:pPr>
        <w:suppressAutoHyphens w:val="0"/>
        <w:autoSpaceDE/>
        <w:spacing w:before="240" w:after="240"/>
        <w:jc w:val="both"/>
        <w:rPr>
          <w:kern w:val="0"/>
          <w:lang w:eastAsia="pt-BR"/>
        </w:rPr>
      </w:pPr>
      <w:r w:rsidRPr="00E616FE">
        <w:rPr>
          <w:kern w:val="0"/>
          <w:lang w:eastAsia="pt-BR"/>
        </w:rPr>
        <w:t>(Anexo I</w:t>
      </w:r>
      <w:r w:rsidR="00A044D6" w:rsidRPr="00E616FE">
        <w:rPr>
          <w:kern w:val="0"/>
          <w:lang w:eastAsia="pt-BR"/>
        </w:rPr>
        <w:t>II</w:t>
      </w:r>
      <w:r w:rsidRPr="00E616FE">
        <w:rPr>
          <w:kern w:val="0"/>
          <w:lang w:eastAsia="pt-BR"/>
        </w:rPr>
        <w:t xml:space="preserve"> da Ata de Registro de Preços)</w:t>
      </w:r>
    </w:p>
    <w:tbl>
      <w:tblPr>
        <w:tblStyle w:val="Tabelacomgrade"/>
        <w:tblW w:w="0" w:type="auto"/>
        <w:jc w:val="center"/>
        <w:tblLook w:val="04A0" w:firstRow="1" w:lastRow="0" w:firstColumn="1" w:lastColumn="0" w:noHBand="0" w:noVBand="1"/>
      </w:tblPr>
      <w:tblGrid>
        <w:gridCol w:w="1842"/>
        <w:gridCol w:w="1985"/>
        <w:gridCol w:w="5234"/>
      </w:tblGrid>
      <w:tr w:rsidR="00E616FE" w:rsidRPr="00E616FE" w14:paraId="35FE8867" w14:textId="77777777" w:rsidTr="00E616FE">
        <w:trPr>
          <w:jc w:val="center"/>
        </w:trPr>
        <w:tc>
          <w:tcPr>
            <w:tcW w:w="1843" w:type="dxa"/>
            <w:vAlign w:val="center"/>
          </w:tcPr>
          <w:p w14:paraId="747B5BC8" w14:textId="77777777" w:rsidR="006B5289" w:rsidRPr="00E616FE" w:rsidRDefault="006B5289">
            <w:pPr>
              <w:suppressAutoHyphens w:val="0"/>
              <w:autoSpaceDE/>
              <w:spacing w:before="119"/>
              <w:jc w:val="center"/>
              <w:rPr>
                <w:b/>
                <w:kern w:val="0"/>
                <w:lang w:eastAsia="pt-BR"/>
              </w:rPr>
            </w:pPr>
          </w:p>
        </w:tc>
        <w:tc>
          <w:tcPr>
            <w:tcW w:w="1985" w:type="dxa"/>
            <w:vAlign w:val="center"/>
          </w:tcPr>
          <w:p w14:paraId="3B7D0EAD" w14:textId="77777777" w:rsidR="006B5289" w:rsidRPr="00E616FE" w:rsidRDefault="006B5289">
            <w:pPr>
              <w:suppressAutoHyphens w:val="0"/>
              <w:autoSpaceDE/>
              <w:spacing w:before="119"/>
              <w:jc w:val="center"/>
              <w:rPr>
                <w:b/>
                <w:kern w:val="0"/>
                <w:lang w:eastAsia="pt-BR"/>
              </w:rPr>
            </w:pPr>
            <w:r w:rsidRPr="00E616FE">
              <w:rPr>
                <w:b/>
                <w:kern w:val="0"/>
                <w:lang w:eastAsia="pt-BR"/>
              </w:rPr>
              <w:t>Órgão</w:t>
            </w:r>
          </w:p>
        </w:tc>
        <w:tc>
          <w:tcPr>
            <w:tcW w:w="5238" w:type="dxa"/>
            <w:vAlign w:val="center"/>
          </w:tcPr>
          <w:p w14:paraId="47A8E8FA" w14:textId="77777777" w:rsidR="006B5289" w:rsidRPr="00E616FE" w:rsidRDefault="006B5289">
            <w:pPr>
              <w:suppressAutoHyphens w:val="0"/>
              <w:autoSpaceDE/>
              <w:spacing w:before="119"/>
              <w:jc w:val="center"/>
              <w:rPr>
                <w:b/>
                <w:kern w:val="0"/>
                <w:lang w:eastAsia="pt-BR"/>
              </w:rPr>
            </w:pPr>
            <w:r w:rsidRPr="00E616FE">
              <w:rPr>
                <w:b/>
                <w:kern w:val="0"/>
                <w:lang w:eastAsia="pt-BR"/>
              </w:rPr>
              <w:t>Gestor da Ata de Registro de Preços (Nome/contato)</w:t>
            </w:r>
          </w:p>
        </w:tc>
      </w:tr>
      <w:tr w:rsidR="00E616FE" w:rsidRPr="00E616FE" w14:paraId="21183AB9" w14:textId="77777777" w:rsidTr="00E616FE">
        <w:trPr>
          <w:trHeight w:val="851"/>
          <w:jc w:val="center"/>
        </w:trPr>
        <w:tc>
          <w:tcPr>
            <w:tcW w:w="1843" w:type="dxa"/>
            <w:vAlign w:val="center"/>
          </w:tcPr>
          <w:p w14:paraId="00C39922" w14:textId="77777777" w:rsidR="006B5289" w:rsidRPr="00E616FE" w:rsidRDefault="006B5289">
            <w:pPr>
              <w:suppressAutoHyphens w:val="0"/>
              <w:autoSpaceDE/>
              <w:spacing w:before="119"/>
              <w:jc w:val="center"/>
              <w:rPr>
                <w:b/>
                <w:kern w:val="0"/>
                <w:lang w:eastAsia="pt-BR"/>
              </w:rPr>
            </w:pPr>
            <w:r w:rsidRPr="00E616FE">
              <w:rPr>
                <w:b/>
                <w:kern w:val="0"/>
                <w:lang w:eastAsia="pt-BR"/>
              </w:rPr>
              <w:t>Gerenciador</w:t>
            </w:r>
          </w:p>
        </w:tc>
        <w:tc>
          <w:tcPr>
            <w:tcW w:w="1985" w:type="dxa"/>
            <w:vAlign w:val="center"/>
          </w:tcPr>
          <w:p w14:paraId="6AD66C4A" w14:textId="77777777" w:rsidR="006B5289" w:rsidRPr="00E616FE" w:rsidRDefault="006B5289">
            <w:pPr>
              <w:suppressAutoHyphens w:val="0"/>
              <w:autoSpaceDE/>
              <w:spacing w:before="119"/>
              <w:jc w:val="center"/>
              <w:rPr>
                <w:b/>
                <w:kern w:val="0"/>
                <w:lang w:eastAsia="pt-BR"/>
              </w:rPr>
            </w:pPr>
            <w:r w:rsidRPr="00E616FE">
              <w:rPr>
                <w:kern w:val="0"/>
                <w:lang w:eastAsia="pt-BR"/>
              </w:rPr>
              <w:t>Procuradoria-Geral de Justiça</w:t>
            </w:r>
            <w:r w:rsidR="00F65816" w:rsidRPr="00E616FE">
              <w:rPr>
                <w:kern w:val="0"/>
                <w:lang w:eastAsia="pt-BR"/>
              </w:rPr>
              <w:t xml:space="preserve"> do Estado</w:t>
            </w:r>
            <w:r w:rsidRPr="00E616FE">
              <w:rPr>
                <w:kern w:val="0"/>
                <w:lang w:eastAsia="pt-BR"/>
              </w:rPr>
              <w:t xml:space="preserve"> de Minas Gerais</w:t>
            </w:r>
          </w:p>
        </w:tc>
        <w:tc>
          <w:tcPr>
            <w:tcW w:w="5238" w:type="dxa"/>
            <w:vAlign w:val="center"/>
          </w:tcPr>
          <w:p w14:paraId="3F0542E7" w14:textId="77777777" w:rsidR="006B5289" w:rsidRPr="00E616FE" w:rsidRDefault="00595D7A">
            <w:pPr>
              <w:suppressAutoHyphens w:val="0"/>
              <w:autoSpaceDE/>
              <w:spacing w:before="119"/>
              <w:jc w:val="center"/>
              <w:rPr>
                <w:kern w:val="0"/>
                <w:lang w:eastAsia="pt-BR"/>
              </w:rPr>
            </w:pPr>
            <w:r w:rsidRPr="00E616FE">
              <w:rPr>
                <w:kern w:val="0"/>
                <w:lang w:eastAsia="pt-BR"/>
              </w:rPr>
              <w:t xml:space="preserve">Brás </w:t>
            </w:r>
            <w:r w:rsidR="00D32592" w:rsidRPr="00E616FE">
              <w:rPr>
                <w:kern w:val="0"/>
                <w:lang w:eastAsia="pt-BR"/>
              </w:rPr>
              <w:t>Marques de Souza</w:t>
            </w:r>
          </w:p>
          <w:p w14:paraId="47E46C36" w14:textId="77777777" w:rsidR="00D32592" w:rsidRPr="00E616FE" w:rsidRDefault="00D32592">
            <w:pPr>
              <w:suppressAutoHyphens w:val="0"/>
              <w:autoSpaceDE/>
              <w:spacing w:before="119"/>
              <w:jc w:val="center"/>
              <w:rPr>
                <w:kern w:val="0"/>
                <w:lang w:eastAsia="pt-BR"/>
              </w:rPr>
            </w:pPr>
            <w:r w:rsidRPr="00E616FE">
              <w:rPr>
                <w:kern w:val="0"/>
                <w:lang w:eastAsia="pt-BR"/>
              </w:rPr>
              <w:t>Telefone: (31) 3330-8492</w:t>
            </w:r>
          </w:p>
        </w:tc>
      </w:tr>
    </w:tbl>
    <w:p w14:paraId="730FBF50" w14:textId="6D97914B" w:rsidR="006B5289" w:rsidRDefault="006B5289" w:rsidP="00896FC4">
      <w:pPr>
        <w:suppressAutoHyphens w:val="0"/>
        <w:autoSpaceDE/>
        <w:rPr>
          <w:kern w:val="0"/>
          <w:lang w:eastAsia="pt-BR"/>
        </w:rPr>
      </w:pPr>
    </w:p>
    <w:p w14:paraId="1482924F" w14:textId="77777777" w:rsidR="00CE0298" w:rsidRPr="00E616FE" w:rsidRDefault="00CE0298" w:rsidP="00CE0298">
      <w:pPr>
        <w:suppressAutoHyphens w:val="0"/>
        <w:autoSpaceDE/>
        <w:spacing w:before="119"/>
        <w:jc w:val="center"/>
      </w:pPr>
    </w:p>
    <w:tbl>
      <w:tblPr>
        <w:tblStyle w:val="Tabelacomgrade"/>
        <w:tblW w:w="9072" w:type="dxa"/>
        <w:jc w:val="center"/>
        <w:tblLayout w:type="fixed"/>
        <w:tblLook w:val="04A0" w:firstRow="1" w:lastRow="0" w:firstColumn="1" w:lastColumn="0" w:noHBand="0" w:noVBand="1"/>
      </w:tblPr>
      <w:tblGrid>
        <w:gridCol w:w="1843"/>
        <w:gridCol w:w="2126"/>
        <w:gridCol w:w="2694"/>
        <w:gridCol w:w="2409"/>
      </w:tblGrid>
      <w:tr w:rsidR="00CE0298" w:rsidRPr="00E616FE" w14:paraId="49EDD045" w14:textId="77777777" w:rsidTr="0076430C">
        <w:trPr>
          <w:jc w:val="center"/>
        </w:trPr>
        <w:tc>
          <w:tcPr>
            <w:tcW w:w="1843" w:type="dxa"/>
            <w:vAlign w:val="center"/>
          </w:tcPr>
          <w:p w14:paraId="70338D47" w14:textId="77777777" w:rsidR="00CE0298" w:rsidRPr="00E616FE" w:rsidRDefault="00CE0298" w:rsidP="0076430C">
            <w:pPr>
              <w:suppressAutoHyphens w:val="0"/>
              <w:autoSpaceDE/>
              <w:spacing w:before="119"/>
              <w:jc w:val="center"/>
              <w:rPr>
                <w:b/>
                <w:kern w:val="0"/>
                <w:lang w:eastAsia="pt-BR"/>
              </w:rPr>
            </w:pPr>
          </w:p>
        </w:tc>
        <w:tc>
          <w:tcPr>
            <w:tcW w:w="2126" w:type="dxa"/>
            <w:vAlign w:val="center"/>
          </w:tcPr>
          <w:p w14:paraId="04BFDFEC" w14:textId="77777777" w:rsidR="00CE0298" w:rsidRPr="00E616FE" w:rsidRDefault="00CE0298" w:rsidP="0076430C">
            <w:pPr>
              <w:suppressAutoHyphens w:val="0"/>
              <w:autoSpaceDE/>
              <w:spacing w:before="119"/>
              <w:jc w:val="center"/>
              <w:rPr>
                <w:b/>
                <w:kern w:val="0"/>
                <w:lang w:eastAsia="pt-BR"/>
              </w:rPr>
            </w:pPr>
            <w:r w:rsidRPr="00E616FE">
              <w:rPr>
                <w:b/>
                <w:kern w:val="0"/>
                <w:lang w:eastAsia="pt-BR"/>
              </w:rPr>
              <w:t>Órgão</w:t>
            </w:r>
          </w:p>
        </w:tc>
        <w:tc>
          <w:tcPr>
            <w:tcW w:w="2694" w:type="dxa"/>
            <w:vAlign w:val="center"/>
          </w:tcPr>
          <w:p w14:paraId="4FFE0F6A" w14:textId="77777777" w:rsidR="00CE0298" w:rsidRPr="00E616FE" w:rsidRDefault="00CE0298" w:rsidP="0076430C">
            <w:pPr>
              <w:suppressAutoHyphens w:val="0"/>
              <w:autoSpaceDE/>
              <w:spacing w:before="119"/>
              <w:jc w:val="center"/>
              <w:rPr>
                <w:b/>
                <w:kern w:val="0"/>
                <w:lang w:eastAsia="pt-BR"/>
              </w:rPr>
            </w:pPr>
            <w:r w:rsidRPr="00E616FE">
              <w:rPr>
                <w:b/>
                <w:kern w:val="0"/>
                <w:lang w:eastAsia="pt-BR"/>
              </w:rPr>
              <w:t>Local de Entrega</w:t>
            </w:r>
          </w:p>
        </w:tc>
        <w:tc>
          <w:tcPr>
            <w:tcW w:w="2409" w:type="dxa"/>
            <w:vAlign w:val="center"/>
          </w:tcPr>
          <w:p w14:paraId="60A23590" w14:textId="77777777" w:rsidR="00CE0298" w:rsidRPr="00E616FE" w:rsidRDefault="00CE0298" w:rsidP="0076430C">
            <w:pPr>
              <w:suppressAutoHyphens w:val="0"/>
              <w:autoSpaceDE/>
              <w:spacing w:before="119"/>
              <w:jc w:val="center"/>
              <w:rPr>
                <w:b/>
                <w:kern w:val="0"/>
                <w:lang w:eastAsia="pt-BR"/>
              </w:rPr>
            </w:pPr>
            <w:r w:rsidRPr="00E616FE">
              <w:rPr>
                <w:b/>
                <w:kern w:val="0"/>
                <w:lang w:eastAsia="pt-BR"/>
              </w:rPr>
              <w:t>Setor Fiscalizador (Nome/contato)</w:t>
            </w:r>
          </w:p>
        </w:tc>
      </w:tr>
      <w:tr w:rsidR="00CE0298" w:rsidRPr="00E616FE" w14:paraId="26429698" w14:textId="77777777" w:rsidTr="0076430C">
        <w:trPr>
          <w:trHeight w:val="851"/>
          <w:jc w:val="center"/>
        </w:trPr>
        <w:tc>
          <w:tcPr>
            <w:tcW w:w="1843" w:type="dxa"/>
            <w:vAlign w:val="center"/>
          </w:tcPr>
          <w:p w14:paraId="435BC3AE" w14:textId="77777777" w:rsidR="00CE0298" w:rsidRPr="00E616FE" w:rsidRDefault="00CE0298" w:rsidP="0076430C">
            <w:pPr>
              <w:suppressAutoHyphens w:val="0"/>
              <w:autoSpaceDE/>
              <w:spacing w:before="119"/>
              <w:jc w:val="center"/>
              <w:rPr>
                <w:b/>
                <w:kern w:val="0"/>
                <w:lang w:eastAsia="pt-BR"/>
              </w:rPr>
            </w:pPr>
            <w:r w:rsidRPr="00E616FE">
              <w:rPr>
                <w:b/>
                <w:kern w:val="0"/>
                <w:lang w:eastAsia="pt-BR"/>
              </w:rPr>
              <w:t>Gerenciador</w:t>
            </w:r>
          </w:p>
        </w:tc>
        <w:tc>
          <w:tcPr>
            <w:tcW w:w="2126" w:type="dxa"/>
            <w:vAlign w:val="center"/>
          </w:tcPr>
          <w:p w14:paraId="326EB12B" w14:textId="77777777" w:rsidR="00CE0298" w:rsidRPr="00E616FE" w:rsidRDefault="00CE0298" w:rsidP="0076430C">
            <w:pPr>
              <w:suppressAutoHyphens w:val="0"/>
              <w:autoSpaceDE/>
              <w:spacing w:before="119"/>
              <w:jc w:val="center"/>
              <w:rPr>
                <w:b/>
                <w:kern w:val="0"/>
                <w:lang w:eastAsia="pt-BR"/>
              </w:rPr>
            </w:pPr>
            <w:r w:rsidRPr="00E616FE">
              <w:rPr>
                <w:kern w:val="0"/>
                <w:lang w:eastAsia="pt-BR"/>
              </w:rPr>
              <w:t>Procuradoria-Geral de Justiça do Estado de Minas Gerais</w:t>
            </w:r>
          </w:p>
        </w:tc>
        <w:tc>
          <w:tcPr>
            <w:tcW w:w="2694" w:type="dxa"/>
            <w:vAlign w:val="center"/>
          </w:tcPr>
          <w:p w14:paraId="5B8F98FC" w14:textId="77777777" w:rsidR="00CE0298" w:rsidRPr="00CE0298" w:rsidRDefault="00CE0298" w:rsidP="0076430C">
            <w:pPr>
              <w:suppressAutoHyphens w:val="0"/>
              <w:autoSpaceDE/>
              <w:autoSpaceDN w:val="0"/>
              <w:spacing w:before="119"/>
              <w:jc w:val="center"/>
              <w:rPr>
                <w:b/>
                <w:kern w:val="0"/>
                <w:u w:val="single"/>
                <w:lang w:eastAsia="pt-BR"/>
              </w:rPr>
            </w:pPr>
            <w:r w:rsidRPr="00CE0298">
              <w:rPr>
                <w:b/>
                <w:kern w:val="0"/>
                <w:u w:val="single"/>
                <w:lang w:eastAsia="pt-BR"/>
              </w:rPr>
              <w:t>Belo Horizonte/MG</w:t>
            </w:r>
          </w:p>
          <w:p w14:paraId="4225F20E" w14:textId="77777777" w:rsidR="00CE0298" w:rsidRDefault="00CE0298" w:rsidP="0076430C">
            <w:pPr>
              <w:suppressAutoHyphens w:val="0"/>
              <w:autoSpaceDE/>
              <w:autoSpaceDN w:val="0"/>
              <w:spacing w:before="119"/>
              <w:jc w:val="center"/>
              <w:rPr>
                <w:kern w:val="0"/>
                <w:lang w:eastAsia="pt-BR"/>
              </w:rPr>
            </w:pPr>
            <w:r w:rsidRPr="00CE0298">
              <w:rPr>
                <w:kern w:val="0"/>
                <w:lang w:eastAsia="pt-BR"/>
              </w:rPr>
              <w:t>Rodovia Anel Rodoviário - BR 040 - Km 3,8, s/n - Bairro Palmeiras - Belo Horizonte, MG - CEP: 30.575-716 - Telefones: (031) 3331-6328 / (031) 3331-6329</w:t>
            </w:r>
          </w:p>
          <w:p w14:paraId="25E30598" w14:textId="0E4E8B1D" w:rsidR="00CE0298" w:rsidRDefault="00CE0298" w:rsidP="0076430C">
            <w:pPr>
              <w:suppressAutoHyphens w:val="0"/>
              <w:autoSpaceDE/>
              <w:autoSpaceDN w:val="0"/>
              <w:spacing w:before="119"/>
              <w:jc w:val="center"/>
              <w:rPr>
                <w:kern w:val="0"/>
                <w:lang w:eastAsia="pt-BR"/>
              </w:rPr>
            </w:pPr>
            <w:r w:rsidRPr="00CE0298">
              <w:rPr>
                <w:kern w:val="0"/>
                <w:lang w:eastAsia="pt-BR"/>
              </w:rPr>
              <w:t xml:space="preserve">Excepcionalmente, o fornecedor poderá entregar e montar o produto em outra unidade do MPMG, localizada na cidade de Belo Horizonte/MG, consoante indicado pela Divisão de Materiais, sem ônus para a Contratante. A informação completa do local de entrega será encaminhada pela Divisão de Materiais à Contratada no momento do envio da Autorização de Fornecimento.    </w:t>
            </w:r>
          </w:p>
          <w:p w14:paraId="2EECD7A3" w14:textId="44C3C82B" w:rsidR="00CE0298" w:rsidRPr="00E616FE" w:rsidRDefault="00CE0298" w:rsidP="0076430C">
            <w:pPr>
              <w:suppressAutoHyphens w:val="0"/>
              <w:autoSpaceDE/>
              <w:autoSpaceDN w:val="0"/>
              <w:spacing w:before="119"/>
              <w:jc w:val="center"/>
              <w:rPr>
                <w:kern w:val="0"/>
                <w:lang w:eastAsia="pt-BR"/>
              </w:rPr>
            </w:pPr>
          </w:p>
        </w:tc>
        <w:tc>
          <w:tcPr>
            <w:tcW w:w="2409" w:type="dxa"/>
            <w:vAlign w:val="center"/>
          </w:tcPr>
          <w:p w14:paraId="243110E0" w14:textId="77777777" w:rsidR="00CE0298" w:rsidRPr="00CE0298" w:rsidRDefault="00CE0298" w:rsidP="00CE0298">
            <w:pPr>
              <w:suppressAutoHyphens w:val="0"/>
              <w:autoSpaceDE/>
              <w:autoSpaceDN w:val="0"/>
              <w:spacing w:before="119"/>
              <w:jc w:val="center"/>
              <w:rPr>
                <w:rFonts w:eastAsia="Times New Roman"/>
                <w:kern w:val="0"/>
                <w:lang w:eastAsia="pt-BR"/>
              </w:rPr>
            </w:pPr>
            <w:r w:rsidRPr="00CE0298">
              <w:rPr>
                <w:rFonts w:eastAsia="Times New Roman"/>
                <w:kern w:val="0"/>
                <w:lang w:eastAsia="pt-BR"/>
              </w:rPr>
              <w:lastRenderedPageBreak/>
              <w:t>Divisão de Materiais</w:t>
            </w:r>
          </w:p>
          <w:p w14:paraId="09613706" w14:textId="77777777" w:rsidR="00CE0298" w:rsidRPr="00CE0298" w:rsidRDefault="00CE0298" w:rsidP="00CE0298">
            <w:pPr>
              <w:suppressAutoHyphens w:val="0"/>
              <w:autoSpaceDE/>
              <w:autoSpaceDN w:val="0"/>
              <w:spacing w:before="119"/>
              <w:jc w:val="center"/>
              <w:rPr>
                <w:rFonts w:eastAsia="Times New Roman"/>
                <w:kern w:val="0"/>
                <w:lang w:eastAsia="pt-BR"/>
              </w:rPr>
            </w:pPr>
            <w:r w:rsidRPr="00CE0298">
              <w:rPr>
                <w:rFonts w:eastAsia="Times New Roman"/>
                <w:kern w:val="0"/>
                <w:lang w:eastAsia="pt-BR"/>
              </w:rPr>
              <w:t>Responsável: Larissa Azevedo</w:t>
            </w:r>
          </w:p>
          <w:p w14:paraId="2F0D249E" w14:textId="718885E4" w:rsidR="00CE0298" w:rsidRPr="00E616FE" w:rsidRDefault="00CE0298" w:rsidP="00CE0298">
            <w:pPr>
              <w:suppressAutoHyphens w:val="0"/>
              <w:autoSpaceDE/>
              <w:spacing w:before="119"/>
              <w:jc w:val="center"/>
              <w:rPr>
                <w:b/>
                <w:kern w:val="0"/>
                <w:lang w:eastAsia="pt-BR"/>
              </w:rPr>
            </w:pPr>
            <w:r w:rsidRPr="00CE0298">
              <w:rPr>
                <w:rFonts w:eastAsia="Times New Roman"/>
                <w:kern w:val="0"/>
                <w:lang w:eastAsia="pt-BR"/>
              </w:rPr>
              <w:t>Telefone: (31) 3386-6565</w:t>
            </w:r>
          </w:p>
        </w:tc>
      </w:tr>
    </w:tbl>
    <w:p w14:paraId="6AADE101" w14:textId="2E5B29E0" w:rsidR="00CE0298" w:rsidRDefault="00CE0298" w:rsidP="00896FC4">
      <w:pPr>
        <w:suppressAutoHyphens w:val="0"/>
        <w:autoSpaceDE/>
        <w:rPr>
          <w:kern w:val="0"/>
          <w:lang w:eastAsia="pt-BR"/>
        </w:rPr>
      </w:pPr>
    </w:p>
    <w:p w14:paraId="7A624ECA" w14:textId="2875821C" w:rsidR="00CE0298" w:rsidRDefault="00CE0298" w:rsidP="00896FC4">
      <w:pPr>
        <w:suppressAutoHyphens w:val="0"/>
        <w:autoSpaceDE/>
        <w:rPr>
          <w:kern w:val="0"/>
          <w:lang w:eastAsia="pt-BR"/>
        </w:rPr>
      </w:pPr>
    </w:p>
    <w:sectPr w:rsidR="00CE0298" w:rsidSect="004675BA">
      <w:headerReference w:type="default" r:id="rId27"/>
      <w:footerReference w:type="default" r:id="rId28"/>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61BF" w14:textId="77777777" w:rsidR="00964FA9" w:rsidRDefault="00964FA9">
      <w:pPr>
        <w:rPr>
          <w:rFonts w:ascii="Times New Roman" w:hAnsi="Times New Roman" w:cs="Times New Roman"/>
        </w:rPr>
      </w:pPr>
      <w:r>
        <w:rPr>
          <w:rFonts w:ascii="Times New Roman" w:hAnsi="Times New Roman" w:cs="Times New Roman"/>
        </w:rPr>
        <w:separator/>
      </w:r>
    </w:p>
  </w:endnote>
  <w:endnote w:type="continuationSeparator" w:id="0">
    <w:p w14:paraId="326A047B" w14:textId="77777777" w:rsidR="00964FA9" w:rsidRDefault="00964FA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00000003" w:usb1="00000000" w:usb2="00000000" w:usb3="00000000" w:csb0="00000001" w:csb1="00000000"/>
  </w:font>
  <w:font w:name="Arial-Bold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1B59" w14:textId="635B795B" w:rsidR="00E913BD" w:rsidRDefault="00E913BD">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87E5E">
      <w:rPr>
        <w:rFonts w:ascii="Times New Roman" w:hAnsi="Times New Roman" w:cs="Times New Roman"/>
        <w:noProof/>
      </w:rPr>
      <w:t>49</w:t>
    </w:r>
    <w:r>
      <w:rPr>
        <w:rFonts w:ascii="Times New Roman" w:hAnsi="Times New Roman" w:cs="Times New Roman"/>
      </w:rPr>
      <w:fldChar w:fldCharType="end"/>
    </w:r>
  </w:p>
  <w:p w14:paraId="650CFC06" w14:textId="77777777" w:rsidR="00E913BD" w:rsidRDefault="00E913BD">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C45B" w14:textId="77777777" w:rsidR="00964FA9" w:rsidRDefault="00964FA9">
      <w:pPr>
        <w:rPr>
          <w:rFonts w:ascii="Times New Roman" w:hAnsi="Times New Roman" w:cs="Times New Roman"/>
        </w:rPr>
      </w:pPr>
      <w:r>
        <w:rPr>
          <w:rFonts w:ascii="Times New Roman" w:hAnsi="Times New Roman" w:cs="Times New Roman"/>
        </w:rPr>
        <w:separator/>
      </w:r>
    </w:p>
  </w:footnote>
  <w:footnote w:type="continuationSeparator" w:id="0">
    <w:p w14:paraId="4CEA63C2" w14:textId="77777777" w:rsidR="00964FA9" w:rsidRDefault="00964FA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791B" w14:textId="77777777" w:rsidR="00E913BD" w:rsidRDefault="00E913BD">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4D876EF1" wp14:editId="5FB80045">
          <wp:extent cx="717550" cy="7429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14:paraId="14A6B87C" w14:textId="77777777" w:rsidR="00E913BD" w:rsidRDefault="00E913BD">
    <w:pPr>
      <w:pStyle w:val="Cabealho"/>
      <w:jc w:val="center"/>
      <w:rPr>
        <w:rFonts w:ascii="Times New Roman" w:hAnsi="Times New Roman" w:cs="Times New Roman"/>
        <w:sz w:val="14"/>
        <w:szCs w:val="14"/>
      </w:rPr>
    </w:pPr>
  </w:p>
  <w:p w14:paraId="5B001EF3" w14:textId="77777777" w:rsidR="00E913BD" w:rsidRDefault="00E913BD">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2EB02912" w14:textId="77777777" w:rsidR="00E913BD" w:rsidRDefault="00E913B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37245462" w14:textId="77777777" w:rsidR="00E913BD" w:rsidRDefault="00E913B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GESTÃO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5"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7"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574"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3F723072"/>
    <w:multiLevelType w:val="multilevel"/>
    <w:tmpl w:val="D374BDEC"/>
    <w:lvl w:ilvl="0">
      <w:start w:val="1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8"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6B393193"/>
    <w:multiLevelType w:val="hybridMultilevel"/>
    <w:tmpl w:val="5B1234CA"/>
    <w:lvl w:ilvl="0" w:tplc="F4F0260E">
      <w:start w:val="1"/>
      <w:numFmt w:val="decimal"/>
      <w:lvlText w:val="%1)"/>
      <w:lvlJc w:val="left"/>
      <w:pPr>
        <w:ind w:left="4964" w:hanging="360"/>
      </w:pPr>
      <w:rPr>
        <w:rFonts w:hint="default"/>
      </w:rPr>
    </w:lvl>
    <w:lvl w:ilvl="1" w:tplc="04160019" w:tentative="1">
      <w:start w:val="1"/>
      <w:numFmt w:val="lowerLetter"/>
      <w:lvlText w:val="%2."/>
      <w:lvlJc w:val="left"/>
      <w:pPr>
        <w:ind w:left="5684" w:hanging="360"/>
      </w:pPr>
    </w:lvl>
    <w:lvl w:ilvl="2" w:tplc="0416001B" w:tentative="1">
      <w:start w:val="1"/>
      <w:numFmt w:val="lowerRoman"/>
      <w:lvlText w:val="%3."/>
      <w:lvlJc w:val="right"/>
      <w:pPr>
        <w:ind w:left="6404" w:hanging="180"/>
      </w:pPr>
    </w:lvl>
    <w:lvl w:ilvl="3" w:tplc="0416000F" w:tentative="1">
      <w:start w:val="1"/>
      <w:numFmt w:val="decimal"/>
      <w:lvlText w:val="%4."/>
      <w:lvlJc w:val="left"/>
      <w:pPr>
        <w:ind w:left="7124" w:hanging="360"/>
      </w:pPr>
    </w:lvl>
    <w:lvl w:ilvl="4" w:tplc="04160019" w:tentative="1">
      <w:start w:val="1"/>
      <w:numFmt w:val="lowerLetter"/>
      <w:lvlText w:val="%5."/>
      <w:lvlJc w:val="left"/>
      <w:pPr>
        <w:ind w:left="7844" w:hanging="360"/>
      </w:pPr>
    </w:lvl>
    <w:lvl w:ilvl="5" w:tplc="0416001B" w:tentative="1">
      <w:start w:val="1"/>
      <w:numFmt w:val="lowerRoman"/>
      <w:lvlText w:val="%6."/>
      <w:lvlJc w:val="right"/>
      <w:pPr>
        <w:ind w:left="8564" w:hanging="180"/>
      </w:pPr>
    </w:lvl>
    <w:lvl w:ilvl="6" w:tplc="0416000F" w:tentative="1">
      <w:start w:val="1"/>
      <w:numFmt w:val="decimal"/>
      <w:lvlText w:val="%7."/>
      <w:lvlJc w:val="left"/>
      <w:pPr>
        <w:ind w:left="9284" w:hanging="360"/>
      </w:pPr>
    </w:lvl>
    <w:lvl w:ilvl="7" w:tplc="04160019" w:tentative="1">
      <w:start w:val="1"/>
      <w:numFmt w:val="lowerLetter"/>
      <w:lvlText w:val="%8."/>
      <w:lvlJc w:val="left"/>
      <w:pPr>
        <w:ind w:left="10004" w:hanging="360"/>
      </w:pPr>
    </w:lvl>
    <w:lvl w:ilvl="8" w:tplc="0416001B" w:tentative="1">
      <w:start w:val="1"/>
      <w:numFmt w:val="lowerRoman"/>
      <w:lvlText w:val="%9."/>
      <w:lvlJc w:val="right"/>
      <w:pPr>
        <w:ind w:left="10724" w:hanging="180"/>
      </w:pPr>
    </w:lvl>
  </w:abstractNum>
  <w:abstractNum w:abstractNumId="23"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786C1B04"/>
    <w:multiLevelType w:val="multilevel"/>
    <w:tmpl w:val="501828C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17"/>
  </w:num>
  <w:num w:numId="3">
    <w:abstractNumId w:val="18"/>
  </w:num>
  <w:num w:numId="4">
    <w:abstractNumId w:val="0"/>
  </w:num>
  <w:num w:numId="5">
    <w:abstractNumId w:val="0"/>
  </w:num>
  <w:num w:numId="6">
    <w:abstractNumId w:val="0"/>
  </w:num>
  <w:num w:numId="7">
    <w:abstractNumId w:val="4"/>
  </w:num>
  <w:num w:numId="8">
    <w:abstractNumId w:val="6"/>
  </w:num>
  <w:num w:numId="9">
    <w:abstractNumId w:val="21"/>
  </w:num>
  <w:num w:numId="10">
    <w:abstractNumId w:val="5"/>
  </w:num>
  <w:num w:numId="11">
    <w:abstractNumId w:val="26"/>
  </w:num>
  <w:num w:numId="12">
    <w:abstractNumId w:val="1"/>
  </w:num>
  <w:num w:numId="13">
    <w:abstractNumId w:val="9"/>
  </w:num>
  <w:num w:numId="14">
    <w:abstractNumId w:val="28"/>
  </w:num>
  <w:num w:numId="15">
    <w:abstractNumId w:val="10"/>
  </w:num>
  <w:num w:numId="16">
    <w:abstractNumId w:val="3"/>
  </w:num>
  <w:num w:numId="17">
    <w:abstractNumId w:val="23"/>
  </w:num>
  <w:num w:numId="18">
    <w:abstractNumId w:val="8"/>
  </w:num>
  <w:num w:numId="19">
    <w:abstractNumId w:val="13"/>
  </w:num>
  <w:num w:numId="20">
    <w:abstractNumId w:val="12"/>
  </w:num>
  <w:num w:numId="21">
    <w:abstractNumId w:val="11"/>
  </w:num>
  <w:num w:numId="22">
    <w:abstractNumId w:val="15"/>
  </w:num>
  <w:num w:numId="23">
    <w:abstractNumId w:val="7"/>
  </w:num>
  <w:num w:numId="24">
    <w:abstractNumId w:val="16"/>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19"/>
  </w:num>
  <w:num w:numId="31">
    <w:abstractNumId w:val="14"/>
  </w:num>
  <w:num w:numId="32">
    <w:abstractNumId w:val="24"/>
  </w:num>
  <w:num w:numId="33">
    <w:abstractNumId w:val="25"/>
  </w:num>
  <w:num w:numId="34">
    <w:abstractNumId w:val="20"/>
  </w:num>
  <w:num w:numId="35">
    <w:abstractNumId w:val="22"/>
  </w:num>
  <w:num w:numId="3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B5"/>
    <w:rsid w:val="000001DC"/>
    <w:rsid w:val="00001304"/>
    <w:rsid w:val="00003620"/>
    <w:rsid w:val="000075C3"/>
    <w:rsid w:val="0000765A"/>
    <w:rsid w:val="00010A84"/>
    <w:rsid w:val="00010FC3"/>
    <w:rsid w:val="0001400D"/>
    <w:rsid w:val="00015E81"/>
    <w:rsid w:val="00016A21"/>
    <w:rsid w:val="0002064D"/>
    <w:rsid w:val="00020745"/>
    <w:rsid w:val="00020EE6"/>
    <w:rsid w:val="0002479E"/>
    <w:rsid w:val="00026B2A"/>
    <w:rsid w:val="0002717A"/>
    <w:rsid w:val="0003050F"/>
    <w:rsid w:val="00030F0F"/>
    <w:rsid w:val="00031D3A"/>
    <w:rsid w:val="00032762"/>
    <w:rsid w:val="0004180A"/>
    <w:rsid w:val="00042A1F"/>
    <w:rsid w:val="00043259"/>
    <w:rsid w:val="00043811"/>
    <w:rsid w:val="000458B8"/>
    <w:rsid w:val="0004688E"/>
    <w:rsid w:val="00046899"/>
    <w:rsid w:val="00050234"/>
    <w:rsid w:val="000533B7"/>
    <w:rsid w:val="00054316"/>
    <w:rsid w:val="00055634"/>
    <w:rsid w:val="0005593E"/>
    <w:rsid w:val="00055D05"/>
    <w:rsid w:val="00056BCC"/>
    <w:rsid w:val="00057C47"/>
    <w:rsid w:val="00061E4F"/>
    <w:rsid w:val="00063CC7"/>
    <w:rsid w:val="0006490E"/>
    <w:rsid w:val="00064A4D"/>
    <w:rsid w:val="00070A74"/>
    <w:rsid w:val="00073CCA"/>
    <w:rsid w:val="00073E23"/>
    <w:rsid w:val="00075FFB"/>
    <w:rsid w:val="00076DDD"/>
    <w:rsid w:val="000773A3"/>
    <w:rsid w:val="000818BB"/>
    <w:rsid w:val="000826C7"/>
    <w:rsid w:val="000832BE"/>
    <w:rsid w:val="00084F3C"/>
    <w:rsid w:val="000904F3"/>
    <w:rsid w:val="000910B1"/>
    <w:rsid w:val="00091F9C"/>
    <w:rsid w:val="00093A0B"/>
    <w:rsid w:val="000A085A"/>
    <w:rsid w:val="000A15C3"/>
    <w:rsid w:val="000A16FE"/>
    <w:rsid w:val="000A2073"/>
    <w:rsid w:val="000A26A4"/>
    <w:rsid w:val="000A2D26"/>
    <w:rsid w:val="000A6771"/>
    <w:rsid w:val="000A6F61"/>
    <w:rsid w:val="000B012D"/>
    <w:rsid w:val="000B0ABB"/>
    <w:rsid w:val="000B190E"/>
    <w:rsid w:val="000B4CA8"/>
    <w:rsid w:val="000B71B7"/>
    <w:rsid w:val="000B7293"/>
    <w:rsid w:val="000C12C4"/>
    <w:rsid w:val="000C273B"/>
    <w:rsid w:val="000C7D12"/>
    <w:rsid w:val="000D23ED"/>
    <w:rsid w:val="000D3E85"/>
    <w:rsid w:val="000D6978"/>
    <w:rsid w:val="000E1541"/>
    <w:rsid w:val="000E3091"/>
    <w:rsid w:val="000E4009"/>
    <w:rsid w:val="000E5188"/>
    <w:rsid w:val="000E6076"/>
    <w:rsid w:val="000E6DD0"/>
    <w:rsid w:val="000E727E"/>
    <w:rsid w:val="000E7F85"/>
    <w:rsid w:val="000F00D6"/>
    <w:rsid w:val="000F14E7"/>
    <w:rsid w:val="000F270D"/>
    <w:rsid w:val="000F3697"/>
    <w:rsid w:val="000F3A47"/>
    <w:rsid w:val="000F417E"/>
    <w:rsid w:val="000F4669"/>
    <w:rsid w:val="001003F0"/>
    <w:rsid w:val="001008D2"/>
    <w:rsid w:val="00101AF0"/>
    <w:rsid w:val="00101C8A"/>
    <w:rsid w:val="00106E45"/>
    <w:rsid w:val="0011023D"/>
    <w:rsid w:val="00110A7C"/>
    <w:rsid w:val="00110EC8"/>
    <w:rsid w:val="001131CC"/>
    <w:rsid w:val="0011496D"/>
    <w:rsid w:val="00120301"/>
    <w:rsid w:val="00120A75"/>
    <w:rsid w:val="00120EAC"/>
    <w:rsid w:val="00120FF1"/>
    <w:rsid w:val="001267DC"/>
    <w:rsid w:val="00127982"/>
    <w:rsid w:val="00127B7A"/>
    <w:rsid w:val="0013199A"/>
    <w:rsid w:val="00132B6E"/>
    <w:rsid w:val="00140A52"/>
    <w:rsid w:val="00140F0B"/>
    <w:rsid w:val="00142BB8"/>
    <w:rsid w:val="00143CED"/>
    <w:rsid w:val="00144AB0"/>
    <w:rsid w:val="0014662D"/>
    <w:rsid w:val="00153FD6"/>
    <w:rsid w:val="00154FF1"/>
    <w:rsid w:val="00157681"/>
    <w:rsid w:val="00161F03"/>
    <w:rsid w:val="00167B7A"/>
    <w:rsid w:val="00167F8C"/>
    <w:rsid w:val="00170743"/>
    <w:rsid w:val="00170CAB"/>
    <w:rsid w:val="001753C9"/>
    <w:rsid w:val="00175ACD"/>
    <w:rsid w:val="0018034E"/>
    <w:rsid w:val="001809D4"/>
    <w:rsid w:val="001816C7"/>
    <w:rsid w:val="00182217"/>
    <w:rsid w:val="0018480D"/>
    <w:rsid w:val="0018513D"/>
    <w:rsid w:val="001865D1"/>
    <w:rsid w:val="00187F41"/>
    <w:rsid w:val="001924C2"/>
    <w:rsid w:val="00194CE7"/>
    <w:rsid w:val="001978ED"/>
    <w:rsid w:val="00197AC0"/>
    <w:rsid w:val="001A111C"/>
    <w:rsid w:val="001A1AF3"/>
    <w:rsid w:val="001A4C8A"/>
    <w:rsid w:val="001A4E7C"/>
    <w:rsid w:val="001B06C5"/>
    <w:rsid w:val="001B195C"/>
    <w:rsid w:val="001B2821"/>
    <w:rsid w:val="001B3062"/>
    <w:rsid w:val="001B3356"/>
    <w:rsid w:val="001B6E03"/>
    <w:rsid w:val="001B7C34"/>
    <w:rsid w:val="001C4149"/>
    <w:rsid w:val="001D48D7"/>
    <w:rsid w:val="001D5013"/>
    <w:rsid w:val="001D591F"/>
    <w:rsid w:val="001D605E"/>
    <w:rsid w:val="001D6861"/>
    <w:rsid w:val="001D743A"/>
    <w:rsid w:val="001E1F98"/>
    <w:rsid w:val="001E27F0"/>
    <w:rsid w:val="001E4F80"/>
    <w:rsid w:val="001F1AEF"/>
    <w:rsid w:val="001F4D6C"/>
    <w:rsid w:val="001F6FA3"/>
    <w:rsid w:val="001F7624"/>
    <w:rsid w:val="001F7F7C"/>
    <w:rsid w:val="00200FF0"/>
    <w:rsid w:val="002018E8"/>
    <w:rsid w:val="00203DFE"/>
    <w:rsid w:val="00204A4A"/>
    <w:rsid w:val="002058EE"/>
    <w:rsid w:val="00206812"/>
    <w:rsid w:val="00207A56"/>
    <w:rsid w:val="00210EC9"/>
    <w:rsid w:val="0021162D"/>
    <w:rsid w:val="00214096"/>
    <w:rsid w:val="00215411"/>
    <w:rsid w:val="00217B13"/>
    <w:rsid w:val="00217C75"/>
    <w:rsid w:val="00221929"/>
    <w:rsid w:val="00223961"/>
    <w:rsid w:val="00227146"/>
    <w:rsid w:val="002302F6"/>
    <w:rsid w:val="0023293F"/>
    <w:rsid w:val="002338C9"/>
    <w:rsid w:val="0023437E"/>
    <w:rsid w:val="0023470B"/>
    <w:rsid w:val="00235796"/>
    <w:rsid w:val="00236B83"/>
    <w:rsid w:val="0023743F"/>
    <w:rsid w:val="002377D2"/>
    <w:rsid w:val="00240FA0"/>
    <w:rsid w:val="002419BE"/>
    <w:rsid w:val="0024328F"/>
    <w:rsid w:val="00244100"/>
    <w:rsid w:val="002509C1"/>
    <w:rsid w:val="00250D9D"/>
    <w:rsid w:val="00252904"/>
    <w:rsid w:val="00254C46"/>
    <w:rsid w:val="00257B12"/>
    <w:rsid w:val="00260025"/>
    <w:rsid w:val="0026188E"/>
    <w:rsid w:val="002620AB"/>
    <w:rsid w:val="0026238C"/>
    <w:rsid w:val="002632F7"/>
    <w:rsid w:val="00263FFB"/>
    <w:rsid w:val="00266E23"/>
    <w:rsid w:val="002747A1"/>
    <w:rsid w:val="002755B1"/>
    <w:rsid w:val="0027610C"/>
    <w:rsid w:val="00277C23"/>
    <w:rsid w:val="002818A1"/>
    <w:rsid w:val="0028405C"/>
    <w:rsid w:val="00285075"/>
    <w:rsid w:val="00285079"/>
    <w:rsid w:val="002864C7"/>
    <w:rsid w:val="00290530"/>
    <w:rsid w:val="00291285"/>
    <w:rsid w:val="00291A8E"/>
    <w:rsid w:val="0029334F"/>
    <w:rsid w:val="00294897"/>
    <w:rsid w:val="00295D71"/>
    <w:rsid w:val="002962F2"/>
    <w:rsid w:val="002A0FE1"/>
    <w:rsid w:val="002A1485"/>
    <w:rsid w:val="002A14D1"/>
    <w:rsid w:val="002A4195"/>
    <w:rsid w:val="002A6AAB"/>
    <w:rsid w:val="002A7748"/>
    <w:rsid w:val="002B02DE"/>
    <w:rsid w:val="002B061E"/>
    <w:rsid w:val="002B0786"/>
    <w:rsid w:val="002B2038"/>
    <w:rsid w:val="002B29C4"/>
    <w:rsid w:val="002B3AC9"/>
    <w:rsid w:val="002B4FF4"/>
    <w:rsid w:val="002C030B"/>
    <w:rsid w:val="002C0875"/>
    <w:rsid w:val="002C6E2E"/>
    <w:rsid w:val="002D0C4C"/>
    <w:rsid w:val="002D166D"/>
    <w:rsid w:val="002D17A2"/>
    <w:rsid w:val="002D1CE8"/>
    <w:rsid w:val="002D1DAD"/>
    <w:rsid w:val="002D21BC"/>
    <w:rsid w:val="002D2E51"/>
    <w:rsid w:val="002D6C56"/>
    <w:rsid w:val="002E0947"/>
    <w:rsid w:val="002E499D"/>
    <w:rsid w:val="002E57F9"/>
    <w:rsid w:val="002E58B9"/>
    <w:rsid w:val="002E5C7C"/>
    <w:rsid w:val="002E61C3"/>
    <w:rsid w:val="002E6419"/>
    <w:rsid w:val="002E6AD8"/>
    <w:rsid w:val="002E78CB"/>
    <w:rsid w:val="002F013C"/>
    <w:rsid w:val="002F0B1A"/>
    <w:rsid w:val="002F3434"/>
    <w:rsid w:val="002F5795"/>
    <w:rsid w:val="00304111"/>
    <w:rsid w:val="00305C38"/>
    <w:rsid w:val="00305DD9"/>
    <w:rsid w:val="003064F0"/>
    <w:rsid w:val="00307475"/>
    <w:rsid w:val="00307DC9"/>
    <w:rsid w:val="00310270"/>
    <w:rsid w:val="00312CFF"/>
    <w:rsid w:val="00312DCC"/>
    <w:rsid w:val="003140DB"/>
    <w:rsid w:val="0031623E"/>
    <w:rsid w:val="00316924"/>
    <w:rsid w:val="00323CA6"/>
    <w:rsid w:val="003261E0"/>
    <w:rsid w:val="00327A25"/>
    <w:rsid w:val="0033457F"/>
    <w:rsid w:val="0033543C"/>
    <w:rsid w:val="00335E09"/>
    <w:rsid w:val="00336C8B"/>
    <w:rsid w:val="0034070F"/>
    <w:rsid w:val="00343984"/>
    <w:rsid w:val="00344543"/>
    <w:rsid w:val="0034607E"/>
    <w:rsid w:val="00351352"/>
    <w:rsid w:val="003513CB"/>
    <w:rsid w:val="00351804"/>
    <w:rsid w:val="00357D44"/>
    <w:rsid w:val="003601CE"/>
    <w:rsid w:val="00363E49"/>
    <w:rsid w:val="0036442C"/>
    <w:rsid w:val="00364836"/>
    <w:rsid w:val="00370FA0"/>
    <w:rsid w:val="003714CC"/>
    <w:rsid w:val="003726CB"/>
    <w:rsid w:val="0037288C"/>
    <w:rsid w:val="003754F2"/>
    <w:rsid w:val="00375F63"/>
    <w:rsid w:val="00376A6A"/>
    <w:rsid w:val="00376F33"/>
    <w:rsid w:val="003824E0"/>
    <w:rsid w:val="003838FF"/>
    <w:rsid w:val="003841A7"/>
    <w:rsid w:val="0038628F"/>
    <w:rsid w:val="0038674E"/>
    <w:rsid w:val="00390192"/>
    <w:rsid w:val="00391B72"/>
    <w:rsid w:val="00395262"/>
    <w:rsid w:val="00395FAF"/>
    <w:rsid w:val="00396470"/>
    <w:rsid w:val="003964BA"/>
    <w:rsid w:val="003A2684"/>
    <w:rsid w:val="003A336D"/>
    <w:rsid w:val="003B2D43"/>
    <w:rsid w:val="003B4407"/>
    <w:rsid w:val="003B4677"/>
    <w:rsid w:val="003B588F"/>
    <w:rsid w:val="003B64DE"/>
    <w:rsid w:val="003C1211"/>
    <w:rsid w:val="003C19A4"/>
    <w:rsid w:val="003C1EA7"/>
    <w:rsid w:val="003C275C"/>
    <w:rsid w:val="003D0E19"/>
    <w:rsid w:val="003D2CB2"/>
    <w:rsid w:val="003D3629"/>
    <w:rsid w:val="003D3AF7"/>
    <w:rsid w:val="003D3FD9"/>
    <w:rsid w:val="003D4A3E"/>
    <w:rsid w:val="003D4B5F"/>
    <w:rsid w:val="003D51C8"/>
    <w:rsid w:val="003D58C9"/>
    <w:rsid w:val="003D5B0A"/>
    <w:rsid w:val="003D7821"/>
    <w:rsid w:val="003E15DB"/>
    <w:rsid w:val="003E3FF2"/>
    <w:rsid w:val="003E4D67"/>
    <w:rsid w:val="003E7C03"/>
    <w:rsid w:val="003E7C94"/>
    <w:rsid w:val="003F16AD"/>
    <w:rsid w:val="003F232F"/>
    <w:rsid w:val="003F392B"/>
    <w:rsid w:val="003F3FE3"/>
    <w:rsid w:val="003F5366"/>
    <w:rsid w:val="003F561F"/>
    <w:rsid w:val="003F5E32"/>
    <w:rsid w:val="003F6F8F"/>
    <w:rsid w:val="00400111"/>
    <w:rsid w:val="00400DF1"/>
    <w:rsid w:val="004010F2"/>
    <w:rsid w:val="004012BE"/>
    <w:rsid w:val="00401F8F"/>
    <w:rsid w:val="00405994"/>
    <w:rsid w:val="00414D3D"/>
    <w:rsid w:val="00416143"/>
    <w:rsid w:val="004163FE"/>
    <w:rsid w:val="004169D1"/>
    <w:rsid w:val="004173CB"/>
    <w:rsid w:val="00424C79"/>
    <w:rsid w:val="004259BD"/>
    <w:rsid w:val="00427EA5"/>
    <w:rsid w:val="00430548"/>
    <w:rsid w:val="00431CD0"/>
    <w:rsid w:val="00432FEC"/>
    <w:rsid w:val="00433C00"/>
    <w:rsid w:val="0043406E"/>
    <w:rsid w:val="00435030"/>
    <w:rsid w:val="0043523E"/>
    <w:rsid w:val="004402B7"/>
    <w:rsid w:val="00446049"/>
    <w:rsid w:val="00447BF5"/>
    <w:rsid w:val="00447FA0"/>
    <w:rsid w:val="00450E5A"/>
    <w:rsid w:val="00453C3C"/>
    <w:rsid w:val="00453D7D"/>
    <w:rsid w:val="00454649"/>
    <w:rsid w:val="0045521C"/>
    <w:rsid w:val="00455A28"/>
    <w:rsid w:val="00456420"/>
    <w:rsid w:val="0045730B"/>
    <w:rsid w:val="00457578"/>
    <w:rsid w:val="0046057A"/>
    <w:rsid w:val="0046200B"/>
    <w:rsid w:val="004623B8"/>
    <w:rsid w:val="00462C28"/>
    <w:rsid w:val="0046574F"/>
    <w:rsid w:val="00466FE1"/>
    <w:rsid w:val="004675BA"/>
    <w:rsid w:val="004675E0"/>
    <w:rsid w:val="0046770C"/>
    <w:rsid w:val="00467AFE"/>
    <w:rsid w:val="0047117A"/>
    <w:rsid w:val="0047334A"/>
    <w:rsid w:val="0047443A"/>
    <w:rsid w:val="00474F69"/>
    <w:rsid w:val="00476F17"/>
    <w:rsid w:val="004771D3"/>
    <w:rsid w:val="00477FDC"/>
    <w:rsid w:val="00480BF3"/>
    <w:rsid w:val="00480C02"/>
    <w:rsid w:val="00485A2D"/>
    <w:rsid w:val="004876A7"/>
    <w:rsid w:val="00491F43"/>
    <w:rsid w:val="00493145"/>
    <w:rsid w:val="004934E6"/>
    <w:rsid w:val="00493583"/>
    <w:rsid w:val="00495795"/>
    <w:rsid w:val="00495AB0"/>
    <w:rsid w:val="00496C88"/>
    <w:rsid w:val="004976C0"/>
    <w:rsid w:val="004A7843"/>
    <w:rsid w:val="004B03F9"/>
    <w:rsid w:val="004B49FF"/>
    <w:rsid w:val="004B56E8"/>
    <w:rsid w:val="004B58D1"/>
    <w:rsid w:val="004C10F9"/>
    <w:rsid w:val="004C20A4"/>
    <w:rsid w:val="004C2A73"/>
    <w:rsid w:val="004C3036"/>
    <w:rsid w:val="004C45FF"/>
    <w:rsid w:val="004D0AA1"/>
    <w:rsid w:val="004D0E2D"/>
    <w:rsid w:val="004D176E"/>
    <w:rsid w:val="004D1CC0"/>
    <w:rsid w:val="004D21AB"/>
    <w:rsid w:val="004D2333"/>
    <w:rsid w:val="004D45F2"/>
    <w:rsid w:val="004D7346"/>
    <w:rsid w:val="004E2817"/>
    <w:rsid w:val="004E2975"/>
    <w:rsid w:val="004E2A15"/>
    <w:rsid w:val="004E39FF"/>
    <w:rsid w:val="004E40C3"/>
    <w:rsid w:val="004E4923"/>
    <w:rsid w:val="004E5E32"/>
    <w:rsid w:val="004E6E26"/>
    <w:rsid w:val="004F2340"/>
    <w:rsid w:val="004F5394"/>
    <w:rsid w:val="00501999"/>
    <w:rsid w:val="00504CBB"/>
    <w:rsid w:val="00505746"/>
    <w:rsid w:val="0050576B"/>
    <w:rsid w:val="005112FF"/>
    <w:rsid w:val="0051158B"/>
    <w:rsid w:val="005128CB"/>
    <w:rsid w:val="00513712"/>
    <w:rsid w:val="005163A5"/>
    <w:rsid w:val="0051645E"/>
    <w:rsid w:val="0051655C"/>
    <w:rsid w:val="005176B6"/>
    <w:rsid w:val="0052270B"/>
    <w:rsid w:val="00525E8C"/>
    <w:rsid w:val="00527246"/>
    <w:rsid w:val="0052793C"/>
    <w:rsid w:val="0054174B"/>
    <w:rsid w:val="00542254"/>
    <w:rsid w:val="0054350E"/>
    <w:rsid w:val="0054419F"/>
    <w:rsid w:val="0055104F"/>
    <w:rsid w:val="00551C1E"/>
    <w:rsid w:val="005524D4"/>
    <w:rsid w:val="00552584"/>
    <w:rsid w:val="00553D63"/>
    <w:rsid w:val="00554877"/>
    <w:rsid w:val="005552AE"/>
    <w:rsid w:val="00556127"/>
    <w:rsid w:val="00563CEF"/>
    <w:rsid w:val="00565A18"/>
    <w:rsid w:val="005661C2"/>
    <w:rsid w:val="005669ED"/>
    <w:rsid w:val="00566C1A"/>
    <w:rsid w:val="005677B9"/>
    <w:rsid w:val="00567A78"/>
    <w:rsid w:val="00567C65"/>
    <w:rsid w:val="0057029E"/>
    <w:rsid w:val="00570AA6"/>
    <w:rsid w:val="00571E3B"/>
    <w:rsid w:val="00573087"/>
    <w:rsid w:val="00577919"/>
    <w:rsid w:val="005849C5"/>
    <w:rsid w:val="005849DD"/>
    <w:rsid w:val="0059038C"/>
    <w:rsid w:val="00592003"/>
    <w:rsid w:val="00594510"/>
    <w:rsid w:val="005959CE"/>
    <w:rsid w:val="00595D7A"/>
    <w:rsid w:val="005977C8"/>
    <w:rsid w:val="005A1692"/>
    <w:rsid w:val="005A2245"/>
    <w:rsid w:val="005A2342"/>
    <w:rsid w:val="005A6418"/>
    <w:rsid w:val="005B0CC5"/>
    <w:rsid w:val="005B0F62"/>
    <w:rsid w:val="005B3985"/>
    <w:rsid w:val="005B5B1E"/>
    <w:rsid w:val="005B6896"/>
    <w:rsid w:val="005B708F"/>
    <w:rsid w:val="005C17FF"/>
    <w:rsid w:val="005C472D"/>
    <w:rsid w:val="005C5452"/>
    <w:rsid w:val="005C67CF"/>
    <w:rsid w:val="005C6F3B"/>
    <w:rsid w:val="005D1597"/>
    <w:rsid w:val="005D3DD2"/>
    <w:rsid w:val="005D5353"/>
    <w:rsid w:val="005D5525"/>
    <w:rsid w:val="005D74FA"/>
    <w:rsid w:val="005E0167"/>
    <w:rsid w:val="005E0537"/>
    <w:rsid w:val="005E0FEB"/>
    <w:rsid w:val="005E1189"/>
    <w:rsid w:val="005E419E"/>
    <w:rsid w:val="005E5DE0"/>
    <w:rsid w:val="005E64D7"/>
    <w:rsid w:val="005F0362"/>
    <w:rsid w:val="005F0E84"/>
    <w:rsid w:val="005F1013"/>
    <w:rsid w:val="005F189F"/>
    <w:rsid w:val="005F2128"/>
    <w:rsid w:val="005F33DD"/>
    <w:rsid w:val="005F4000"/>
    <w:rsid w:val="005F4CDA"/>
    <w:rsid w:val="005F68C6"/>
    <w:rsid w:val="005F7E96"/>
    <w:rsid w:val="00600C90"/>
    <w:rsid w:val="00605F72"/>
    <w:rsid w:val="00614527"/>
    <w:rsid w:val="006151DA"/>
    <w:rsid w:val="00615F08"/>
    <w:rsid w:val="0061610C"/>
    <w:rsid w:val="006175D6"/>
    <w:rsid w:val="00621224"/>
    <w:rsid w:val="006226B5"/>
    <w:rsid w:val="00623623"/>
    <w:rsid w:val="00623753"/>
    <w:rsid w:val="00624742"/>
    <w:rsid w:val="00625171"/>
    <w:rsid w:val="0062618C"/>
    <w:rsid w:val="00627462"/>
    <w:rsid w:val="0063180A"/>
    <w:rsid w:val="00632449"/>
    <w:rsid w:val="006335D5"/>
    <w:rsid w:val="006364F2"/>
    <w:rsid w:val="0063669E"/>
    <w:rsid w:val="00636E37"/>
    <w:rsid w:val="00637B4D"/>
    <w:rsid w:val="00640CB2"/>
    <w:rsid w:val="00643BDC"/>
    <w:rsid w:val="00643E8D"/>
    <w:rsid w:val="00650BA6"/>
    <w:rsid w:val="006535E6"/>
    <w:rsid w:val="00653A31"/>
    <w:rsid w:val="00654100"/>
    <w:rsid w:val="0065584B"/>
    <w:rsid w:val="0065768C"/>
    <w:rsid w:val="0066095D"/>
    <w:rsid w:val="0066545D"/>
    <w:rsid w:val="00665914"/>
    <w:rsid w:val="006668A6"/>
    <w:rsid w:val="00666AD9"/>
    <w:rsid w:val="00666D44"/>
    <w:rsid w:val="00670535"/>
    <w:rsid w:val="00672F64"/>
    <w:rsid w:val="006730E5"/>
    <w:rsid w:val="00673AA8"/>
    <w:rsid w:val="00676393"/>
    <w:rsid w:val="006765C0"/>
    <w:rsid w:val="00677669"/>
    <w:rsid w:val="00677969"/>
    <w:rsid w:val="00685891"/>
    <w:rsid w:val="00691717"/>
    <w:rsid w:val="00694A88"/>
    <w:rsid w:val="00694C02"/>
    <w:rsid w:val="00695C89"/>
    <w:rsid w:val="006968FE"/>
    <w:rsid w:val="006A5CC9"/>
    <w:rsid w:val="006A5D66"/>
    <w:rsid w:val="006A6DF0"/>
    <w:rsid w:val="006B0C5D"/>
    <w:rsid w:val="006B130E"/>
    <w:rsid w:val="006B1E38"/>
    <w:rsid w:val="006B5289"/>
    <w:rsid w:val="006C00E2"/>
    <w:rsid w:val="006C07C1"/>
    <w:rsid w:val="006C53CA"/>
    <w:rsid w:val="006D23F3"/>
    <w:rsid w:val="006D6685"/>
    <w:rsid w:val="006E06DB"/>
    <w:rsid w:val="006E3740"/>
    <w:rsid w:val="006E3A4F"/>
    <w:rsid w:val="006E40F2"/>
    <w:rsid w:val="006E5FB7"/>
    <w:rsid w:val="006E6F38"/>
    <w:rsid w:val="006E7B87"/>
    <w:rsid w:val="006F0F8F"/>
    <w:rsid w:val="006F1297"/>
    <w:rsid w:val="006F24F5"/>
    <w:rsid w:val="006F392B"/>
    <w:rsid w:val="006F5400"/>
    <w:rsid w:val="006F7986"/>
    <w:rsid w:val="006F7E82"/>
    <w:rsid w:val="00702A26"/>
    <w:rsid w:val="00703424"/>
    <w:rsid w:val="007037C7"/>
    <w:rsid w:val="0070740B"/>
    <w:rsid w:val="00707C3E"/>
    <w:rsid w:val="00710308"/>
    <w:rsid w:val="00710727"/>
    <w:rsid w:val="00711213"/>
    <w:rsid w:val="0071590E"/>
    <w:rsid w:val="00717CFD"/>
    <w:rsid w:val="007208E3"/>
    <w:rsid w:val="00723B2D"/>
    <w:rsid w:val="00724064"/>
    <w:rsid w:val="0072573A"/>
    <w:rsid w:val="00730BC8"/>
    <w:rsid w:val="00733B3D"/>
    <w:rsid w:val="00734EC5"/>
    <w:rsid w:val="00742BC6"/>
    <w:rsid w:val="00744BB3"/>
    <w:rsid w:val="007460F1"/>
    <w:rsid w:val="007462A8"/>
    <w:rsid w:val="00747D0B"/>
    <w:rsid w:val="0075197F"/>
    <w:rsid w:val="00752076"/>
    <w:rsid w:val="007526A9"/>
    <w:rsid w:val="00753B2D"/>
    <w:rsid w:val="00753E43"/>
    <w:rsid w:val="007563E0"/>
    <w:rsid w:val="007570BC"/>
    <w:rsid w:val="00757C9B"/>
    <w:rsid w:val="007600B8"/>
    <w:rsid w:val="00762AEC"/>
    <w:rsid w:val="007637F8"/>
    <w:rsid w:val="00765BC9"/>
    <w:rsid w:val="007667EF"/>
    <w:rsid w:val="00766AC2"/>
    <w:rsid w:val="0077223E"/>
    <w:rsid w:val="0077333E"/>
    <w:rsid w:val="00773A1F"/>
    <w:rsid w:val="00773F1A"/>
    <w:rsid w:val="00776594"/>
    <w:rsid w:val="00782F44"/>
    <w:rsid w:val="0078586F"/>
    <w:rsid w:val="00785D2B"/>
    <w:rsid w:val="0079158D"/>
    <w:rsid w:val="00791931"/>
    <w:rsid w:val="007923E0"/>
    <w:rsid w:val="0079420E"/>
    <w:rsid w:val="007949AF"/>
    <w:rsid w:val="007951AE"/>
    <w:rsid w:val="007A4C52"/>
    <w:rsid w:val="007A4CD4"/>
    <w:rsid w:val="007A5277"/>
    <w:rsid w:val="007A58F8"/>
    <w:rsid w:val="007A5DAE"/>
    <w:rsid w:val="007A722A"/>
    <w:rsid w:val="007B1AE9"/>
    <w:rsid w:val="007B3B6C"/>
    <w:rsid w:val="007B5548"/>
    <w:rsid w:val="007C5C38"/>
    <w:rsid w:val="007D2C61"/>
    <w:rsid w:val="007D3088"/>
    <w:rsid w:val="007D3592"/>
    <w:rsid w:val="007D3704"/>
    <w:rsid w:val="007D5ECE"/>
    <w:rsid w:val="007D706F"/>
    <w:rsid w:val="007D7E4E"/>
    <w:rsid w:val="007E0C42"/>
    <w:rsid w:val="007E28FD"/>
    <w:rsid w:val="007E5320"/>
    <w:rsid w:val="007E6407"/>
    <w:rsid w:val="007E7E38"/>
    <w:rsid w:val="007F1318"/>
    <w:rsid w:val="007F17AD"/>
    <w:rsid w:val="007F3531"/>
    <w:rsid w:val="007F3823"/>
    <w:rsid w:val="007F3E9E"/>
    <w:rsid w:val="007F4701"/>
    <w:rsid w:val="007F6B2F"/>
    <w:rsid w:val="007F6B92"/>
    <w:rsid w:val="00801576"/>
    <w:rsid w:val="00802624"/>
    <w:rsid w:val="00804831"/>
    <w:rsid w:val="00806090"/>
    <w:rsid w:val="008068B0"/>
    <w:rsid w:val="00807022"/>
    <w:rsid w:val="008075F1"/>
    <w:rsid w:val="008107E8"/>
    <w:rsid w:val="00810DBC"/>
    <w:rsid w:val="00813A58"/>
    <w:rsid w:val="008202FA"/>
    <w:rsid w:val="00820DBE"/>
    <w:rsid w:val="008222CC"/>
    <w:rsid w:val="008313D9"/>
    <w:rsid w:val="008317FC"/>
    <w:rsid w:val="00833594"/>
    <w:rsid w:val="008348A2"/>
    <w:rsid w:val="0083553E"/>
    <w:rsid w:val="00836ECB"/>
    <w:rsid w:val="00842F97"/>
    <w:rsid w:val="00843C85"/>
    <w:rsid w:val="00844420"/>
    <w:rsid w:val="008461E0"/>
    <w:rsid w:val="00846552"/>
    <w:rsid w:val="00846F3E"/>
    <w:rsid w:val="00846F96"/>
    <w:rsid w:val="00850CBE"/>
    <w:rsid w:val="008522A9"/>
    <w:rsid w:val="00856F9D"/>
    <w:rsid w:val="008571B3"/>
    <w:rsid w:val="00857A2B"/>
    <w:rsid w:val="00860BD1"/>
    <w:rsid w:val="00864BC5"/>
    <w:rsid w:val="00865ADB"/>
    <w:rsid w:val="00866017"/>
    <w:rsid w:val="0087156F"/>
    <w:rsid w:val="00873877"/>
    <w:rsid w:val="00876DBF"/>
    <w:rsid w:val="008779E4"/>
    <w:rsid w:val="00877FCB"/>
    <w:rsid w:val="00881DCA"/>
    <w:rsid w:val="00887E5E"/>
    <w:rsid w:val="008910A3"/>
    <w:rsid w:val="00891BD9"/>
    <w:rsid w:val="00892371"/>
    <w:rsid w:val="00892534"/>
    <w:rsid w:val="00896A78"/>
    <w:rsid w:val="00896F6C"/>
    <w:rsid w:val="00896FC4"/>
    <w:rsid w:val="00897C58"/>
    <w:rsid w:val="008A35A1"/>
    <w:rsid w:val="008A5E5A"/>
    <w:rsid w:val="008A6923"/>
    <w:rsid w:val="008A753E"/>
    <w:rsid w:val="008B2069"/>
    <w:rsid w:val="008B2958"/>
    <w:rsid w:val="008B469D"/>
    <w:rsid w:val="008B5042"/>
    <w:rsid w:val="008B6B24"/>
    <w:rsid w:val="008C0BA4"/>
    <w:rsid w:val="008C4508"/>
    <w:rsid w:val="008C6109"/>
    <w:rsid w:val="008C7D4D"/>
    <w:rsid w:val="008D16AC"/>
    <w:rsid w:val="008D46B2"/>
    <w:rsid w:val="008D46C9"/>
    <w:rsid w:val="008D5E4B"/>
    <w:rsid w:val="008D650B"/>
    <w:rsid w:val="008E3090"/>
    <w:rsid w:val="008E369A"/>
    <w:rsid w:val="008E4CF7"/>
    <w:rsid w:val="008F0B4A"/>
    <w:rsid w:val="008F0EC3"/>
    <w:rsid w:val="008F12AC"/>
    <w:rsid w:val="008F1B78"/>
    <w:rsid w:val="008F33C1"/>
    <w:rsid w:val="008F56E3"/>
    <w:rsid w:val="008F5D84"/>
    <w:rsid w:val="008F68C9"/>
    <w:rsid w:val="00900F52"/>
    <w:rsid w:val="00902B94"/>
    <w:rsid w:val="00904281"/>
    <w:rsid w:val="00905C5B"/>
    <w:rsid w:val="00905EE6"/>
    <w:rsid w:val="00910949"/>
    <w:rsid w:val="0091692C"/>
    <w:rsid w:val="00916950"/>
    <w:rsid w:val="0092078A"/>
    <w:rsid w:val="009214F0"/>
    <w:rsid w:val="00921FDD"/>
    <w:rsid w:val="009231ED"/>
    <w:rsid w:val="0092450B"/>
    <w:rsid w:val="0092596B"/>
    <w:rsid w:val="00926D34"/>
    <w:rsid w:val="00927BE4"/>
    <w:rsid w:val="009303CC"/>
    <w:rsid w:val="00932080"/>
    <w:rsid w:val="0093219B"/>
    <w:rsid w:val="009353C9"/>
    <w:rsid w:val="00936B2A"/>
    <w:rsid w:val="009375B3"/>
    <w:rsid w:val="00937735"/>
    <w:rsid w:val="00937876"/>
    <w:rsid w:val="00937F45"/>
    <w:rsid w:val="00940292"/>
    <w:rsid w:val="00941A3D"/>
    <w:rsid w:val="00942446"/>
    <w:rsid w:val="00945860"/>
    <w:rsid w:val="00945988"/>
    <w:rsid w:val="00945FC4"/>
    <w:rsid w:val="0094763A"/>
    <w:rsid w:val="00947E99"/>
    <w:rsid w:val="00951494"/>
    <w:rsid w:val="0095297D"/>
    <w:rsid w:val="00954C2A"/>
    <w:rsid w:val="00955BD7"/>
    <w:rsid w:val="0095743F"/>
    <w:rsid w:val="009618EF"/>
    <w:rsid w:val="00964033"/>
    <w:rsid w:val="009640CA"/>
    <w:rsid w:val="00964FA9"/>
    <w:rsid w:val="009651C4"/>
    <w:rsid w:val="009678FC"/>
    <w:rsid w:val="00967966"/>
    <w:rsid w:val="0097092A"/>
    <w:rsid w:val="0097103F"/>
    <w:rsid w:val="00971973"/>
    <w:rsid w:val="00971CF2"/>
    <w:rsid w:val="009738CE"/>
    <w:rsid w:val="00975824"/>
    <w:rsid w:val="009764A1"/>
    <w:rsid w:val="00983B01"/>
    <w:rsid w:val="009867B9"/>
    <w:rsid w:val="0098705F"/>
    <w:rsid w:val="0098738F"/>
    <w:rsid w:val="00991E28"/>
    <w:rsid w:val="00992A8E"/>
    <w:rsid w:val="009957A4"/>
    <w:rsid w:val="00996EC4"/>
    <w:rsid w:val="00997B94"/>
    <w:rsid w:val="009A01A7"/>
    <w:rsid w:val="009A19E0"/>
    <w:rsid w:val="009A1F05"/>
    <w:rsid w:val="009A1FDE"/>
    <w:rsid w:val="009A2CB3"/>
    <w:rsid w:val="009A37D1"/>
    <w:rsid w:val="009A3A8A"/>
    <w:rsid w:val="009A76C9"/>
    <w:rsid w:val="009B081F"/>
    <w:rsid w:val="009B0C7D"/>
    <w:rsid w:val="009B11DF"/>
    <w:rsid w:val="009B142A"/>
    <w:rsid w:val="009B225E"/>
    <w:rsid w:val="009B3756"/>
    <w:rsid w:val="009C2B78"/>
    <w:rsid w:val="009C4075"/>
    <w:rsid w:val="009C5B05"/>
    <w:rsid w:val="009C6F44"/>
    <w:rsid w:val="009C752E"/>
    <w:rsid w:val="009C7859"/>
    <w:rsid w:val="009D2ACD"/>
    <w:rsid w:val="009D3A0F"/>
    <w:rsid w:val="009D61EC"/>
    <w:rsid w:val="009E112D"/>
    <w:rsid w:val="009E15A1"/>
    <w:rsid w:val="009E2500"/>
    <w:rsid w:val="009E2E32"/>
    <w:rsid w:val="009E68ED"/>
    <w:rsid w:val="009E6D35"/>
    <w:rsid w:val="009E6E5B"/>
    <w:rsid w:val="009E7F9F"/>
    <w:rsid w:val="009F21CE"/>
    <w:rsid w:val="009F3B3A"/>
    <w:rsid w:val="009F3E9B"/>
    <w:rsid w:val="009F43FA"/>
    <w:rsid w:val="009F6BB7"/>
    <w:rsid w:val="00A004CA"/>
    <w:rsid w:val="00A032FE"/>
    <w:rsid w:val="00A041CB"/>
    <w:rsid w:val="00A0421E"/>
    <w:rsid w:val="00A044D6"/>
    <w:rsid w:val="00A04630"/>
    <w:rsid w:val="00A047BD"/>
    <w:rsid w:val="00A04FC4"/>
    <w:rsid w:val="00A061D3"/>
    <w:rsid w:val="00A06E5F"/>
    <w:rsid w:val="00A15174"/>
    <w:rsid w:val="00A201E1"/>
    <w:rsid w:val="00A20DA7"/>
    <w:rsid w:val="00A2247F"/>
    <w:rsid w:val="00A22C21"/>
    <w:rsid w:val="00A23F36"/>
    <w:rsid w:val="00A23FF1"/>
    <w:rsid w:val="00A24245"/>
    <w:rsid w:val="00A2735F"/>
    <w:rsid w:val="00A27856"/>
    <w:rsid w:val="00A27E2F"/>
    <w:rsid w:val="00A30DC4"/>
    <w:rsid w:val="00A332DD"/>
    <w:rsid w:val="00A35AB8"/>
    <w:rsid w:val="00A41595"/>
    <w:rsid w:val="00A41D9F"/>
    <w:rsid w:val="00A4317C"/>
    <w:rsid w:val="00A43EBC"/>
    <w:rsid w:val="00A44ABC"/>
    <w:rsid w:val="00A45BFF"/>
    <w:rsid w:val="00A4792F"/>
    <w:rsid w:val="00A50615"/>
    <w:rsid w:val="00A53361"/>
    <w:rsid w:val="00A548D4"/>
    <w:rsid w:val="00A562D1"/>
    <w:rsid w:val="00A56BA1"/>
    <w:rsid w:val="00A57AE9"/>
    <w:rsid w:val="00A62748"/>
    <w:rsid w:val="00A647B1"/>
    <w:rsid w:val="00A65BF4"/>
    <w:rsid w:val="00A664CC"/>
    <w:rsid w:val="00A664D1"/>
    <w:rsid w:val="00A671B6"/>
    <w:rsid w:val="00A70B80"/>
    <w:rsid w:val="00A75790"/>
    <w:rsid w:val="00A83B50"/>
    <w:rsid w:val="00A84495"/>
    <w:rsid w:val="00A85196"/>
    <w:rsid w:val="00A95992"/>
    <w:rsid w:val="00A95BE0"/>
    <w:rsid w:val="00AA01B7"/>
    <w:rsid w:val="00AA463A"/>
    <w:rsid w:val="00AA5F7B"/>
    <w:rsid w:val="00AB063E"/>
    <w:rsid w:val="00AB0A12"/>
    <w:rsid w:val="00AB56C9"/>
    <w:rsid w:val="00AB58A7"/>
    <w:rsid w:val="00AB5C2B"/>
    <w:rsid w:val="00AB6AA7"/>
    <w:rsid w:val="00AC0B04"/>
    <w:rsid w:val="00AC15D5"/>
    <w:rsid w:val="00AC2123"/>
    <w:rsid w:val="00AC422E"/>
    <w:rsid w:val="00AC5CB5"/>
    <w:rsid w:val="00AC64E6"/>
    <w:rsid w:val="00AD0C8A"/>
    <w:rsid w:val="00AD2988"/>
    <w:rsid w:val="00AD2ED7"/>
    <w:rsid w:val="00AD4C39"/>
    <w:rsid w:val="00AD4EED"/>
    <w:rsid w:val="00AD5288"/>
    <w:rsid w:val="00AD7AA4"/>
    <w:rsid w:val="00AE09E0"/>
    <w:rsid w:val="00AE298E"/>
    <w:rsid w:val="00AE3378"/>
    <w:rsid w:val="00AE3B52"/>
    <w:rsid w:val="00AE4D85"/>
    <w:rsid w:val="00AE54AA"/>
    <w:rsid w:val="00AE5913"/>
    <w:rsid w:val="00AF21F8"/>
    <w:rsid w:val="00AF2250"/>
    <w:rsid w:val="00AF4C22"/>
    <w:rsid w:val="00AF59C7"/>
    <w:rsid w:val="00AF5EE0"/>
    <w:rsid w:val="00AF72E2"/>
    <w:rsid w:val="00AF73FB"/>
    <w:rsid w:val="00AF7581"/>
    <w:rsid w:val="00AF7D24"/>
    <w:rsid w:val="00B00F98"/>
    <w:rsid w:val="00B024F2"/>
    <w:rsid w:val="00B02D95"/>
    <w:rsid w:val="00B053CA"/>
    <w:rsid w:val="00B05A2C"/>
    <w:rsid w:val="00B067E9"/>
    <w:rsid w:val="00B06EE2"/>
    <w:rsid w:val="00B075D8"/>
    <w:rsid w:val="00B10DC6"/>
    <w:rsid w:val="00B11AB4"/>
    <w:rsid w:val="00B139EF"/>
    <w:rsid w:val="00B13B93"/>
    <w:rsid w:val="00B13D35"/>
    <w:rsid w:val="00B13FAB"/>
    <w:rsid w:val="00B1482F"/>
    <w:rsid w:val="00B15A3E"/>
    <w:rsid w:val="00B21873"/>
    <w:rsid w:val="00B218EE"/>
    <w:rsid w:val="00B227C1"/>
    <w:rsid w:val="00B23F5B"/>
    <w:rsid w:val="00B24ED4"/>
    <w:rsid w:val="00B25F7C"/>
    <w:rsid w:val="00B2674E"/>
    <w:rsid w:val="00B30F66"/>
    <w:rsid w:val="00B315AC"/>
    <w:rsid w:val="00B318B8"/>
    <w:rsid w:val="00B3315E"/>
    <w:rsid w:val="00B34230"/>
    <w:rsid w:val="00B402B3"/>
    <w:rsid w:val="00B4181E"/>
    <w:rsid w:val="00B419C7"/>
    <w:rsid w:val="00B432C5"/>
    <w:rsid w:val="00B4542E"/>
    <w:rsid w:val="00B466DA"/>
    <w:rsid w:val="00B46FAF"/>
    <w:rsid w:val="00B47705"/>
    <w:rsid w:val="00B501C0"/>
    <w:rsid w:val="00B50577"/>
    <w:rsid w:val="00B51AC4"/>
    <w:rsid w:val="00B51D41"/>
    <w:rsid w:val="00B53F56"/>
    <w:rsid w:val="00B54252"/>
    <w:rsid w:val="00B55B45"/>
    <w:rsid w:val="00B56BD0"/>
    <w:rsid w:val="00B601BC"/>
    <w:rsid w:val="00B62B02"/>
    <w:rsid w:val="00B62E0B"/>
    <w:rsid w:val="00B64B8F"/>
    <w:rsid w:val="00B67A0B"/>
    <w:rsid w:val="00B71526"/>
    <w:rsid w:val="00B72124"/>
    <w:rsid w:val="00B76156"/>
    <w:rsid w:val="00B76986"/>
    <w:rsid w:val="00B81074"/>
    <w:rsid w:val="00B81FE4"/>
    <w:rsid w:val="00B8318D"/>
    <w:rsid w:val="00B86761"/>
    <w:rsid w:val="00B86F34"/>
    <w:rsid w:val="00B87064"/>
    <w:rsid w:val="00B90568"/>
    <w:rsid w:val="00B92497"/>
    <w:rsid w:val="00B96401"/>
    <w:rsid w:val="00B9761D"/>
    <w:rsid w:val="00B97E23"/>
    <w:rsid w:val="00BA046D"/>
    <w:rsid w:val="00BA0FEB"/>
    <w:rsid w:val="00BA4778"/>
    <w:rsid w:val="00BB06D0"/>
    <w:rsid w:val="00BB1877"/>
    <w:rsid w:val="00BB25DC"/>
    <w:rsid w:val="00BB2742"/>
    <w:rsid w:val="00BB3605"/>
    <w:rsid w:val="00BB3BB0"/>
    <w:rsid w:val="00BB3BB5"/>
    <w:rsid w:val="00BB77C0"/>
    <w:rsid w:val="00BC0737"/>
    <w:rsid w:val="00BC0E2B"/>
    <w:rsid w:val="00BC1BB7"/>
    <w:rsid w:val="00BC3681"/>
    <w:rsid w:val="00BC4062"/>
    <w:rsid w:val="00BC4B67"/>
    <w:rsid w:val="00BC7F1D"/>
    <w:rsid w:val="00BD1432"/>
    <w:rsid w:val="00BD1F25"/>
    <w:rsid w:val="00BD21BB"/>
    <w:rsid w:val="00BD5F77"/>
    <w:rsid w:val="00BD61AD"/>
    <w:rsid w:val="00BD74B7"/>
    <w:rsid w:val="00BE2836"/>
    <w:rsid w:val="00BE2BFC"/>
    <w:rsid w:val="00BE2C69"/>
    <w:rsid w:val="00BE6146"/>
    <w:rsid w:val="00BE6D96"/>
    <w:rsid w:val="00BE6F66"/>
    <w:rsid w:val="00BF1C7B"/>
    <w:rsid w:val="00BF56F5"/>
    <w:rsid w:val="00BF5CD7"/>
    <w:rsid w:val="00BF67F6"/>
    <w:rsid w:val="00BF773A"/>
    <w:rsid w:val="00BF7D6E"/>
    <w:rsid w:val="00C0135D"/>
    <w:rsid w:val="00C01B98"/>
    <w:rsid w:val="00C01CD2"/>
    <w:rsid w:val="00C03962"/>
    <w:rsid w:val="00C049C4"/>
    <w:rsid w:val="00C05D84"/>
    <w:rsid w:val="00C07A16"/>
    <w:rsid w:val="00C10BEA"/>
    <w:rsid w:val="00C10C30"/>
    <w:rsid w:val="00C118C7"/>
    <w:rsid w:val="00C11D35"/>
    <w:rsid w:val="00C13B9C"/>
    <w:rsid w:val="00C13BB4"/>
    <w:rsid w:val="00C1589C"/>
    <w:rsid w:val="00C15D5A"/>
    <w:rsid w:val="00C163F1"/>
    <w:rsid w:val="00C1740E"/>
    <w:rsid w:val="00C1777F"/>
    <w:rsid w:val="00C20814"/>
    <w:rsid w:val="00C20912"/>
    <w:rsid w:val="00C23A2D"/>
    <w:rsid w:val="00C23A42"/>
    <w:rsid w:val="00C27763"/>
    <w:rsid w:val="00C301F3"/>
    <w:rsid w:val="00C305EE"/>
    <w:rsid w:val="00C30D97"/>
    <w:rsid w:val="00C31B01"/>
    <w:rsid w:val="00C3307E"/>
    <w:rsid w:val="00C36F87"/>
    <w:rsid w:val="00C37293"/>
    <w:rsid w:val="00C40252"/>
    <w:rsid w:val="00C41D8F"/>
    <w:rsid w:val="00C43A76"/>
    <w:rsid w:val="00C4767B"/>
    <w:rsid w:val="00C50564"/>
    <w:rsid w:val="00C50CB3"/>
    <w:rsid w:val="00C53CB4"/>
    <w:rsid w:val="00C53FCC"/>
    <w:rsid w:val="00C558E1"/>
    <w:rsid w:val="00C55BCD"/>
    <w:rsid w:val="00C56167"/>
    <w:rsid w:val="00C61AF4"/>
    <w:rsid w:val="00C6428C"/>
    <w:rsid w:val="00C64E7F"/>
    <w:rsid w:val="00C65AD6"/>
    <w:rsid w:val="00C709B0"/>
    <w:rsid w:val="00C715CB"/>
    <w:rsid w:val="00C725C3"/>
    <w:rsid w:val="00C745BA"/>
    <w:rsid w:val="00C74933"/>
    <w:rsid w:val="00C75AF6"/>
    <w:rsid w:val="00C772B8"/>
    <w:rsid w:val="00C80072"/>
    <w:rsid w:val="00C81B6F"/>
    <w:rsid w:val="00C81D74"/>
    <w:rsid w:val="00C8551E"/>
    <w:rsid w:val="00C86689"/>
    <w:rsid w:val="00C8727B"/>
    <w:rsid w:val="00C93D33"/>
    <w:rsid w:val="00C94792"/>
    <w:rsid w:val="00C94D04"/>
    <w:rsid w:val="00C953AF"/>
    <w:rsid w:val="00C958B3"/>
    <w:rsid w:val="00C95C38"/>
    <w:rsid w:val="00CA3793"/>
    <w:rsid w:val="00CA7092"/>
    <w:rsid w:val="00CA7E75"/>
    <w:rsid w:val="00CB132F"/>
    <w:rsid w:val="00CB2769"/>
    <w:rsid w:val="00CB5EC8"/>
    <w:rsid w:val="00CC1CB4"/>
    <w:rsid w:val="00CC203E"/>
    <w:rsid w:val="00CC334C"/>
    <w:rsid w:val="00CC3ED0"/>
    <w:rsid w:val="00CD0D48"/>
    <w:rsid w:val="00CD1606"/>
    <w:rsid w:val="00CD203F"/>
    <w:rsid w:val="00CD2902"/>
    <w:rsid w:val="00CD2F14"/>
    <w:rsid w:val="00CD4533"/>
    <w:rsid w:val="00CE0298"/>
    <w:rsid w:val="00CE04CC"/>
    <w:rsid w:val="00CE0EE2"/>
    <w:rsid w:val="00CE1792"/>
    <w:rsid w:val="00CE36D8"/>
    <w:rsid w:val="00CE4E42"/>
    <w:rsid w:val="00CE4EE6"/>
    <w:rsid w:val="00CE53CF"/>
    <w:rsid w:val="00CE7ECD"/>
    <w:rsid w:val="00CF09C1"/>
    <w:rsid w:val="00CF130F"/>
    <w:rsid w:val="00CF2954"/>
    <w:rsid w:val="00CF4120"/>
    <w:rsid w:val="00CF420D"/>
    <w:rsid w:val="00CF6826"/>
    <w:rsid w:val="00CF6F97"/>
    <w:rsid w:val="00D007BF"/>
    <w:rsid w:val="00D00E03"/>
    <w:rsid w:val="00D01380"/>
    <w:rsid w:val="00D03D57"/>
    <w:rsid w:val="00D0667B"/>
    <w:rsid w:val="00D06944"/>
    <w:rsid w:val="00D10204"/>
    <w:rsid w:val="00D1205C"/>
    <w:rsid w:val="00D14167"/>
    <w:rsid w:val="00D17A71"/>
    <w:rsid w:val="00D20030"/>
    <w:rsid w:val="00D22F76"/>
    <w:rsid w:val="00D24ACE"/>
    <w:rsid w:val="00D263E0"/>
    <w:rsid w:val="00D27002"/>
    <w:rsid w:val="00D2700B"/>
    <w:rsid w:val="00D27BB6"/>
    <w:rsid w:val="00D303F6"/>
    <w:rsid w:val="00D3095D"/>
    <w:rsid w:val="00D32592"/>
    <w:rsid w:val="00D352B5"/>
    <w:rsid w:val="00D35B4A"/>
    <w:rsid w:val="00D36C1C"/>
    <w:rsid w:val="00D37928"/>
    <w:rsid w:val="00D37A15"/>
    <w:rsid w:val="00D443A7"/>
    <w:rsid w:val="00D46704"/>
    <w:rsid w:val="00D51E02"/>
    <w:rsid w:val="00D51F94"/>
    <w:rsid w:val="00D53123"/>
    <w:rsid w:val="00D55504"/>
    <w:rsid w:val="00D60BF3"/>
    <w:rsid w:val="00D61308"/>
    <w:rsid w:val="00D61E68"/>
    <w:rsid w:val="00D622C6"/>
    <w:rsid w:val="00D661AD"/>
    <w:rsid w:val="00D67C4C"/>
    <w:rsid w:val="00D705EC"/>
    <w:rsid w:val="00D71C49"/>
    <w:rsid w:val="00D72DF3"/>
    <w:rsid w:val="00D74293"/>
    <w:rsid w:val="00D83242"/>
    <w:rsid w:val="00D83B1B"/>
    <w:rsid w:val="00D83FD0"/>
    <w:rsid w:val="00D8540E"/>
    <w:rsid w:val="00D8573E"/>
    <w:rsid w:val="00D872E5"/>
    <w:rsid w:val="00D93871"/>
    <w:rsid w:val="00D939BC"/>
    <w:rsid w:val="00D950AA"/>
    <w:rsid w:val="00D956E5"/>
    <w:rsid w:val="00DA13F8"/>
    <w:rsid w:val="00DA298F"/>
    <w:rsid w:val="00DA2EF6"/>
    <w:rsid w:val="00DA36A0"/>
    <w:rsid w:val="00DA3E86"/>
    <w:rsid w:val="00DA4526"/>
    <w:rsid w:val="00DA4803"/>
    <w:rsid w:val="00DA4CDD"/>
    <w:rsid w:val="00DA577F"/>
    <w:rsid w:val="00DA5EFE"/>
    <w:rsid w:val="00DA6349"/>
    <w:rsid w:val="00DA69F1"/>
    <w:rsid w:val="00DB44C9"/>
    <w:rsid w:val="00DB680D"/>
    <w:rsid w:val="00DC2182"/>
    <w:rsid w:val="00DC3106"/>
    <w:rsid w:val="00DC33DC"/>
    <w:rsid w:val="00DC3513"/>
    <w:rsid w:val="00DC4257"/>
    <w:rsid w:val="00DC4302"/>
    <w:rsid w:val="00DC4D43"/>
    <w:rsid w:val="00DC53F8"/>
    <w:rsid w:val="00DC73EE"/>
    <w:rsid w:val="00DC75D1"/>
    <w:rsid w:val="00DD1F79"/>
    <w:rsid w:val="00DD3984"/>
    <w:rsid w:val="00DE2D81"/>
    <w:rsid w:val="00DE4124"/>
    <w:rsid w:val="00DE4A3E"/>
    <w:rsid w:val="00DE696C"/>
    <w:rsid w:val="00DE7FF9"/>
    <w:rsid w:val="00DF34EF"/>
    <w:rsid w:val="00DF5323"/>
    <w:rsid w:val="00E01F92"/>
    <w:rsid w:val="00E01FC9"/>
    <w:rsid w:val="00E02150"/>
    <w:rsid w:val="00E06003"/>
    <w:rsid w:val="00E06604"/>
    <w:rsid w:val="00E07A68"/>
    <w:rsid w:val="00E13517"/>
    <w:rsid w:val="00E14AFC"/>
    <w:rsid w:val="00E164BA"/>
    <w:rsid w:val="00E166ED"/>
    <w:rsid w:val="00E16F77"/>
    <w:rsid w:val="00E21477"/>
    <w:rsid w:val="00E217DC"/>
    <w:rsid w:val="00E2215C"/>
    <w:rsid w:val="00E222E4"/>
    <w:rsid w:val="00E222F8"/>
    <w:rsid w:val="00E2471B"/>
    <w:rsid w:val="00E25BE3"/>
    <w:rsid w:val="00E261DD"/>
    <w:rsid w:val="00E331E3"/>
    <w:rsid w:val="00E33ABE"/>
    <w:rsid w:val="00E33C2C"/>
    <w:rsid w:val="00E34BBE"/>
    <w:rsid w:val="00E3561A"/>
    <w:rsid w:val="00E35951"/>
    <w:rsid w:val="00E36F98"/>
    <w:rsid w:val="00E40287"/>
    <w:rsid w:val="00E4439C"/>
    <w:rsid w:val="00E46735"/>
    <w:rsid w:val="00E47FAD"/>
    <w:rsid w:val="00E50BE5"/>
    <w:rsid w:val="00E50E5E"/>
    <w:rsid w:val="00E57725"/>
    <w:rsid w:val="00E6140E"/>
    <w:rsid w:val="00E616FE"/>
    <w:rsid w:val="00E61CEC"/>
    <w:rsid w:val="00E6273C"/>
    <w:rsid w:val="00E64194"/>
    <w:rsid w:val="00E6567B"/>
    <w:rsid w:val="00E661F6"/>
    <w:rsid w:val="00E7036D"/>
    <w:rsid w:val="00E744FF"/>
    <w:rsid w:val="00E74598"/>
    <w:rsid w:val="00E74643"/>
    <w:rsid w:val="00E81B03"/>
    <w:rsid w:val="00E85DF4"/>
    <w:rsid w:val="00E86596"/>
    <w:rsid w:val="00E87F06"/>
    <w:rsid w:val="00E913BD"/>
    <w:rsid w:val="00E92F33"/>
    <w:rsid w:val="00E94A9E"/>
    <w:rsid w:val="00E9778D"/>
    <w:rsid w:val="00E97E75"/>
    <w:rsid w:val="00EA085D"/>
    <w:rsid w:val="00EA100E"/>
    <w:rsid w:val="00EA1445"/>
    <w:rsid w:val="00EA2473"/>
    <w:rsid w:val="00EA62A8"/>
    <w:rsid w:val="00EA74F1"/>
    <w:rsid w:val="00EB2C76"/>
    <w:rsid w:val="00EB4051"/>
    <w:rsid w:val="00EB7F00"/>
    <w:rsid w:val="00EC0A7A"/>
    <w:rsid w:val="00EC0DE7"/>
    <w:rsid w:val="00EC0E4E"/>
    <w:rsid w:val="00EC3096"/>
    <w:rsid w:val="00EC4945"/>
    <w:rsid w:val="00ED16E9"/>
    <w:rsid w:val="00ED2099"/>
    <w:rsid w:val="00ED2CC0"/>
    <w:rsid w:val="00ED32DD"/>
    <w:rsid w:val="00ED75B4"/>
    <w:rsid w:val="00EE0E9E"/>
    <w:rsid w:val="00EE262D"/>
    <w:rsid w:val="00EE2DDD"/>
    <w:rsid w:val="00EE2FE6"/>
    <w:rsid w:val="00EE6886"/>
    <w:rsid w:val="00EF2E5F"/>
    <w:rsid w:val="00EF4BEE"/>
    <w:rsid w:val="00EF6159"/>
    <w:rsid w:val="00EF6237"/>
    <w:rsid w:val="00EF705A"/>
    <w:rsid w:val="00F01AC3"/>
    <w:rsid w:val="00F063E8"/>
    <w:rsid w:val="00F10B3C"/>
    <w:rsid w:val="00F1346C"/>
    <w:rsid w:val="00F1386C"/>
    <w:rsid w:val="00F17209"/>
    <w:rsid w:val="00F17C6A"/>
    <w:rsid w:val="00F17FF2"/>
    <w:rsid w:val="00F200F1"/>
    <w:rsid w:val="00F20731"/>
    <w:rsid w:val="00F20DF4"/>
    <w:rsid w:val="00F23B23"/>
    <w:rsid w:val="00F267A5"/>
    <w:rsid w:val="00F3051D"/>
    <w:rsid w:val="00F30687"/>
    <w:rsid w:val="00F30D33"/>
    <w:rsid w:val="00F333AF"/>
    <w:rsid w:val="00F3575D"/>
    <w:rsid w:val="00F35ACA"/>
    <w:rsid w:val="00F36896"/>
    <w:rsid w:val="00F376B1"/>
    <w:rsid w:val="00F40C5A"/>
    <w:rsid w:val="00F411D1"/>
    <w:rsid w:val="00F412CB"/>
    <w:rsid w:val="00F4377A"/>
    <w:rsid w:val="00F443BC"/>
    <w:rsid w:val="00F44DE4"/>
    <w:rsid w:val="00F4589E"/>
    <w:rsid w:val="00F465DF"/>
    <w:rsid w:val="00F473F0"/>
    <w:rsid w:val="00F47678"/>
    <w:rsid w:val="00F50258"/>
    <w:rsid w:val="00F514C3"/>
    <w:rsid w:val="00F5156D"/>
    <w:rsid w:val="00F51E1B"/>
    <w:rsid w:val="00F52BB9"/>
    <w:rsid w:val="00F5301F"/>
    <w:rsid w:val="00F551B9"/>
    <w:rsid w:val="00F56ECE"/>
    <w:rsid w:val="00F6035B"/>
    <w:rsid w:val="00F62F57"/>
    <w:rsid w:val="00F649E4"/>
    <w:rsid w:val="00F64FA2"/>
    <w:rsid w:val="00F65816"/>
    <w:rsid w:val="00F712C4"/>
    <w:rsid w:val="00F721B9"/>
    <w:rsid w:val="00F750FC"/>
    <w:rsid w:val="00F808BA"/>
    <w:rsid w:val="00F92B65"/>
    <w:rsid w:val="00F96BA5"/>
    <w:rsid w:val="00FA0B7C"/>
    <w:rsid w:val="00FA204E"/>
    <w:rsid w:val="00FA26F6"/>
    <w:rsid w:val="00FA2AAD"/>
    <w:rsid w:val="00FA2B25"/>
    <w:rsid w:val="00FA6E05"/>
    <w:rsid w:val="00FA789E"/>
    <w:rsid w:val="00FA7D43"/>
    <w:rsid w:val="00FB1416"/>
    <w:rsid w:val="00FB75D9"/>
    <w:rsid w:val="00FB7D9C"/>
    <w:rsid w:val="00FC0CB4"/>
    <w:rsid w:val="00FC15A7"/>
    <w:rsid w:val="00FC2A82"/>
    <w:rsid w:val="00FC2D7C"/>
    <w:rsid w:val="00FC2F24"/>
    <w:rsid w:val="00FD053F"/>
    <w:rsid w:val="00FD2B8E"/>
    <w:rsid w:val="00FD2F97"/>
    <w:rsid w:val="00FD3A9E"/>
    <w:rsid w:val="00FD4323"/>
    <w:rsid w:val="00FD53EC"/>
    <w:rsid w:val="00FD7BA6"/>
    <w:rsid w:val="00FE0D1F"/>
    <w:rsid w:val="00FE166C"/>
    <w:rsid w:val="00FE4AEA"/>
    <w:rsid w:val="00FE50AF"/>
    <w:rsid w:val="00FE7F8C"/>
    <w:rsid w:val="00FF0A8B"/>
    <w:rsid w:val="00FF132B"/>
    <w:rsid w:val="00FF6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D00D6"/>
  <w15:docId w15:val="{44663BE3-9407-4FB2-9571-8B1D3088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B8318D"/>
    <w:pPr>
      <w:tabs>
        <w:tab w:val="left" w:pos="440"/>
        <w:tab w:val="right" w:leader="dot" w:pos="9061"/>
      </w:tabs>
      <w:spacing w:before="20" w:after="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B8318D"/>
    <w:pPr>
      <w:tabs>
        <w:tab w:val="right" w:leader="dot" w:pos="9061"/>
      </w:tabs>
      <w:suppressAutoHyphens w:val="0"/>
      <w:autoSpaceDE/>
      <w:spacing w:before="20" w:after="20"/>
    </w:pPr>
    <w:rPr>
      <w:noProof/>
      <w:kern w:val="0"/>
      <w:lang w:eastAsia="pt-BR"/>
    </w:rPr>
  </w:style>
  <w:style w:type="paragraph" w:styleId="PargrafodaLista">
    <w:name w:val="List Paragraph"/>
    <w:basedOn w:val="Normal"/>
    <w:uiPriority w:val="99"/>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styleId="Tabelacomgrade">
    <w:name w:val="Table Grid"/>
    <w:basedOn w:val="Tabelanormal"/>
    <w:uiPriority w:val="59"/>
    <w:rsid w:val="00455A2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d">
    <w:name w:val="siad"/>
    <w:uiPriority w:val="99"/>
    <w:rsid w:val="00467AF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457">
      <w:bodyDiv w:val="1"/>
      <w:marLeft w:val="0"/>
      <w:marRight w:val="0"/>
      <w:marTop w:val="0"/>
      <w:marBottom w:val="0"/>
      <w:divBdr>
        <w:top w:val="none" w:sz="0" w:space="0" w:color="auto"/>
        <w:left w:val="none" w:sz="0" w:space="0" w:color="auto"/>
        <w:bottom w:val="none" w:sz="0" w:space="0" w:color="auto"/>
        <w:right w:val="none" w:sz="0" w:space="0" w:color="auto"/>
      </w:divBdr>
    </w:div>
    <w:div w:id="803277617">
      <w:bodyDiv w:val="1"/>
      <w:marLeft w:val="0"/>
      <w:marRight w:val="0"/>
      <w:marTop w:val="0"/>
      <w:marBottom w:val="0"/>
      <w:divBdr>
        <w:top w:val="none" w:sz="0" w:space="0" w:color="auto"/>
        <w:left w:val="none" w:sz="0" w:space="0" w:color="auto"/>
        <w:bottom w:val="none" w:sz="0" w:space="0" w:color="auto"/>
        <w:right w:val="none" w:sz="0" w:space="0" w:color="auto"/>
      </w:divBdr>
    </w:div>
    <w:div w:id="1162312387">
      <w:bodyDiv w:val="1"/>
      <w:marLeft w:val="0"/>
      <w:marRight w:val="0"/>
      <w:marTop w:val="0"/>
      <w:marBottom w:val="0"/>
      <w:divBdr>
        <w:top w:val="none" w:sz="0" w:space="0" w:color="auto"/>
        <w:left w:val="none" w:sz="0" w:space="0" w:color="auto"/>
        <w:bottom w:val="none" w:sz="0" w:space="0" w:color="auto"/>
        <w:right w:val="none" w:sz="0" w:space="0" w:color="auto"/>
      </w:divBdr>
    </w:div>
    <w:div w:id="120521470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sChild>
        <w:div w:id="1231037133">
          <w:marLeft w:val="0"/>
          <w:marRight w:val="0"/>
          <w:marTop w:val="0"/>
          <w:marBottom w:val="0"/>
          <w:divBdr>
            <w:top w:val="none" w:sz="0" w:space="0" w:color="auto"/>
            <w:left w:val="none" w:sz="0" w:space="0" w:color="auto"/>
            <w:bottom w:val="none" w:sz="0" w:space="0" w:color="auto"/>
            <w:right w:val="none" w:sz="0" w:space="0" w:color="auto"/>
          </w:divBdr>
        </w:div>
        <w:div w:id="620916920">
          <w:marLeft w:val="0"/>
          <w:marRight w:val="0"/>
          <w:marTop w:val="0"/>
          <w:marBottom w:val="0"/>
          <w:divBdr>
            <w:top w:val="none" w:sz="0" w:space="0" w:color="auto"/>
            <w:left w:val="none" w:sz="0" w:space="0" w:color="auto"/>
            <w:bottom w:val="none" w:sz="0" w:space="0" w:color="auto"/>
            <w:right w:val="none" w:sz="0" w:space="0" w:color="auto"/>
          </w:divBdr>
        </w:div>
        <w:div w:id="1948808852">
          <w:marLeft w:val="0"/>
          <w:marRight w:val="0"/>
          <w:marTop w:val="0"/>
          <w:marBottom w:val="0"/>
          <w:divBdr>
            <w:top w:val="none" w:sz="0" w:space="0" w:color="auto"/>
            <w:left w:val="none" w:sz="0" w:space="0" w:color="auto"/>
            <w:bottom w:val="none" w:sz="0" w:space="0" w:color="auto"/>
            <w:right w:val="none" w:sz="0" w:space="0" w:color="auto"/>
          </w:divBdr>
        </w:div>
        <w:div w:id="1118916498">
          <w:marLeft w:val="0"/>
          <w:marRight w:val="0"/>
          <w:marTop w:val="0"/>
          <w:marBottom w:val="0"/>
          <w:divBdr>
            <w:top w:val="none" w:sz="0" w:space="0" w:color="auto"/>
            <w:left w:val="none" w:sz="0" w:space="0" w:color="auto"/>
            <w:bottom w:val="none" w:sz="0" w:space="0" w:color="auto"/>
            <w:right w:val="none" w:sz="0" w:space="0" w:color="auto"/>
          </w:divBdr>
        </w:div>
        <w:div w:id="829440039">
          <w:marLeft w:val="0"/>
          <w:marRight w:val="0"/>
          <w:marTop w:val="0"/>
          <w:marBottom w:val="0"/>
          <w:divBdr>
            <w:top w:val="none" w:sz="0" w:space="0" w:color="auto"/>
            <w:left w:val="none" w:sz="0" w:space="0" w:color="auto"/>
            <w:bottom w:val="none" w:sz="0" w:space="0" w:color="auto"/>
            <w:right w:val="none" w:sz="0" w:space="0" w:color="auto"/>
          </w:divBdr>
        </w:div>
        <w:div w:id="1001589569">
          <w:marLeft w:val="0"/>
          <w:marRight w:val="0"/>
          <w:marTop w:val="0"/>
          <w:marBottom w:val="0"/>
          <w:divBdr>
            <w:top w:val="none" w:sz="0" w:space="0" w:color="auto"/>
            <w:left w:val="none" w:sz="0" w:space="0" w:color="auto"/>
            <w:bottom w:val="none" w:sz="0" w:space="0" w:color="auto"/>
            <w:right w:val="none" w:sz="0" w:space="0" w:color="auto"/>
          </w:divBdr>
        </w:div>
      </w:divsChild>
    </w:div>
    <w:div w:id="2005820017">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107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mg.mp.br" TargetMode="External"/><Relationship Id="rId18" Type="http://schemas.openxmlformats.org/officeDocument/2006/relationships/hyperlink" Target="http://www.mpmg.mp.br" TargetMode="External"/><Relationship Id="rId26" Type="http://schemas.openxmlformats.org/officeDocument/2006/relationships/hyperlink" Target="mailto:dimat.gestao@mpmg.mp.br" TargetMode="External"/><Relationship Id="rId3" Type="http://schemas.openxmlformats.org/officeDocument/2006/relationships/customXml" Target="../customXml/item3.xml"/><Relationship Id="rId21" Type="http://schemas.openxmlformats.org/officeDocument/2006/relationships/hyperlink" Target="mailto:dcli@mpmg.mp.br" TargetMode="External"/><Relationship Id="rId7" Type="http://schemas.openxmlformats.org/officeDocument/2006/relationships/settings" Target="settings.xml"/><Relationship Id="rId12" Type="http://schemas.openxmlformats.org/officeDocument/2006/relationships/hyperlink" Target="http://www.compras.mg.gov.br" TargetMode="External"/><Relationship Id="rId17" Type="http://schemas.openxmlformats.org/officeDocument/2006/relationships/hyperlink" Target="http://www.compras.mg.gov.br" TargetMode="External"/><Relationship Id="rId25" Type="http://schemas.openxmlformats.org/officeDocument/2006/relationships/hyperlink" Target="mailto:dimat@mpmg.mp.br" TargetMode="External"/><Relationship Id="rId2" Type="http://schemas.openxmlformats.org/officeDocument/2006/relationships/customXml" Target="../customXml/item2.xml"/><Relationship Id="rId16" Type="http://schemas.openxmlformats.org/officeDocument/2006/relationships/hyperlink" Target="http://www.mpmg.mp.br" TargetMode="External"/><Relationship Id="rId20" Type="http://schemas.openxmlformats.org/officeDocument/2006/relationships/hyperlink" Target="http://www.mpmg.mp.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mg.gov.br" TargetMode="External"/><Relationship Id="rId24" Type="http://schemas.openxmlformats.org/officeDocument/2006/relationships/hyperlink" Target="mailto:dimat@mpmg.mp.br" TargetMode="External"/><Relationship Id="rId5" Type="http://schemas.openxmlformats.org/officeDocument/2006/relationships/numbering" Target="numbering.xml"/><Relationship Id="rId15" Type="http://schemas.openxmlformats.org/officeDocument/2006/relationships/hyperlink" Target="mailto:cadastro.fornecedores@planejamento.mg.gov.br" TargetMode="External"/><Relationship Id="rId23" Type="http://schemas.openxmlformats.org/officeDocument/2006/relationships/hyperlink" Target="http://www.compras.mg.gov.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mpras.mg.gov.b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mg.gov.br" TargetMode="External"/><Relationship Id="rId22" Type="http://schemas.openxmlformats.org/officeDocument/2006/relationships/hyperlink" Target="http://www.mpmg.mp.br"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EDITAL%20AQUISI&#199;&#195;O%20-%20RP%20-%20INST%20SUBSTITUTIVO%20-%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8BE10F799B416CA517A5FEF71A384E"/>
        <w:category>
          <w:name w:val="Geral"/>
          <w:gallery w:val="placeholder"/>
        </w:category>
        <w:types>
          <w:type w:val="bbPlcHdr"/>
        </w:types>
        <w:behaviors>
          <w:behavior w:val="content"/>
        </w:behaviors>
        <w:guid w:val="{486DC26B-035F-427B-AD08-686CC7F47CBA}"/>
      </w:docPartPr>
      <w:docPartBody>
        <w:p w:rsidR="008D3884" w:rsidRDefault="001058C7" w:rsidP="001058C7">
          <w:pPr>
            <w:pStyle w:val="ED8BE10F799B416CA517A5FEF71A384E"/>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00000003" w:usb1="00000000" w:usb2="00000000" w:usb3="00000000" w:csb0="00000001" w:csb1="00000000"/>
  </w:font>
  <w:font w:name="Arial-Bold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C7"/>
    <w:rsid w:val="001058C7"/>
    <w:rsid w:val="0036288B"/>
    <w:rsid w:val="003A6D53"/>
    <w:rsid w:val="007E1011"/>
    <w:rsid w:val="008D3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8C7"/>
    <w:rPr>
      <w:color w:val="808080"/>
    </w:rPr>
  </w:style>
  <w:style w:type="paragraph" w:customStyle="1" w:styleId="ED8BE10F799B416CA517A5FEF71A384E">
    <w:name w:val="ED8BE10F799B416CA517A5FEF71A384E"/>
    <w:rsid w:val="00105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0f40de-0951-4de2-aa99-b1ea904a966c">
      <UserInfo>
        <DisplayName>Pedro Brito Candido Ferreira</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766810F3571A045AFE15E5668B16395" ma:contentTypeVersion="11" ma:contentTypeDescription="Crie um novo documento." ma:contentTypeScope="" ma:versionID="c830a683e8390577a8ec06077eaccaa9">
  <xsd:schema xmlns:xsd="http://www.w3.org/2001/XMLSchema" xmlns:xs="http://www.w3.org/2001/XMLSchema" xmlns:p="http://schemas.microsoft.com/office/2006/metadata/properties" xmlns:ns2="1eb315a1-fd1d-4c46-bc29-5324cfd31550" xmlns:ns3="040f40de-0951-4de2-aa99-b1ea904a966c" targetNamespace="http://schemas.microsoft.com/office/2006/metadata/properties" ma:root="true" ma:fieldsID="d23cdb07aaab81e2ed4fed01e142c098" ns2:_="" ns3:_="">
    <xsd:import namespace="1eb315a1-fd1d-4c46-bc29-5324cfd31550"/>
    <xsd:import namespace="040f40de-0951-4de2-aa99-b1ea904a96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315a1-fd1d-4c46-bc29-5324cfd3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f40de-0951-4de2-aa99-b1ea904a966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6360-862F-47F6-BA85-ED6BD7590660}">
  <ds:schemaRefs>
    <ds:schemaRef ds:uri="http://schemas.microsoft.com/sharepoint/v3/contenttype/forms"/>
  </ds:schemaRefs>
</ds:datastoreItem>
</file>

<file path=customXml/itemProps2.xml><?xml version="1.0" encoding="utf-8"?>
<ds:datastoreItem xmlns:ds="http://schemas.openxmlformats.org/officeDocument/2006/customXml" ds:itemID="{322B40CE-F157-47AF-B597-2C57529E8C7F}">
  <ds:schemaRefs>
    <ds:schemaRef ds:uri="http://schemas.microsoft.com/office/2006/metadata/properties"/>
    <ds:schemaRef ds:uri="http://schemas.microsoft.com/office/infopath/2007/PartnerControls"/>
    <ds:schemaRef ds:uri="040f40de-0951-4de2-aa99-b1ea904a966c"/>
  </ds:schemaRefs>
</ds:datastoreItem>
</file>

<file path=customXml/itemProps3.xml><?xml version="1.0" encoding="utf-8"?>
<ds:datastoreItem xmlns:ds="http://schemas.openxmlformats.org/officeDocument/2006/customXml" ds:itemID="{B6F5ED78-E481-49B8-9D11-9F6866CFE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315a1-fd1d-4c46-bc29-5324cfd31550"/>
    <ds:schemaRef ds:uri="040f40de-0951-4de2-aa99-b1ea904a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ED5D9-1FC5-44BD-89E8-1C989D28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AQUISIÇÃO - RP - INST SUBSTITUTIVO - 2021</Template>
  <TotalTime>143</TotalTime>
  <Pages>58</Pages>
  <Words>18261</Words>
  <Characters>98615</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Ferreira</dc:creator>
  <cp:lastModifiedBy>Pedro Ferreira</cp:lastModifiedBy>
  <cp:revision>27</cp:revision>
  <dcterms:created xsi:type="dcterms:W3CDTF">2021-06-15T20:10:00Z</dcterms:created>
  <dcterms:modified xsi:type="dcterms:W3CDTF">2021-07-06T19:53:00Z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0x0101005766810F3571A045AFE15E5668B16395</vt:lpwstr>
  </property>
</Properties>
</file>